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170"/>
        <w:gridCol w:w="397"/>
        <w:gridCol w:w="709"/>
        <w:gridCol w:w="1985"/>
        <w:gridCol w:w="1843"/>
      </w:tblGrid>
      <w:tr w:rsidR="00A43872" w:rsidRPr="003D114E" w14:paraId="7AE87F7A" w14:textId="77777777" w:rsidTr="009A1BAA">
        <w:trPr>
          <w:trHeight w:val="340"/>
        </w:trPr>
        <w:tc>
          <w:tcPr>
            <w:tcW w:w="396" w:type="dxa"/>
            <w:tcBorders>
              <w:top w:val="nil"/>
              <w:left w:val="nil"/>
              <w:bottom w:val="nil"/>
              <w:right w:val="nil"/>
            </w:tcBorders>
            <w:shd w:val="clear" w:color="auto" w:fill="auto"/>
          </w:tcPr>
          <w:p w14:paraId="611283AB" w14:textId="77777777" w:rsidR="00A43872" w:rsidRPr="0091717D" w:rsidRDefault="00A43872" w:rsidP="00A43872">
            <w:pPr>
              <w:pStyle w:val="leeg"/>
            </w:pPr>
          </w:p>
        </w:tc>
        <w:tc>
          <w:tcPr>
            <w:tcW w:w="8024" w:type="dxa"/>
            <w:gridSpan w:val="11"/>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r>
              <w:rPr>
                <w:color w:val="147178"/>
                <w:sz w:val="36"/>
                <w:szCs w:val="36"/>
              </w:rPr>
              <w:t>Rolstoeladviesrapport</w:t>
            </w:r>
          </w:p>
        </w:tc>
        <w:tc>
          <w:tcPr>
            <w:tcW w:w="1843" w:type="dxa"/>
            <w:tcBorders>
              <w:top w:val="nil"/>
              <w:left w:val="nil"/>
              <w:bottom w:val="nil"/>
              <w:right w:val="nil"/>
            </w:tcBorders>
            <w:shd w:val="clear" w:color="auto" w:fill="auto"/>
          </w:tcPr>
          <w:p w14:paraId="4EDFCDD7" w14:textId="129372CF"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w:t>
            </w:r>
            <w:r w:rsidR="00E80847">
              <w:rPr>
                <w:b w:val="0"/>
                <w:color w:val="147178"/>
                <w:sz w:val="12"/>
                <w:szCs w:val="12"/>
              </w:rPr>
              <w:t>4</w:t>
            </w:r>
            <w:r>
              <w:rPr>
                <w:b w:val="0"/>
                <w:color w:val="147178"/>
                <w:sz w:val="12"/>
                <w:szCs w:val="12"/>
              </w:rPr>
              <w:t xml:space="preserve"> – </w:t>
            </w:r>
            <w:r w:rsidR="007B2DB7">
              <w:rPr>
                <w:b w:val="0"/>
                <w:color w:val="147178"/>
                <w:sz w:val="12"/>
                <w:szCs w:val="12"/>
              </w:rPr>
              <w:t>01 januari 2023</w:t>
            </w:r>
          </w:p>
        </w:tc>
      </w:tr>
      <w:tr w:rsidR="00A43872" w:rsidRPr="003D114E" w14:paraId="4E21F32C" w14:textId="77777777" w:rsidTr="009A1BAA">
        <w:trPr>
          <w:trHeight w:hRule="exact" w:val="397"/>
        </w:trPr>
        <w:tc>
          <w:tcPr>
            <w:tcW w:w="396"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7" w:type="dxa"/>
            <w:gridSpan w:val="1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14:paraId="37D568C4" w14:textId="77777777" w:rsidTr="009A1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396" w:type="dxa"/>
          </w:tcPr>
          <w:p w14:paraId="0D58AE07" w14:textId="77777777" w:rsidR="00A43872" w:rsidRPr="003D114E" w:rsidRDefault="00A43872" w:rsidP="00A43872">
            <w:pPr>
              <w:pStyle w:val="leeg"/>
            </w:pPr>
          </w:p>
        </w:tc>
        <w:tc>
          <w:tcPr>
            <w:tcW w:w="4933" w:type="dxa"/>
            <w:gridSpan w:val="8"/>
          </w:tcPr>
          <w:p w14:paraId="1E1905D5" w14:textId="77777777" w:rsidR="00A43872" w:rsidRDefault="00A43872" w:rsidP="00A43872">
            <w:pPr>
              <w:ind w:left="29"/>
              <w:rPr>
                <w:rStyle w:val="Zwaar"/>
              </w:rPr>
            </w:pPr>
            <w:r>
              <w:rPr>
                <w:noProof/>
              </w:rPr>
              <w:drawing>
                <wp:inline distT="0" distB="0" distL="0" distR="0" wp14:anchorId="0079FEC8" wp14:editId="126599A3">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4" w:type="dxa"/>
            <w:gridSpan w:val="4"/>
          </w:tcPr>
          <w:p w14:paraId="26E30C7C" w14:textId="77777777" w:rsidR="65E6878A" w:rsidRDefault="65E6878A" w:rsidP="448F873F">
            <w:pPr>
              <w:jc w:val="right"/>
            </w:pPr>
            <w:r>
              <w:rPr>
                <w:noProof/>
              </w:rPr>
              <w:drawing>
                <wp:inline distT="0" distB="0" distL="0" distR="0" wp14:anchorId="423D8A74" wp14:editId="616A23ED">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r w:rsidR="008C4B7F" w:rsidRPr="003D114E" w14:paraId="3CF48888" w14:textId="77777777" w:rsidTr="009A1BAA">
        <w:trPr>
          <w:trHeight w:val="6174"/>
        </w:trPr>
        <w:tc>
          <w:tcPr>
            <w:tcW w:w="396"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7" w:type="dxa"/>
            <w:gridSpan w:val="12"/>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r w:rsidR="00A4608C">
              <w:t>rolstoeladviesteam</w:t>
            </w:r>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bookmarkStart w:id="0" w:name="_Hlk107506785"/>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Het rolstoeladviesteam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686549FD" w14:textId="6A73708C" w:rsidR="00C94546" w:rsidRPr="00A35ACA" w:rsidRDefault="00E1285E" w:rsidP="00CE6C5E">
            <w:pPr>
              <w:pStyle w:val="Aanwijzing"/>
              <w:ind w:left="258"/>
              <w:rPr>
                <w:b/>
                <w:u w:val="single"/>
              </w:rPr>
            </w:pPr>
            <w:bookmarkStart w:id="1" w:name="_Hlk105059653"/>
            <w:r>
              <w:t xml:space="preserve">Met dit </w:t>
            </w:r>
            <w:r w:rsidR="00321326">
              <w:t>rapport</w:t>
            </w:r>
            <w:r>
              <w:t xml:space="preserve">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1"/>
            <w:r w:rsidR="00441141">
              <w:br/>
            </w:r>
            <w:r w:rsidR="59247D4A" w:rsidRPr="00A35ACA">
              <w:rPr>
                <w:b/>
                <w:u w:val="single"/>
              </w:rPr>
              <w:t>VAPH</w:t>
            </w:r>
          </w:p>
          <w:p w14:paraId="10D45604" w14:textId="4A9C4C00" w:rsidR="00C94546" w:rsidRPr="00232277"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bookmarkEnd w:id="0"/>
          </w:p>
        </w:tc>
      </w:tr>
      <w:tr w:rsidR="00AE2545" w:rsidRPr="003D114E" w14:paraId="18849133" w14:textId="77777777" w:rsidTr="009A1BAA">
        <w:trPr>
          <w:trHeight w:hRule="exact" w:val="407"/>
        </w:trPr>
        <w:tc>
          <w:tcPr>
            <w:tcW w:w="396"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7" w:type="dxa"/>
            <w:gridSpan w:val="12"/>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r w:rsidR="000419D7" w:rsidRPr="003D114E" w14:paraId="35B51042" w14:textId="77777777" w:rsidTr="00321326">
        <w:trPr>
          <w:trHeight w:hRule="exact" w:val="397"/>
        </w:trPr>
        <w:tc>
          <w:tcPr>
            <w:tcW w:w="396" w:type="dxa"/>
            <w:tcBorders>
              <w:top w:val="nil"/>
              <w:left w:val="nil"/>
              <w:bottom w:val="nil"/>
              <w:right w:val="nil"/>
            </w:tcBorders>
          </w:tcPr>
          <w:p w14:paraId="2C303A93" w14:textId="77777777" w:rsidR="000419D7" w:rsidRPr="003D114E" w:rsidRDefault="000419D7" w:rsidP="0086636D">
            <w:pPr>
              <w:pStyle w:val="leeg"/>
            </w:pPr>
          </w:p>
        </w:tc>
        <w:tc>
          <w:tcPr>
            <w:tcW w:w="9867" w:type="dxa"/>
            <w:gridSpan w:val="12"/>
            <w:tcBorders>
              <w:top w:val="nil"/>
              <w:left w:val="nil"/>
              <w:bottom w:val="nil"/>
              <w:right w:val="nil"/>
            </w:tcBorders>
            <w:shd w:val="clear" w:color="auto" w:fill="7F7F7F" w:themeFill="background1" w:themeFillShade="7F"/>
          </w:tcPr>
          <w:p w14:paraId="5143EBAC" w14:textId="77777777" w:rsidR="000419D7" w:rsidRPr="003D114E" w:rsidRDefault="00B510C0" w:rsidP="0086636D">
            <w:pPr>
              <w:pStyle w:val="Kop1"/>
              <w:spacing w:before="0"/>
              <w:ind w:left="29"/>
              <w:rPr>
                <w:rFonts w:cs="Calibri"/>
              </w:rPr>
            </w:pPr>
            <w:r>
              <w:rPr>
                <w:rFonts w:cs="Calibri"/>
              </w:rPr>
              <w:t>Luik A: i</w:t>
            </w:r>
            <w:r w:rsidR="0067519B">
              <w:rPr>
                <w:rFonts w:cs="Calibri"/>
              </w:rPr>
              <w:t xml:space="preserve">dentificatie van de </w:t>
            </w:r>
            <w:r w:rsidR="00773EA7">
              <w:rPr>
                <w:rFonts w:cs="Calibri"/>
              </w:rPr>
              <w:t>gebruiker</w:t>
            </w:r>
            <w:r w:rsidR="0067519B">
              <w:rPr>
                <w:rFonts w:cs="Calibri"/>
              </w:rPr>
              <w:t xml:space="preserve"> </w:t>
            </w:r>
          </w:p>
        </w:tc>
      </w:tr>
      <w:tr w:rsidR="00EE716D" w:rsidRPr="003D114E" w14:paraId="08F6DE20" w14:textId="77777777" w:rsidTr="00A35ACA">
        <w:trPr>
          <w:trHeight w:hRule="exact" w:val="113"/>
        </w:trPr>
        <w:tc>
          <w:tcPr>
            <w:tcW w:w="10263" w:type="dxa"/>
            <w:gridSpan w:val="13"/>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5B8B5348" w14:textId="77777777" w:rsidTr="006A4428">
        <w:trPr>
          <w:trHeight w:val="487"/>
        </w:trPr>
        <w:tc>
          <w:tcPr>
            <w:tcW w:w="396" w:type="dxa"/>
            <w:tcBorders>
              <w:top w:val="nil"/>
              <w:left w:val="nil"/>
              <w:bottom w:val="nil"/>
              <w:right w:val="nil"/>
            </w:tcBorders>
            <w:shd w:val="clear" w:color="auto" w:fill="auto"/>
          </w:tcPr>
          <w:p w14:paraId="01B427BA" w14:textId="77777777" w:rsidR="00EE716D" w:rsidRPr="003D114E" w:rsidRDefault="00EE716D" w:rsidP="009A1BAA">
            <w:pPr>
              <w:pStyle w:val="nummersvragen"/>
              <w:framePr w:hSpace="0" w:wrap="auto" w:vAnchor="margin" w:xAlign="left" w:yAlign="inline"/>
              <w:suppressOverlap w:val="0"/>
              <w:jc w:val="left"/>
              <w:rPr>
                <w:rStyle w:val="Zwaar"/>
                <w:b/>
              </w:rPr>
            </w:pPr>
            <w:r w:rsidRPr="003D114E">
              <w:rPr>
                <w:rStyle w:val="Zwaar"/>
                <w:b/>
              </w:rPr>
              <w:t>1</w:t>
            </w:r>
          </w:p>
        </w:tc>
        <w:tc>
          <w:tcPr>
            <w:tcW w:w="9867" w:type="dxa"/>
            <w:gridSpan w:val="12"/>
            <w:tcBorders>
              <w:top w:val="nil"/>
              <w:left w:val="nil"/>
              <w:bottom w:val="nil"/>
              <w:right w:val="nil"/>
            </w:tcBorders>
            <w:shd w:val="clear" w:color="auto" w:fill="auto"/>
          </w:tcPr>
          <w:p w14:paraId="6FB05A76" w14:textId="2050EAE1" w:rsidR="006A4428" w:rsidRPr="0067519B" w:rsidRDefault="00EE716D" w:rsidP="009A1BAA">
            <w:pPr>
              <w:rPr>
                <w:rStyle w:val="Zwaar"/>
              </w:rPr>
            </w:pPr>
            <w:r w:rsidRPr="003D114E">
              <w:rPr>
                <w:rStyle w:val="Zwaar"/>
              </w:rPr>
              <w:t xml:space="preserve">Vul hieronder </w:t>
            </w:r>
            <w:r w:rsidR="0067519B">
              <w:rPr>
                <w:rStyle w:val="Zwaar"/>
              </w:rPr>
              <w:t xml:space="preserve">de gegevens in van de </w:t>
            </w:r>
            <w:r w:rsidR="00773EA7">
              <w:rPr>
                <w:rStyle w:val="Zwaar"/>
              </w:rPr>
              <w:t>gebruiker</w:t>
            </w:r>
            <w:r w:rsidR="0067519B">
              <w:rPr>
                <w:rStyle w:val="Zwaar"/>
              </w:rPr>
              <w:t xml:space="preserve"> </w:t>
            </w:r>
            <w:r w:rsidR="008C7A0A">
              <w:rPr>
                <w:rStyle w:val="Zwaar"/>
              </w:rPr>
              <w:t xml:space="preserve">waarvoor het </w:t>
            </w:r>
            <w:r w:rsidR="00A4608C">
              <w:rPr>
                <w:rStyle w:val="Zwaar"/>
              </w:rPr>
              <w:t>rolstoeladviesrapport</w:t>
            </w:r>
            <w:r w:rsidR="008C7A0A">
              <w:rPr>
                <w:rStyle w:val="Zwaar"/>
              </w:rPr>
              <w:t xml:space="preserve"> wordt opgemaakt</w:t>
            </w:r>
            <w:r w:rsidR="00E12D4D">
              <w:rPr>
                <w:rStyle w:val="Zwaar"/>
              </w:rPr>
              <w:t>.</w:t>
            </w: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11"/>
            <w:tcBorders>
              <w:top w:val="nil"/>
              <w:left w:val="nil"/>
              <w:bottom w:val="dotted" w:sz="6" w:space="0" w:color="auto"/>
              <w:right w:val="nil"/>
            </w:tcBorders>
            <w:shd w:val="clear" w:color="auto" w:fill="auto"/>
          </w:tcPr>
          <w:p w14:paraId="6CFEF588"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11"/>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2"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3" w:name="Text219"/>
            <w:r>
              <w:instrText xml:space="preserve">FORMTEXT </w:instrText>
            </w:r>
            <w:r>
              <w:fldChar w:fldCharType="separate"/>
            </w:r>
            <w:r>
              <w:rPr>
                <w:noProof/>
              </w:rPr>
              <w:t> </w:t>
            </w:r>
            <w:r>
              <w:rPr>
                <w:noProof/>
              </w:rPr>
              <w:t> </w:t>
            </w:r>
            <w:r>
              <w:rPr>
                <w:noProof/>
              </w:rPr>
              <w:t> </w:t>
            </w:r>
            <w:r>
              <w:fldChar w:fldCharType="end"/>
            </w:r>
            <w:bookmarkEnd w:id="3"/>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4" w:name="Text218"/>
            <w:r>
              <w:instrText xml:space="preserve">FORMTEXT </w:instrText>
            </w:r>
            <w:r>
              <w:fldChar w:fldCharType="separate"/>
            </w:r>
            <w:r>
              <w:rPr>
                <w:noProof/>
              </w:rPr>
              <w:t> </w:t>
            </w:r>
            <w:r>
              <w:rPr>
                <w:noProof/>
              </w:rPr>
              <w:t> </w:t>
            </w:r>
            <w:r>
              <w:fldChar w:fldCharType="end"/>
            </w:r>
            <w:bookmarkEnd w:id="4"/>
          </w:p>
        </w:tc>
        <w:tc>
          <w:tcPr>
            <w:tcW w:w="5104" w:type="dxa"/>
            <w:gridSpan w:val="5"/>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48B82A1A" w14:textId="77777777" w:rsidR="00691D6C" w:rsidRPr="003D114E" w:rsidRDefault="00691D6C" w:rsidP="00E21DC2"/>
        </w:tc>
      </w:tr>
      <w:tr w:rsidR="00F47A92" w:rsidRPr="003D114E" w14:paraId="5A60038E" w14:textId="77777777" w:rsidTr="00A35ACA">
        <w:trPr>
          <w:trHeight w:hRule="exact" w:val="113"/>
        </w:trPr>
        <w:tc>
          <w:tcPr>
            <w:tcW w:w="10263" w:type="dxa"/>
            <w:gridSpan w:val="13"/>
            <w:tcBorders>
              <w:top w:val="nil"/>
              <w:left w:val="nil"/>
              <w:bottom w:val="nil"/>
              <w:right w:val="nil"/>
            </w:tcBorders>
            <w:shd w:val="clear" w:color="auto" w:fill="auto"/>
          </w:tcPr>
          <w:p w14:paraId="4100E50D" w14:textId="77777777" w:rsidR="00F47A92" w:rsidRPr="003D114E" w:rsidRDefault="00F47A92" w:rsidP="00285950">
            <w:pPr>
              <w:pStyle w:val="leeg"/>
            </w:pPr>
          </w:p>
        </w:tc>
      </w:tr>
    </w:tbl>
    <w:p w14:paraId="6975C5D0" w14:textId="77777777" w:rsidR="009A1BAA" w:rsidRDefault="009A1BAA">
      <w:r>
        <w:rPr>
          <w:b/>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174"/>
        <w:gridCol w:w="150"/>
        <w:gridCol w:w="729"/>
        <w:gridCol w:w="6"/>
        <w:gridCol w:w="98"/>
        <w:gridCol w:w="5875"/>
      </w:tblGrid>
      <w:tr w:rsidR="00F47A92" w:rsidRPr="003D114E" w14:paraId="48937590" w14:textId="77777777" w:rsidTr="00BB3151">
        <w:trPr>
          <w:trHeight w:val="340"/>
        </w:trPr>
        <w:tc>
          <w:tcPr>
            <w:tcW w:w="397" w:type="dxa"/>
            <w:tcBorders>
              <w:top w:val="nil"/>
              <w:left w:val="nil"/>
              <w:bottom w:val="nil"/>
              <w:right w:val="nil"/>
            </w:tcBorders>
            <w:shd w:val="clear" w:color="auto" w:fill="auto"/>
          </w:tcPr>
          <w:p w14:paraId="307544A4" w14:textId="144D02EC" w:rsidR="00F47A92" w:rsidRPr="003D114E" w:rsidRDefault="00F47A92" w:rsidP="009A1BAA">
            <w:pPr>
              <w:pStyle w:val="nummersvragen"/>
              <w:framePr w:hSpace="0" w:wrap="auto" w:vAnchor="margin" w:xAlign="left" w:yAlign="inline"/>
              <w:suppressOverlap w:val="0"/>
              <w:jc w:val="left"/>
              <w:rPr>
                <w:rStyle w:val="Zwaar"/>
                <w:b/>
              </w:rPr>
            </w:pPr>
            <w:r>
              <w:rPr>
                <w:rStyle w:val="Zwaar"/>
                <w:b/>
              </w:rPr>
              <w:lastRenderedPageBreak/>
              <w:t>2</w:t>
            </w:r>
          </w:p>
        </w:tc>
        <w:tc>
          <w:tcPr>
            <w:tcW w:w="9668" w:type="dxa"/>
            <w:gridSpan w:val="7"/>
            <w:tcBorders>
              <w:top w:val="nil"/>
              <w:left w:val="nil"/>
              <w:bottom w:val="nil"/>
              <w:right w:val="nil"/>
            </w:tcBorders>
            <w:shd w:val="clear" w:color="auto" w:fill="auto"/>
          </w:tcPr>
          <w:p w14:paraId="5DAEBFA2" w14:textId="7A3457F4" w:rsidR="00F47A92" w:rsidRDefault="00F47A92" w:rsidP="009A1BAA">
            <w:pPr>
              <w:rPr>
                <w:rStyle w:val="Zwaar"/>
              </w:rPr>
            </w:pPr>
            <w:r>
              <w:rPr>
                <w:rStyle w:val="Zwaar"/>
              </w:rPr>
              <w:t xml:space="preserve">Reden van verwijzing naar het </w:t>
            </w:r>
            <w:r w:rsidR="004D24C9">
              <w:rPr>
                <w:rStyle w:val="Zwaar"/>
              </w:rPr>
              <w:t>rolstoeladviesteam</w:t>
            </w:r>
            <w:r w:rsidR="00E12D4D">
              <w:rPr>
                <w:rStyle w:val="Zwaar"/>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F47A92" w:rsidRPr="003D114E" w14:paraId="2FF57411" w14:textId="77777777" w:rsidTr="00A35ACA">
              <w:trPr>
                <w:trHeight w:val="340"/>
              </w:trPr>
              <w:tc>
                <w:tcPr>
                  <w:tcW w:w="294" w:type="dxa"/>
                  <w:tcBorders>
                    <w:top w:val="nil"/>
                    <w:left w:val="nil"/>
                    <w:bottom w:val="nil"/>
                    <w:right w:val="nil"/>
                  </w:tcBorders>
                  <w:shd w:val="clear" w:color="auto" w:fill="auto"/>
                </w:tcPr>
                <w:p w14:paraId="13FA8EC8" w14:textId="77777777" w:rsidR="00F47A92" w:rsidRPr="001D4C9A" w:rsidRDefault="00F47A92" w:rsidP="00285950">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487C5664" w14:textId="0EDFA434" w:rsidR="00285C6C" w:rsidRDefault="00F47A92" w:rsidP="00FE3551">
                  <w:pPr>
                    <w:ind w:right="591"/>
                  </w:pPr>
                  <w:r>
                    <w:t>Aanvraag van een mobiliteitshulpmiddel</w:t>
                  </w:r>
                  <w:r w:rsidR="00CE686A">
                    <w:t xml:space="preserve"> bij VSB</w:t>
                  </w:r>
                  <w:r w:rsidR="00ED2444">
                    <w:t xml:space="preserve"> </w:t>
                  </w:r>
                  <w:r w:rsidR="00285C6C">
                    <w:t xml:space="preserve">voor een gebruiker die </w:t>
                  </w:r>
                  <w:r w:rsidR="00285C6C" w:rsidRPr="00285C6C">
                    <w:rPr>
                      <w:b/>
                    </w:rPr>
                    <w:t>geen</w:t>
                  </w:r>
                  <w:r w:rsidR="00285C6C">
                    <w:t xml:space="preserve"> snel</w:t>
                  </w:r>
                  <w:r w:rsidR="00ED2444">
                    <w:t xml:space="preserve"> degeneratieve aandoening heeft</w:t>
                  </w:r>
                </w:p>
                <w:p w14:paraId="6F83D7A9" w14:textId="77777777" w:rsidR="00F47A92" w:rsidRPr="003D114E" w:rsidRDefault="00F47A92"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3BFE4132" w14:textId="77777777" w:rsidTr="00A35ACA">
              <w:trPr>
                <w:trHeight w:val="340"/>
              </w:trPr>
              <w:tc>
                <w:tcPr>
                  <w:tcW w:w="294" w:type="dxa"/>
                  <w:tcBorders>
                    <w:top w:val="nil"/>
                    <w:left w:val="nil"/>
                    <w:bottom w:val="nil"/>
                    <w:right w:val="nil"/>
                  </w:tcBorders>
                  <w:shd w:val="clear" w:color="auto" w:fill="auto"/>
                </w:tcPr>
                <w:p w14:paraId="328CB018" w14:textId="355AC24F"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72430BEF" w14:textId="21B2F469" w:rsidR="00285C6C" w:rsidRDefault="00285C6C" w:rsidP="00FE3551">
                  <w:pPr>
                    <w:ind w:right="591"/>
                  </w:pPr>
                  <w:r>
                    <w:t xml:space="preserve">Aanvraag van een mobiliteitshulpmiddel bij VSB voor een gebruiker </w:t>
                  </w:r>
                  <w:r w:rsidRPr="00ED2444">
                    <w:rPr>
                      <w:b/>
                    </w:rPr>
                    <w:t>met</w:t>
                  </w:r>
                  <w:r>
                    <w:t xml:space="preserve"> ee</w:t>
                  </w:r>
                  <w:r w:rsidR="00ED2444">
                    <w:t>n snel degeneratieve aandoening</w:t>
                  </w:r>
                </w:p>
                <w:p w14:paraId="5A4C4BA1" w14:textId="112DB2CF"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62B65249" w14:textId="77777777" w:rsidTr="00A35ACA">
              <w:trPr>
                <w:trHeight w:val="340"/>
              </w:trPr>
              <w:tc>
                <w:tcPr>
                  <w:tcW w:w="294" w:type="dxa"/>
                  <w:tcBorders>
                    <w:top w:val="nil"/>
                    <w:left w:val="nil"/>
                    <w:bottom w:val="nil"/>
                    <w:right w:val="nil"/>
                  </w:tcBorders>
                  <w:shd w:val="clear" w:color="auto" w:fill="auto"/>
                </w:tcPr>
                <w:p w14:paraId="76728BCF" w14:textId="77777777" w:rsidR="00285C6C" w:rsidRPr="001D4C9A" w:rsidRDefault="00285C6C" w:rsidP="00285C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236A8A06" w14:textId="77777777" w:rsidR="00285C6C" w:rsidRDefault="00285C6C" w:rsidP="00FE3551">
                  <w:pPr>
                    <w:ind w:right="591"/>
                    <w:rPr>
                      <w:iCs/>
                    </w:rPr>
                  </w:pPr>
                  <w:r w:rsidRPr="00245BF8">
                    <w:t>Aanvraag van een hernieuwing van een mobiliteitshulpmiddel bij VSB</w:t>
                  </w:r>
                </w:p>
                <w:p w14:paraId="493DCB8A" w14:textId="77777777" w:rsidR="00285C6C" w:rsidRPr="008E6708" w:rsidRDefault="00285C6C" w:rsidP="00FE3551">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2A3177B4" w14:textId="77777777" w:rsidTr="00A35ACA">
              <w:trPr>
                <w:trHeight w:val="340"/>
              </w:trPr>
              <w:tc>
                <w:tcPr>
                  <w:tcW w:w="294" w:type="dxa"/>
                  <w:tcBorders>
                    <w:top w:val="nil"/>
                    <w:left w:val="nil"/>
                    <w:bottom w:val="nil"/>
                    <w:right w:val="nil"/>
                  </w:tcBorders>
                  <w:shd w:val="clear" w:color="auto" w:fill="auto"/>
                </w:tcPr>
                <w:p w14:paraId="077F9C9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45A790DE" w14:textId="77777777" w:rsidR="00285C6C" w:rsidRDefault="00285C6C" w:rsidP="00FE3551">
                  <w:pPr>
                    <w:ind w:right="591"/>
                  </w:pPr>
                  <w:r>
                    <w:t>Aanvraag van een voortijdige hernieuwing van een mobiliteitshulpmiddel bij VSB</w:t>
                  </w:r>
                </w:p>
                <w:p w14:paraId="486D7515"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00EC0A80" w14:textId="77777777" w:rsidTr="00A35ACA">
              <w:trPr>
                <w:trHeight w:val="340"/>
              </w:trPr>
              <w:tc>
                <w:tcPr>
                  <w:tcW w:w="294" w:type="dxa"/>
                  <w:tcBorders>
                    <w:top w:val="nil"/>
                    <w:left w:val="nil"/>
                    <w:bottom w:val="nil"/>
                    <w:right w:val="nil"/>
                  </w:tcBorders>
                  <w:shd w:val="clear" w:color="auto" w:fill="auto"/>
                </w:tcPr>
                <w:p w14:paraId="46C9FC66"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4DE49DE2" w14:textId="77777777" w:rsidR="00285C6C" w:rsidRDefault="00285C6C" w:rsidP="00FE3551">
                  <w:pPr>
                    <w:ind w:right="591"/>
                  </w:pPr>
                  <w:r>
                    <w:t>Aanvraag van een mobiliteitshulpmiddel via de Bijzondere Technische Commissie VSB</w:t>
                  </w:r>
                </w:p>
                <w:p w14:paraId="5689D638"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4C8F75A1" w14:textId="77777777" w:rsidTr="00A35ACA">
              <w:trPr>
                <w:trHeight w:val="340"/>
              </w:trPr>
              <w:tc>
                <w:tcPr>
                  <w:tcW w:w="294" w:type="dxa"/>
                  <w:tcBorders>
                    <w:top w:val="nil"/>
                    <w:left w:val="nil"/>
                    <w:bottom w:val="nil"/>
                    <w:right w:val="nil"/>
                  </w:tcBorders>
                  <w:shd w:val="clear" w:color="auto" w:fill="auto"/>
                </w:tcPr>
                <w:p w14:paraId="7A5B700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969" w:type="dxa"/>
                  <w:tcBorders>
                    <w:top w:val="nil"/>
                    <w:left w:val="nil"/>
                    <w:bottom w:val="nil"/>
                    <w:right w:val="nil"/>
                  </w:tcBorders>
                  <w:shd w:val="clear" w:color="auto" w:fill="auto"/>
                </w:tcPr>
                <w:p w14:paraId="20E641E5" w14:textId="77777777" w:rsidR="00285C6C" w:rsidRDefault="00285C6C" w:rsidP="00FE3551">
                  <w:pPr>
                    <w:ind w:right="591"/>
                  </w:pPr>
                  <w:r>
                    <w:t xml:space="preserve">Aanvraag van een hulpmiddel voor </w:t>
                  </w:r>
                  <w:r w:rsidRPr="00A35ACA">
                    <w:t>communicatie, computer- of omgevingsbediening</w:t>
                  </w:r>
                  <w:r w:rsidRPr="693CA2B4">
                    <w:t xml:space="preserve"> </w:t>
                  </w:r>
                  <w:r>
                    <w:t>bij VAPH</w:t>
                  </w:r>
                </w:p>
                <w:p w14:paraId="3C7AC2C9" w14:textId="77777777"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285950">
            <w:pPr>
              <w:ind w:left="29"/>
              <w:rPr>
                <w:rStyle w:val="Zwaar"/>
              </w:rPr>
            </w:pPr>
          </w:p>
        </w:tc>
      </w:tr>
      <w:tr w:rsidR="0067519B" w:rsidRPr="003D114E" w14:paraId="7AD28636" w14:textId="77777777" w:rsidTr="00BB3151">
        <w:trPr>
          <w:trHeight w:hRule="exact" w:val="170"/>
        </w:trPr>
        <w:tc>
          <w:tcPr>
            <w:tcW w:w="10065" w:type="dxa"/>
            <w:gridSpan w:val="8"/>
            <w:tcBorders>
              <w:top w:val="nil"/>
              <w:left w:val="nil"/>
              <w:bottom w:val="nil"/>
              <w:right w:val="nil"/>
            </w:tcBorders>
            <w:shd w:val="clear" w:color="auto" w:fill="auto"/>
          </w:tcPr>
          <w:p w14:paraId="3766B8F6" w14:textId="77777777" w:rsidR="0067519B" w:rsidRPr="003D114E" w:rsidRDefault="0067519B" w:rsidP="0067519B">
            <w:pPr>
              <w:pStyle w:val="leeg"/>
            </w:pPr>
          </w:p>
        </w:tc>
      </w:tr>
      <w:tr w:rsidR="0067519B" w:rsidRPr="003D114E" w14:paraId="351A971F" w14:textId="77777777" w:rsidTr="00BB3151">
        <w:trPr>
          <w:trHeight w:hRule="exact" w:val="397"/>
        </w:trPr>
        <w:tc>
          <w:tcPr>
            <w:tcW w:w="397" w:type="dxa"/>
            <w:tcBorders>
              <w:top w:val="nil"/>
              <w:left w:val="nil"/>
              <w:bottom w:val="nil"/>
              <w:right w:val="nil"/>
            </w:tcBorders>
          </w:tcPr>
          <w:p w14:paraId="7973C571" w14:textId="77777777" w:rsidR="0067519B" w:rsidRPr="003D114E" w:rsidRDefault="0067519B" w:rsidP="0067519B">
            <w:pPr>
              <w:pStyle w:val="leeg"/>
            </w:pPr>
          </w:p>
        </w:tc>
        <w:tc>
          <w:tcPr>
            <w:tcW w:w="9668" w:type="dxa"/>
            <w:gridSpan w:val="7"/>
            <w:tcBorders>
              <w:top w:val="nil"/>
              <w:left w:val="nil"/>
              <w:bottom w:val="nil"/>
              <w:right w:val="nil"/>
            </w:tcBorders>
            <w:shd w:val="clear" w:color="auto" w:fill="7F7F7F" w:themeFill="background1" w:themeFillShade="7F"/>
          </w:tcPr>
          <w:p w14:paraId="696A7BC1" w14:textId="5A717CB3" w:rsidR="0067519B" w:rsidRPr="003D114E" w:rsidRDefault="00530679" w:rsidP="0067519B">
            <w:pPr>
              <w:pStyle w:val="Kop1"/>
              <w:spacing w:before="0"/>
              <w:ind w:left="29"/>
              <w:rPr>
                <w:rFonts w:cs="Calibri"/>
              </w:rPr>
            </w:pPr>
            <w:r>
              <w:rPr>
                <w:rFonts w:cs="Calibri"/>
              </w:rPr>
              <w:t>Luik B: i</w:t>
            </w:r>
            <w:r w:rsidR="0067519B">
              <w:rPr>
                <w:rFonts w:cs="Calibri"/>
              </w:rPr>
              <w:t>dentificat</w:t>
            </w:r>
            <w:r w:rsidR="00ED2444">
              <w:rPr>
                <w:rFonts w:cs="Calibri"/>
              </w:rPr>
              <w:t xml:space="preserve">ie van het </w:t>
            </w:r>
            <w:r w:rsidR="004D24C9">
              <w:rPr>
                <w:rFonts w:cs="Calibri"/>
              </w:rPr>
              <w:t>r</w:t>
            </w:r>
            <w:r w:rsidR="00A4608C">
              <w:rPr>
                <w:rFonts w:cs="Calibri"/>
              </w:rPr>
              <w:t>olstoeladviesteam</w:t>
            </w:r>
          </w:p>
        </w:tc>
      </w:tr>
      <w:tr w:rsidR="0067519B" w:rsidRPr="003D114E" w14:paraId="4A28FA81" w14:textId="77777777" w:rsidTr="00BB3151">
        <w:trPr>
          <w:trHeight w:val="340"/>
        </w:trPr>
        <w:tc>
          <w:tcPr>
            <w:tcW w:w="397" w:type="dxa"/>
            <w:tcBorders>
              <w:top w:val="nil"/>
              <w:left w:val="nil"/>
              <w:bottom w:val="nil"/>
              <w:right w:val="nil"/>
            </w:tcBorders>
            <w:shd w:val="clear" w:color="auto" w:fill="auto"/>
          </w:tcPr>
          <w:p w14:paraId="401B00D4" w14:textId="77777777" w:rsidR="0067519B" w:rsidRPr="003D114E" w:rsidRDefault="00530679" w:rsidP="009A1BAA">
            <w:pPr>
              <w:pStyle w:val="nummersvragen"/>
              <w:framePr w:hSpace="0" w:wrap="auto" w:vAnchor="margin" w:xAlign="left" w:yAlign="inline"/>
              <w:suppressOverlap w:val="0"/>
              <w:jc w:val="left"/>
            </w:pPr>
            <w:r>
              <w:t>3</w:t>
            </w:r>
          </w:p>
        </w:tc>
        <w:tc>
          <w:tcPr>
            <w:tcW w:w="9668" w:type="dxa"/>
            <w:gridSpan w:val="7"/>
            <w:tcBorders>
              <w:top w:val="nil"/>
              <w:left w:val="nil"/>
              <w:bottom w:val="nil"/>
              <w:right w:val="nil"/>
            </w:tcBorders>
            <w:shd w:val="clear" w:color="auto" w:fill="auto"/>
          </w:tcPr>
          <w:p w14:paraId="5CBC983B" w14:textId="6632B199" w:rsidR="0067519B" w:rsidRPr="00FF630A" w:rsidRDefault="0067519B" w:rsidP="009A1BAA">
            <w:pPr>
              <w:pStyle w:val="Vraag"/>
            </w:pPr>
            <w:r w:rsidRPr="00FF630A">
              <w:t>V</w:t>
            </w:r>
            <w:r>
              <w:t xml:space="preserve">ul hieronder de gegevens in van het </w:t>
            </w:r>
            <w:r w:rsidR="004D24C9">
              <w:t>r</w:t>
            </w:r>
            <w:r w:rsidR="00A4608C">
              <w:t>olstoeladviesteam</w:t>
            </w:r>
            <w:r w:rsidR="004F6EF4">
              <w:t>.</w:t>
            </w:r>
          </w:p>
        </w:tc>
      </w:tr>
      <w:tr w:rsidR="0067519B" w:rsidRPr="003D114E" w14:paraId="71D769B6" w14:textId="77777777" w:rsidTr="00BB3151">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r w:rsidR="004D24C9">
              <w:t>rolstoeladviesteam</w:t>
            </w:r>
            <w:r w:rsidR="0067519B">
              <w:t xml:space="preserve"> </w:t>
            </w:r>
          </w:p>
        </w:tc>
        <w:tc>
          <w:tcPr>
            <w:tcW w:w="7032" w:type="dxa"/>
            <w:gridSpan w:val="6"/>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BB3151">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032" w:type="dxa"/>
            <w:gridSpan w:val="6"/>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BB3151">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032" w:type="dxa"/>
            <w:gridSpan w:val="6"/>
            <w:tcBorders>
              <w:top w:val="nil"/>
              <w:left w:val="nil"/>
              <w:bottom w:val="dotted" w:sz="6" w:space="0" w:color="auto"/>
              <w:right w:val="nil"/>
            </w:tcBorders>
            <w:shd w:val="clear" w:color="auto" w:fill="auto"/>
            <w:vAlign w:val="bottom"/>
          </w:tcPr>
          <w:p w14:paraId="6BD9F0EC" w14:textId="27438AC7" w:rsidR="006C165E" w:rsidRPr="003D114E" w:rsidRDefault="006C165E" w:rsidP="00BB3151">
            <w:pPr>
              <w:pStyle w:val="invulveld"/>
              <w:framePr w:hSpace="0" w:wrap="auto" w:vAnchor="margin" w:xAlign="left" w:yAlign="inline"/>
              <w:spacing w:after="100"/>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BB3151">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6A8E90A9" w:rsidR="006C165E" w:rsidRPr="003D114E" w:rsidRDefault="009A1BAA" w:rsidP="006C165E">
            <w:pPr>
              <w:jc w:val="right"/>
            </w:pPr>
            <w:r>
              <w:t>straat en nummer</w:t>
            </w:r>
          </w:p>
        </w:tc>
        <w:tc>
          <w:tcPr>
            <w:tcW w:w="7032" w:type="dxa"/>
            <w:gridSpan w:val="6"/>
            <w:tcBorders>
              <w:top w:val="nil"/>
              <w:left w:val="nil"/>
              <w:bottom w:val="dotted" w:sz="6" w:space="0" w:color="auto"/>
              <w:right w:val="nil"/>
            </w:tcBorders>
            <w:shd w:val="clear" w:color="auto" w:fill="auto"/>
          </w:tcPr>
          <w:p w14:paraId="240CC670" w14:textId="482F3A62"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1BAA" w:rsidRPr="003D114E" w14:paraId="7FF1F416" w14:textId="77777777" w:rsidTr="00BB3151">
        <w:trPr>
          <w:trHeight w:val="340"/>
        </w:trPr>
        <w:tc>
          <w:tcPr>
            <w:tcW w:w="397" w:type="dxa"/>
            <w:tcBorders>
              <w:top w:val="nil"/>
              <w:left w:val="nil"/>
              <w:bottom w:val="nil"/>
              <w:right w:val="nil"/>
            </w:tcBorders>
            <w:shd w:val="clear" w:color="auto" w:fill="auto"/>
          </w:tcPr>
          <w:p w14:paraId="76CDE92A" w14:textId="77777777" w:rsidR="009A1BAA" w:rsidRPr="00104E77" w:rsidRDefault="009A1BAA" w:rsidP="006C165E">
            <w:pPr>
              <w:pStyle w:val="leeg"/>
            </w:pPr>
          </w:p>
        </w:tc>
        <w:tc>
          <w:tcPr>
            <w:tcW w:w="2636" w:type="dxa"/>
            <w:tcBorders>
              <w:top w:val="nil"/>
              <w:left w:val="nil"/>
              <w:bottom w:val="nil"/>
              <w:right w:val="nil"/>
            </w:tcBorders>
            <w:shd w:val="clear" w:color="auto" w:fill="auto"/>
          </w:tcPr>
          <w:p w14:paraId="5476DE40" w14:textId="1EC20145" w:rsidR="009A1BAA" w:rsidRDefault="009A1BAA" w:rsidP="006C165E">
            <w:pPr>
              <w:jc w:val="right"/>
            </w:pPr>
            <w:r>
              <w:t>postcode en gemeente</w:t>
            </w:r>
          </w:p>
        </w:tc>
        <w:tc>
          <w:tcPr>
            <w:tcW w:w="7032" w:type="dxa"/>
            <w:gridSpan w:val="6"/>
            <w:tcBorders>
              <w:top w:val="nil"/>
              <w:left w:val="nil"/>
              <w:bottom w:val="dotted" w:sz="6" w:space="0" w:color="auto"/>
              <w:right w:val="nil"/>
            </w:tcBorders>
            <w:shd w:val="clear" w:color="auto" w:fill="auto"/>
          </w:tcPr>
          <w:p w14:paraId="6F392FF6" w14:textId="18DF438D" w:rsidR="009A1BAA" w:rsidRPr="003D114E" w:rsidRDefault="009A1BAA"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78A96990" w14:textId="77777777" w:rsidTr="00BB3151">
        <w:trPr>
          <w:trHeight w:val="340"/>
        </w:trPr>
        <w:tc>
          <w:tcPr>
            <w:tcW w:w="397" w:type="dxa"/>
            <w:tcBorders>
              <w:top w:val="nil"/>
              <w:left w:val="nil"/>
              <w:bottom w:val="nil"/>
              <w:right w:val="nil"/>
            </w:tcBorders>
            <w:shd w:val="clear" w:color="auto" w:fill="auto"/>
          </w:tcPr>
          <w:p w14:paraId="1F08C61F"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2EA549F6" w14:textId="03FB49FF" w:rsidR="00E80847" w:rsidRDefault="00E80847" w:rsidP="006C165E">
            <w:pPr>
              <w:jc w:val="right"/>
            </w:pPr>
            <w:r>
              <w:t>contactpersoon</w:t>
            </w:r>
          </w:p>
        </w:tc>
        <w:tc>
          <w:tcPr>
            <w:tcW w:w="7032" w:type="dxa"/>
            <w:gridSpan w:val="6"/>
            <w:tcBorders>
              <w:top w:val="nil"/>
              <w:left w:val="nil"/>
              <w:bottom w:val="dotted" w:sz="6" w:space="0" w:color="auto"/>
              <w:right w:val="nil"/>
            </w:tcBorders>
            <w:shd w:val="clear" w:color="auto" w:fill="auto"/>
          </w:tcPr>
          <w:p w14:paraId="16132CC6" w14:textId="3CBA0BEC"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68EDD4A1" w14:textId="77777777" w:rsidTr="00BB3151">
        <w:trPr>
          <w:trHeight w:val="340"/>
        </w:trPr>
        <w:tc>
          <w:tcPr>
            <w:tcW w:w="397" w:type="dxa"/>
            <w:tcBorders>
              <w:top w:val="nil"/>
              <w:left w:val="nil"/>
              <w:bottom w:val="nil"/>
              <w:right w:val="nil"/>
            </w:tcBorders>
            <w:shd w:val="clear" w:color="auto" w:fill="auto"/>
          </w:tcPr>
          <w:p w14:paraId="35826F04"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67E9C0E5" w14:textId="2DDD827B" w:rsidR="00E80847" w:rsidRDefault="00E80847" w:rsidP="006C165E">
            <w:pPr>
              <w:jc w:val="right"/>
            </w:pPr>
            <w:r>
              <w:t>telefoonnummer</w:t>
            </w:r>
          </w:p>
        </w:tc>
        <w:tc>
          <w:tcPr>
            <w:tcW w:w="7032" w:type="dxa"/>
            <w:gridSpan w:val="6"/>
            <w:tcBorders>
              <w:top w:val="nil"/>
              <w:left w:val="nil"/>
              <w:bottom w:val="dotted" w:sz="6" w:space="0" w:color="auto"/>
              <w:right w:val="nil"/>
            </w:tcBorders>
            <w:shd w:val="clear" w:color="auto" w:fill="auto"/>
          </w:tcPr>
          <w:p w14:paraId="0D9A063C" w14:textId="25E37D5B"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BB3151">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032" w:type="dxa"/>
            <w:gridSpan w:val="6"/>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2995" w:rsidRPr="003D114E" w14:paraId="56F95B75" w14:textId="77777777" w:rsidTr="00BB3151">
        <w:trPr>
          <w:trHeight w:hRule="exact" w:val="269"/>
        </w:trPr>
        <w:tc>
          <w:tcPr>
            <w:tcW w:w="10065" w:type="dxa"/>
            <w:gridSpan w:val="8"/>
            <w:tcBorders>
              <w:top w:val="nil"/>
              <w:left w:val="nil"/>
              <w:bottom w:val="nil"/>
              <w:right w:val="nil"/>
            </w:tcBorders>
            <w:shd w:val="clear" w:color="auto" w:fill="auto"/>
          </w:tcPr>
          <w:p w14:paraId="4F42F68D" w14:textId="77777777" w:rsidR="00F92995" w:rsidRPr="003D114E" w:rsidRDefault="00F92995" w:rsidP="00B55BB9">
            <w:pPr>
              <w:pStyle w:val="leeg"/>
            </w:pPr>
          </w:p>
        </w:tc>
      </w:tr>
      <w:tr w:rsidR="00F92995" w:rsidRPr="003D114E" w14:paraId="685A7F66" w14:textId="77777777" w:rsidTr="00BB3151">
        <w:trPr>
          <w:trHeight w:hRule="exact" w:val="397"/>
        </w:trPr>
        <w:tc>
          <w:tcPr>
            <w:tcW w:w="397" w:type="dxa"/>
            <w:tcBorders>
              <w:top w:val="nil"/>
              <w:left w:val="nil"/>
              <w:bottom w:val="nil"/>
              <w:right w:val="nil"/>
            </w:tcBorders>
          </w:tcPr>
          <w:p w14:paraId="37368859" w14:textId="77777777" w:rsidR="00F92995" w:rsidRPr="003D114E" w:rsidRDefault="00F92995" w:rsidP="00B55BB9">
            <w:pPr>
              <w:pStyle w:val="leeg"/>
            </w:pPr>
          </w:p>
        </w:tc>
        <w:tc>
          <w:tcPr>
            <w:tcW w:w="9668" w:type="dxa"/>
            <w:gridSpan w:val="7"/>
            <w:tcBorders>
              <w:top w:val="nil"/>
              <w:left w:val="nil"/>
              <w:bottom w:val="nil"/>
              <w:right w:val="nil"/>
            </w:tcBorders>
            <w:shd w:val="clear" w:color="auto" w:fill="7F7F7F" w:themeFill="background1" w:themeFillShade="7F"/>
          </w:tcPr>
          <w:p w14:paraId="421986F0" w14:textId="08D2DD64" w:rsidR="00F92995" w:rsidRPr="003D114E" w:rsidRDefault="00F92995" w:rsidP="00B55BB9">
            <w:pPr>
              <w:pStyle w:val="Kop1"/>
              <w:spacing w:before="0"/>
              <w:ind w:left="29"/>
              <w:rPr>
                <w:rFonts w:cs="Calibri"/>
              </w:rPr>
            </w:pPr>
            <w:r>
              <w:rPr>
                <w:rFonts w:cs="Calibri"/>
              </w:rPr>
              <w:t xml:space="preserve">Luik C: diagnose en huidige medische situatie van de </w:t>
            </w:r>
            <w:r w:rsidR="00773EA7">
              <w:rPr>
                <w:rFonts w:cs="Calibri"/>
              </w:rPr>
              <w:t>gebruiker</w:t>
            </w:r>
          </w:p>
        </w:tc>
      </w:tr>
      <w:tr w:rsidR="00F47A92" w:rsidRPr="002F2A5D" w14:paraId="58236432" w14:textId="77777777" w:rsidTr="00BB3151">
        <w:trPr>
          <w:trHeight w:hRule="exact" w:val="113"/>
        </w:trPr>
        <w:tc>
          <w:tcPr>
            <w:tcW w:w="10065" w:type="dxa"/>
            <w:gridSpan w:val="8"/>
            <w:tcBorders>
              <w:top w:val="nil"/>
              <w:left w:val="nil"/>
              <w:bottom w:val="nil"/>
              <w:right w:val="nil"/>
            </w:tcBorders>
            <w:shd w:val="clear" w:color="auto" w:fill="auto"/>
          </w:tcPr>
          <w:p w14:paraId="514B7DBC" w14:textId="77777777" w:rsidR="00F47A92" w:rsidRPr="002F2A5D" w:rsidRDefault="00F47A92" w:rsidP="00285950">
            <w:pPr>
              <w:jc w:val="right"/>
            </w:pPr>
          </w:p>
        </w:tc>
      </w:tr>
      <w:tr w:rsidR="00F47A92" w:rsidRPr="002F2A5D" w14:paraId="6AC44D09" w14:textId="77777777" w:rsidTr="00BB3151">
        <w:trPr>
          <w:trHeight w:val="340"/>
        </w:trPr>
        <w:tc>
          <w:tcPr>
            <w:tcW w:w="397" w:type="dxa"/>
            <w:tcBorders>
              <w:top w:val="nil"/>
              <w:left w:val="nil"/>
              <w:bottom w:val="nil"/>
              <w:right w:val="nil"/>
            </w:tcBorders>
            <w:shd w:val="clear" w:color="auto" w:fill="auto"/>
          </w:tcPr>
          <w:p w14:paraId="60C7B644" w14:textId="76E75133" w:rsidR="00F47A92" w:rsidRPr="002F2A5D" w:rsidRDefault="00343BC7" w:rsidP="009A1BAA">
            <w:pPr>
              <w:rPr>
                <w:b/>
              </w:rPr>
            </w:pPr>
            <w:r>
              <w:rPr>
                <w:b/>
              </w:rPr>
              <w:t>4</w:t>
            </w:r>
          </w:p>
        </w:tc>
        <w:tc>
          <w:tcPr>
            <w:tcW w:w="9668" w:type="dxa"/>
            <w:gridSpan w:val="7"/>
            <w:tcBorders>
              <w:top w:val="nil"/>
              <w:left w:val="nil"/>
              <w:bottom w:val="nil"/>
              <w:right w:val="nil"/>
            </w:tcBorders>
            <w:shd w:val="clear" w:color="auto" w:fill="auto"/>
          </w:tcPr>
          <w:p w14:paraId="1A0501AF" w14:textId="56DFAA5A" w:rsidR="00F47A92" w:rsidRPr="009A1BAA" w:rsidRDefault="00F47A92" w:rsidP="009A1BAA">
            <w:pPr>
              <w:rPr>
                <w:b/>
              </w:rPr>
            </w:pPr>
            <w:r>
              <w:rPr>
                <w:b/>
              </w:rP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F47A92" w:rsidRPr="002F2A5D" w14:paraId="61B37981" w14:textId="77777777" w:rsidTr="00285950">
              <w:trPr>
                <w:trHeight w:val="340"/>
              </w:trPr>
              <w:tc>
                <w:tcPr>
                  <w:tcW w:w="397" w:type="dxa"/>
                  <w:tcBorders>
                    <w:top w:val="nil"/>
                    <w:left w:val="nil"/>
                    <w:bottom w:val="nil"/>
                    <w:right w:val="nil"/>
                  </w:tcBorders>
                  <w:shd w:val="clear" w:color="auto" w:fill="auto"/>
                </w:tcPr>
                <w:p w14:paraId="4D1E4B66"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1E3F6412" w14:textId="77777777" w:rsidR="00F47A92" w:rsidRPr="002F2A5D" w:rsidRDefault="00F47A92"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0EEBC1E" w14:textId="0CACDEBD" w:rsidR="00F47A92" w:rsidRPr="002F2A5D" w:rsidRDefault="004165E0" w:rsidP="00FE3551">
                  <w:pPr>
                    <w:ind w:right="591"/>
                  </w:pPr>
                  <w:r>
                    <w:t>Ja</w:t>
                  </w:r>
                </w:p>
              </w:tc>
            </w:tr>
            <w:tr w:rsidR="00F47A92" w:rsidRPr="002F2A5D" w14:paraId="50F5B55C" w14:textId="77777777" w:rsidTr="00285950">
              <w:trPr>
                <w:trHeight w:val="340"/>
              </w:trPr>
              <w:tc>
                <w:tcPr>
                  <w:tcW w:w="397" w:type="dxa"/>
                  <w:tcBorders>
                    <w:top w:val="nil"/>
                    <w:left w:val="nil"/>
                    <w:bottom w:val="nil"/>
                    <w:right w:val="nil"/>
                  </w:tcBorders>
                  <w:shd w:val="clear" w:color="auto" w:fill="auto"/>
                </w:tcPr>
                <w:p w14:paraId="3D4922F4"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39CECED2" w14:textId="77777777" w:rsidR="00F47A92" w:rsidRPr="002F2A5D" w:rsidRDefault="00F47A92"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4DE12282" w14:textId="3CE8E008" w:rsidR="00F47A92" w:rsidRPr="002F2A5D" w:rsidRDefault="00465A1F" w:rsidP="00FE3551">
                  <w:pPr>
                    <w:ind w:right="591"/>
                  </w:pPr>
                  <w:r>
                    <w:t>Neen</w:t>
                  </w:r>
                </w:p>
              </w:tc>
            </w:tr>
          </w:tbl>
          <w:p w14:paraId="7D3B65FB" w14:textId="77777777" w:rsidR="00F47A92" w:rsidRPr="002F2A5D" w:rsidRDefault="00F47A92" w:rsidP="00285950">
            <w:pPr>
              <w:rPr>
                <w:b/>
              </w:rPr>
            </w:pPr>
          </w:p>
        </w:tc>
      </w:tr>
      <w:tr w:rsidR="00285950" w:rsidRPr="00BF4F6F" w14:paraId="3BC4C1A5" w14:textId="77777777" w:rsidTr="00BB3151">
        <w:trPr>
          <w:trHeight w:hRule="exact" w:val="113"/>
        </w:trPr>
        <w:tc>
          <w:tcPr>
            <w:tcW w:w="10065" w:type="dxa"/>
            <w:gridSpan w:val="8"/>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285950" w:rsidRPr="00BF4F6F" w14:paraId="7821CDA5" w14:textId="77777777" w:rsidTr="00BB3151">
        <w:trPr>
          <w:trHeight w:val="340"/>
        </w:trPr>
        <w:tc>
          <w:tcPr>
            <w:tcW w:w="397" w:type="dxa"/>
            <w:tcBorders>
              <w:top w:val="nil"/>
              <w:left w:val="nil"/>
              <w:bottom w:val="nil"/>
              <w:right w:val="nil"/>
            </w:tcBorders>
            <w:shd w:val="clear" w:color="auto" w:fill="auto"/>
          </w:tcPr>
          <w:p w14:paraId="0645B7FA" w14:textId="383560C0" w:rsidR="00285950" w:rsidRPr="00BF4F6F" w:rsidRDefault="00343BC7" w:rsidP="009A1BAA">
            <w:pPr>
              <w:rPr>
                <w:b/>
              </w:rPr>
            </w:pPr>
            <w:r>
              <w:rPr>
                <w:b/>
              </w:rPr>
              <w:t>5</w:t>
            </w:r>
          </w:p>
        </w:tc>
        <w:tc>
          <w:tcPr>
            <w:tcW w:w="9668" w:type="dxa"/>
            <w:gridSpan w:val="7"/>
            <w:tcBorders>
              <w:top w:val="nil"/>
              <w:left w:val="nil"/>
              <w:bottom w:val="nil"/>
              <w:right w:val="nil"/>
            </w:tcBorders>
            <w:shd w:val="clear" w:color="auto" w:fill="auto"/>
          </w:tcPr>
          <w:p w14:paraId="3BAFADEA" w14:textId="4E0648F3" w:rsidR="00285950" w:rsidRDefault="60A99160" w:rsidP="009A1BAA">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2C23962F" w14:textId="0DA5D6A3" w:rsidR="00ED2444" w:rsidRPr="00ED2444" w:rsidRDefault="00ED2444" w:rsidP="00ED2444">
            <w:pPr>
              <w:ind w:left="29"/>
              <w:rPr>
                <w:i/>
                <w:iCs/>
              </w:rPr>
            </w:pPr>
            <w:r w:rsidRPr="00ED2444">
              <w:rPr>
                <w:i/>
                <w:iCs/>
              </w:rPr>
              <w:t>Met revalidatie wordt bedoeld: het betreft een recent m</w:t>
            </w:r>
            <w:r w:rsidR="001557F1">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47F3DA9B" w14:textId="77777777" w:rsidTr="00285950">
              <w:trPr>
                <w:trHeight w:val="340"/>
              </w:trPr>
              <w:tc>
                <w:tcPr>
                  <w:tcW w:w="397" w:type="dxa"/>
                  <w:tcBorders>
                    <w:top w:val="nil"/>
                    <w:left w:val="nil"/>
                    <w:bottom w:val="nil"/>
                    <w:right w:val="nil"/>
                  </w:tcBorders>
                  <w:shd w:val="clear" w:color="auto" w:fill="auto"/>
                </w:tcPr>
                <w:p w14:paraId="391C02F9"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2AADD68"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FFC952D" w14:textId="47F5EFEF" w:rsidR="00285950" w:rsidRPr="00BF4F6F" w:rsidRDefault="004165E0" w:rsidP="00FE3551">
                  <w:pPr>
                    <w:ind w:right="591"/>
                  </w:pPr>
                  <w:r>
                    <w:t>Ja</w:t>
                  </w:r>
                </w:p>
              </w:tc>
            </w:tr>
            <w:tr w:rsidR="00285950" w:rsidRPr="00BF4F6F" w14:paraId="2C91F373" w14:textId="77777777" w:rsidTr="00285950">
              <w:trPr>
                <w:trHeight w:val="340"/>
              </w:trPr>
              <w:tc>
                <w:tcPr>
                  <w:tcW w:w="397" w:type="dxa"/>
                  <w:tcBorders>
                    <w:top w:val="nil"/>
                    <w:left w:val="nil"/>
                    <w:bottom w:val="nil"/>
                    <w:right w:val="nil"/>
                  </w:tcBorders>
                  <w:shd w:val="clear" w:color="auto" w:fill="auto"/>
                </w:tcPr>
                <w:p w14:paraId="7116556E"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0D85719"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692108F" w14:textId="62B16AAC" w:rsidR="00285950" w:rsidRPr="00BF4F6F" w:rsidRDefault="00465A1F" w:rsidP="00FE3551">
                  <w:pPr>
                    <w:ind w:right="591"/>
                  </w:pPr>
                  <w:r>
                    <w:t>Neen</w:t>
                  </w:r>
                </w:p>
              </w:tc>
            </w:tr>
          </w:tbl>
          <w:p w14:paraId="76355C46" w14:textId="77777777" w:rsidR="00285950" w:rsidRPr="00BF4F6F" w:rsidRDefault="00285950" w:rsidP="00285950">
            <w:pPr>
              <w:ind w:left="29"/>
              <w:rPr>
                <w:b/>
              </w:rPr>
            </w:pPr>
          </w:p>
        </w:tc>
      </w:tr>
      <w:tr w:rsidR="00285950" w:rsidRPr="002F2A5D" w14:paraId="128693A2" w14:textId="77777777" w:rsidTr="00BB3151">
        <w:trPr>
          <w:trHeight w:hRule="exact" w:val="113"/>
        </w:trPr>
        <w:tc>
          <w:tcPr>
            <w:tcW w:w="10065" w:type="dxa"/>
            <w:gridSpan w:val="8"/>
            <w:tcBorders>
              <w:top w:val="nil"/>
              <w:left w:val="nil"/>
              <w:bottom w:val="nil"/>
              <w:right w:val="nil"/>
            </w:tcBorders>
            <w:shd w:val="clear" w:color="auto" w:fill="auto"/>
          </w:tcPr>
          <w:p w14:paraId="7D326CD8" w14:textId="77777777" w:rsidR="00285950" w:rsidRPr="002F2A5D" w:rsidRDefault="00285950" w:rsidP="00285950">
            <w:pPr>
              <w:jc w:val="right"/>
            </w:pPr>
          </w:p>
        </w:tc>
      </w:tr>
      <w:tr w:rsidR="00285950" w:rsidRPr="002F2A5D" w14:paraId="0FF75B13" w14:textId="77777777" w:rsidTr="00BB3151">
        <w:trPr>
          <w:trHeight w:val="340"/>
        </w:trPr>
        <w:tc>
          <w:tcPr>
            <w:tcW w:w="397" w:type="dxa"/>
            <w:tcBorders>
              <w:top w:val="nil"/>
              <w:left w:val="nil"/>
              <w:bottom w:val="nil"/>
              <w:right w:val="nil"/>
            </w:tcBorders>
            <w:shd w:val="clear" w:color="auto" w:fill="auto"/>
          </w:tcPr>
          <w:p w14:paraId="4FDA5663" w14:textId="4D2F3D5C" w:rsidR="00285950" w:rsidRPr="002F2A5D" w:rsidRDefault="00343BC7" w:rsidP="009A1BAA">
            <w:pPr>
              <w:rPr>
                <w:b/>
              </w:rPr>
            </w:pPr>
            <w:r>
              <w:rPr>
                <w:b/>
              </w:rPr>
              <w:t>6</w:t>
            </w:r>
          </w:p>
        </w:tc>
        <w:tc>
          <w:tcPr>
            <w:tcW w:w="9668" w:type="dxa"/>
            <w:gridSpan w:val="7"/>
            <w:tcBorders>
              <w:top w:val="nil"/>
              <w:left w:val="nil"/>
              <w:bottom w:val="nil"/>
              <w:right w:val="nil"/>
            </w:tcBorders>
            <w:shd w:val="clear" w:color="auto" w:fill="auto"/>
          </w:tcPr>
          <w:p w14:paraId="0630F813" w14:textId="382718EC" w:rsidR="00285950" w:rsidRPr="00A35ACA" w:rsidRDefault="00285950" w:rsidP="009A1BAA">
            <w:pPr>
              <w:rPr>
                <w:b/>
                <w:bCs/>
              </w:rPr>
            </w:pPr>
            <w:r w:rsidRPr="00245BF8">
              <w:rPr>
                <w:b/>
                <w:bCs/>
              </w:rPr>
              <w:t xml:space="preserve">Is de </w:t>
            </w:r>
            <w:r w:rsidR="00773EA7" w:rsidRPr="00245BF8">
              <w:rPr>
                <w:b/>
                <w:bCs/>
              </w:rPr>
              <w:t>gebruiker</w:t>
            </w:r>
            <w:r w:rsidRPr="00245BF8">
              <w:rPr>
                <w:b/>
                <w:bCs/>
              </w:rPr>
              <w:t xml:space="preserve"> momenteel gehospitaliseerd in een ziekenhuis?</w:t>
            </w:r>
          </w:p>
          <w:p w14:paraId="483104A3" w14:textId="6A141761" w:rsidR="00285950" w:rsidRPr="009A1BAA" w:rsidRDefault="00285950" w:rsidP="009A1BAA">
            <w:pPr>
              <w:ind w:left="29"/>
              <w:rPr>
                <w:i/>
                <w:iCs/>
              </w:rPr>
            </w:pPr>
            <w:r w:rsidRPr="00245BF8">
              <w:rPr>
                <w:i/>
                <w:iCs/>
              </w:rPr>
              <w:t>Met ziekenhuis wordt bedoeld: algemeen ziekenhuis of revalidatieziekenhuis, m.u.v</w:t>
            </w:r>
            <w:r w:rsidR="4E0FED30" w:rsidRPr="00245BF8">
              <w:rPr>
                <w:i/>
                <w:iCs/>
              </w:rPr>
              <w:t>.</w:t>
            </w:r>
            <w:r w:rsidRPr="00245BF8">
              <w:rPr>
                <w:i/>
                <w:iCs/>
              </w:rPr>
              <w:t xml:space="preserve">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19F27687" w14:textId="77777777" w:rsidTr="00285950">
              <w:trPr>
                <w:trHeight w:val="340"/>
              </w:trPr>
              <w:tc>
                <w:tcPr>
                  <w:tcW w:w="397" w:type="dxa"/>
                  <w:tcBorders>
                    <w:top w:val="nil"/>
                    <w:left w:val="nil"/>
                    <w:bottom w:val="nil"/>
                    <w:right w:val="nil"/>
                  </w:tcBorders>
                  <w:shd w:val="clear" w:color="auto" w:fill="auto"/>
                </w:tcPr>
                <w:p w14:paraId="1B8BBC68"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AC7976E"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60932E6" w14:textId="19A6DCE5" w:rsidR="00285950" w:rsidRPr="002F2A5D" w:rsidRDefault="004165E0" w:rsidP="00FE3551">
                  <w:pPr>
                    <w:ind w:right="591"/>
                  </w:pPr>
                  <w:r>
                    <w:t>Ja</w:t>
                  </w:r>
                  <w:r w:rsidR="00285950">
                    <w:t xml:space="preserve">. </w:t>
                  </w:r>
                  <w:r w:rsidR="00285950" w:rsidRPr="008C3BC5">
                    <w:rPr>
                      <w:i/>
                    </w:rPr>
                    <w:t xml:space="preserve">Ga naar vraag </w:t>
                  </w:r>
                  <w:r w:rsidR="00343BC7">
                    <w:rPr>
                      <w:i/>
                    </w:rPr>
                    <w:t>7</w:t>
                  </w:r>
                </w:p>
              </w:tc>
            </w:tr>
            <w:tr w:rsidR="00285950" w:rsidRPr="002F2A5D" w14:paraId="473A002C" w14:textId="77777777" w:rsidTr="00285950">
              <w:trPr>
                <w:trHeight w:val="340"/>
              </w:trPr>
              <w:tc>
                <w:tcPr>
                  <w:tcW w:w="397" w:type="dxa"/>
                  <w:tcBorders>
                    <w:top w:val="nil"/>
                    <w:left w:val="nil"/>
                    <w:bottom w:val="nil"/>
                    <w:right w:val="nil"/>
                  </w:tcBorders>
                  <w:shd w:val="clear" w:color="auto" w:fill="auto"/>
                </w:tcPr>
                <w:p w14:paraId="05B9CBC6"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43CB1D48"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22F2F64" w14:textId="45D0D4E6" w:rsidR="00285950" w:rsidRPr="002F2A5D" w:rsidRDefault="00465A1F" w:rsidP="00FE3551">
                  <w:pPr>
                    <w:ind w:right="591"/>
                  </w:pPr>
                  <w:r>
                    <w:t>Neen</w:t>
                  </w:r>
                  <w:r w:rsidR="00285950">
                    <w:t xml:space="preserve">. </w:t>
                  </w:r>
                  <w:r w:rsidR="00285950" w:rsidRPr="008C3BC5">
                    <w:rPr>
                      <w:i/>
                    </w:rPr>
                    <w:t xml:space="preserve">Ga naar vraag </w:t>
                  </w:r>
                  <w:r w:rsidR="00343BC7">
                    <w:rPr>
                      <w:i/>
                    </w:rPr>
                    <w:t>8</w:t>
                  </w:r>
                </w:p>
              </w:tc>
            </w:tr>
          </w:tbl>
          <w:p w14:paraId="17256098" w14:textId="77777777" w:rsidR="00285950" w:rsidRPr="002F2A5D" w:rsidRDefault="00285950" w:rsidP="00285950">
            <w:pPr>
              <w:rPr>
                <w:b/>
              </w:rPr>
            </w:pPr>
          </w:p>
        </w:tc>
      </w:tr>
      <w:tr w:rsidR="00285950" w:rsidRPr="002F2A5D" w14:paraId="2F272CDD" w14:textId="77777777" w:rsidTr="00BB3151">
        <w:trPr>
          <w:trHeight w:hRule="exact" w:val="113"/>
        </w:trPr>
        <w:tc>
          <w:tcPr>
            <w:tcW w:w="10065" w:type="dxa"/>
            <w:gridSpan w:val="8"/>
            <w:tcBorders>
              <w:top w:val="nil"/>
              <w:left w:val="nil"/>
              <w:bottom w:val="nil"/>
              <w:right w:val="nil"/>
            </w:tcBorders>
            <w:shd w:val="clear" w:color="auto" w:fill="auto"/>
          </w:tcPr>
          <w:p w14:paraId="0E10A218" w14:textId="5E5DC6E4" w:rsidR="00285950" w:rsidRPr="002F2A5D" w:rsidRDefault="00285950" w:rsidP="00285950">
            <w:pPr>
              <w:jc w:val="right"/>
            </w:pPr>
          </w:p>
        </w:tc>
      </w:tr>
      <w:tr w:rsidR="00285950" w:rsidRPr="002F2A5D" w14:paraId="1E2F18AE" w14:textId="77777777" w:rsidTr="00BB3151">
        <w:trPr>
          <w:trHeight w:val="1117"/>
        </w:trPr>
        <w:tc>
          <w:tcPr>
            <w:tcW w:w="397" w:type="dxa"/>
            <w:tcBorders>
              <w:top w:val="nil"/>
              <w:left w:val="nil"/>
              <w:bottom w:val="nil"/>
              <w:right w:val="nil"/>
            </w:tcBorders>
            <w:shd w:val="clear" w:color="auto" w:fill="auto"/>
          </w:tcPr>
          <w:p w14:paraId="0CF0F254" w14:textId="19335E21" w:rsidR="00285950" w:rsidRPr="002F2A5D" w:rsidRDefault="00343BC7" w:rsidP="009A1BAA">
            <w:pPr>
              <w:rPr>
                <w:b/>
              </w:rPr>
            </w:pPr>
            <w:r>
              <w:rPr>
                <w:b/>
              </w:rPr>
              <w:lastRenderedPageBreak/>
              <w:t>7</w:t>
            </w:r>
          </w:p>
        </w:tc>
        <w:tc>
          <w:tcPr>
            <w:tcW w:w="9668" w:type="dxa"/>
            <w:gridSpan w:val="7"/>
            <w:tcBorders>
              <w:top w:val="nil"/>
              <w:left w:val="nil"/>
              <w:bottom w:val="nil"/>
              <w:right w:val="nil"/>
            </w:tcBorders>
            <w:shd w:val="clear" w:color="auto" w:fill="auto"/>
          </w:tcPr>
          <w:p w14:paraId="128D4467" w14:textId="653D9D27" w:rsidR="00285950" w:rsidRPr="00A35ACA" w:rsidRDefault="00285950" w:rsidP="009A1BAA">
            <w:pPr>
              <w:rPr>
                <w:i/>
                <w:iCs/>
              </w:rPr>
            </w:pPr>
            <w:r w:rsidRPr="00245BF8">
              <w:rPr>
                <w:b/>
                <w:bCs/>
              </w:rPr>
              <w:t xml:space="preserve">Is </w:t>
            </w:r>
            <w:r w:rsidR="00C22CC9" w:rsidRPr="00C22CC9">
              <w:rPr>
                <w:b/>
                <w:bCs/>
              </w:rPr>
              <w:t xml:space="preserve">de ontslagregeling </w:t>
            </w:r>
            <w:r w:rsidR="00917575">
              <w:rPr>
                <w:b/>
                <w:bCs/>
              </w:rPr>
              <w:t>gekend</w:t>
            </w:r>
            <w:r w:rsidR="00FA66F8">
              <w:rPr>
                <w:b/>
                <w:bCs/>
              </w:rPr>
              <w:t xml:space="preserve"> </w:t>
            </w:r>
            <w:r w:rsidRPr="00245BF8">
              <w:rPr>
                <w:b/>
                <w:bCs/>
              </w:rPr>
              <w:t xml:space="preserve">of is er in het revalidatieplan sprake </w:t>
            </w:r>
            <w:r w:rsidR="00B702E9" w:rsidRPr="00245BF8">
              <w:rPr>
                <w:b/>
                <w:bCs/>
              </w:rPr>
              <w:t>van een voorbereiding van ontslag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0062DBAB" w14:textId="77777777" w:rsidTr="00285950">
              <w:trPr>
                <w:trHeight w:val="340"/>
              </w:trPr>
              <w:tc>
                <w:tcPr>
                  <w:tcW w:w="397" w:type="dxa"/>
                  <w:tcBorders>
                    <w:top w:val="nil"/>
                    <w:left w:val="nil"/>
                    <w:bottom w:val="nil"/>
                    <w:right w:val="nil"/>
                  </w:tcBorders>
                  <w:shd w:val="clear" w:color="auto" w:fill="auto"/>
                </w:tcPr>
                <w:p w14:paraId="3CD37B5C"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18304BF8"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FDF30E1" w14:textId="70C584D2" w:rsidR="00285950" w:rsidRPr="002F2A5D" w:rsidRDefault="004165E0" w:rsidP="00FE3551">
                  <w:pPr>
                    <w:ind w:right="591"/>
                  </w:pPr>
                  <w:r>
                    <w:t>Ja</w:t>
                  </w:r>
                </w:p>
              </w:tc>
            </w:tr>
            <w:tr w:rsidR="00285950" w:rsidRPr="002F2A5D" w14:paraId="0B8C3ADC" w14:textId="77777777" w:rsidTr="00285950">
              <w:trPr>
                <w:trHeight w:val="340"/>
              </w:trPr>
              <w:tc>
                <w:tcPr>
                  <w:tcW w:w="397" w:type="dxa"/>
                  <w:tcBorders>
                    <w:top w:val="nil"/>
                    <w:left w:val="nil"/>
                    <w:bottom w:val="nil"/>
                    <w:right w:val="nil"/>
                  </w:tcBorders>
                  <w:shd w:val="clear" w:color="auto" w:fill="auto"/>
                </w:tcPr>
                <w:p w14:paraId="6B91DDE0"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5F9C167"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7D6B5A" w14:textId="28D00C41" w:rsidR="00285950" w:rsidRPr="002F2A5D" w:rsidRDefault="00465A1F" w:rsidP="00FE3551">
                  <w:pPr>
                    <w:ind w:right="591"/>
                  </w:pPr>
                  <w:r>
                    <w:t>Neen</w:t>
                  </w:r>
                </w:p>
              </w:tc>
            </w:tr>
          </w:tbl>
          <w:p w14:paraId="1DBAB143" w14:textId="77777777" w:rsidR="00285950" w:rsidRPr="002F2A5D" w:rsidRDefault="00285950" w:rsidP="00285950">
            <w:pPr>
              <w:rPr>
                <w:b/>
              </w:rPr>
            </w:pPr>
          </w:p>
        </w:tc>
      </w:tr>
      <w:tr w:rsidR="00285950" w:rsidRPr="002F2A5D" w14:paraId="7ED36D6C" w14:textId="77777777" w:rsidTr="00BB3151">
        <w:trPr>
          <w:trHeight w:val="3144"/>
        </w:trPr>
        <w:tc>
          <w:tcPr>
            <w:tcW w:w="397" w:type="dxa"/>
            <w:tcBorders>
              <w:top w:val="nil"/>
              <w:left w:val="nil"/>
              <w:bottom w:val="nil"/>
              <w:right w:val="nil"/>
            </w:tcBorders>
            <w:shd w:val="clear" w:color="auto" w:fill="auto"/>
          </w:tcPr>
          <w:p w14:paraId="17CECE30" w14:textId="77E107AF" w:rsidR="00285950" w:rsidRPr="002F2A5D" w:rsidRDefault="00343BC7" w:rsidP="009A1BAA">
            <w:pPr>
              <w:rPr>
                <w:b/>
              </w:rPr>
            </w:pPr>
            <w:r>
              <w:rPr>
                <w:b/>
              </w:rPr>
              <w:t>8</w:t>
            </w:r>
          </w:p>
        </w:tc>
        <w:tc>
          <w:tcPr>
            <w:tcW w:w="9668" w:type="dxa"/>
            <w:gridSpan w:val="7"/>
            <w:tcBorders>
              <w:top w:val="nil"/>
              <w:left w:val="nil"/>
              <w:bottom w:val="nil"/>
              <w:right w:val="nil"/>
            </w:tcBorders>
            <w:shd w:val="clear" w:color="auto" w:fill="auto"/>
          </w:tcPr>
          <w:p w14:paraId="4C1F424C" w14:textId="77777777" w:rsidR="00DF60A6" w:rsidRPr="005F5FD0" w:rsidRDefault="00DF60A6" w:rsidP="009A1BAA">
            <w:pPr>
              <w:rPr>
                <w:b/>
                <w:bCs/>
              </w:rPr>
            </w:pPr>
            <w:r w:rsidRPr="005F5FD0">
              <w:rPr>
                <w:b/>
                <w:bCs/>
              </w:rPr>
              <w:t>A) Wat is de diagnose OF de omschrijving van de huidige medische situatie?</w:t>
            </w:r>
          </w:p>
          <w:p w14:paraId="663F2C82" w14:textId="77777777" w:rsidR="00DF60A6" w:rsidRPr="009A1BAA" w:rsidRDefault="00DF60A6" w:rsidP="009A1BAA">
            <w:r w:rsidRPr="009A1BAA">
              <w:t>U kunt ook een recent of geactualiseerd medisch verslag in bijlage toevoegen.</w:t>
            </w:r>
          </w:p>
          <w:p w14:paraId="209B5B55" w14:textId="77777777" w:rsidR="00DF60A6" w:rsidRPr="009A1BAA" w:rsidRDefault="00DF60A6" w:rsidP="009A1BAA">
            <w:r w:rsidRPr="009A1BAA">
              <w:t>In geval van unilaterale aandoening, links of rechts specificeren.</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B3151" w:rsidRPr="002F2A5D" w14:paraId="6211E1AA" w14:textId="77777777" w:rsidTr="00BB3151">
              <w:trPr>
                <w:trHeight w:val="890"/>
              </w:trPr>
              <w:tc>
                <w:tcPr>
                  <w:tcW w:w="9866" w:type="dxa"/>
                  <w:tcBorders>
                    <w:top w:val="nil"/>
                    <w:left w:val="nil"/>
                    <w:bottom w:val="dotted" w:sz="4" w:space="0" w:color="auto"/>
                    <w:right w:val="nil"/>
                  </w:tcBorders>
                  <w:shd w:val="clear" w:color="auto" w:fill="auto"/>
                </w:tcPr>
                <w:p w14:paraId="0F61D09A" w14:textId="0E9D9439" w:rsidR="00BB3151" w:rsidRDefault="00BB3151" w:rsidP="009A1BAA">
                  <w:pPr>
                    <w:ind w:right="450"/>
                  </w:pPr>
                </w:p>
                <w:p w14:paraId="02A2F5F1" w14:textId="1B365668" w:rsidR="00BB3151" w:rsidRDefault="00BB3151" w:rsidP="002571B5">
                  <w:pPr>
                    <w:ind w:right="450"/>
                  </w:pPr>
                </w:p>
                <w:p w14:paraId="40C1BD59" w14:textId="5EFFED10" w:rsidR="00BB3151" w:rsidRDefault="00BB3151" w:rsidP="002571B5">
                  <w:pPr>
                    <w:ind w:right="450"/>
                  </w:pPr>
                </w:p>
                <w:p w14:paraId="07BFBF13" w14:textId="38608C8D" w:rsidR="00BB3151" w:rsidRPr="009A1BAA" w:rsidRDefault="00BB3151"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3DAD6B0B" w14:textId="33D7464D" w:rsidR="00DF60A6" w:rsidRDefault="00DF60A6" w:rsidP="002571B5">
            <w:pPr>
              <w:spacing w:before="120"/>
              <w:rPr>
                <w:b/>
                <w:bCs/>
              </w:rPr>
            </w:pPr>
            <w:r w:rsidRPr="60C632D1">
              <w:rPr>
                <w:b/>
                <w:bCs/>
              </w:rPr>
              <w:t>B) Indien meerderjarig; is het “palliatief forfait” aangevraagd voor deze persoon?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F60A6" w:rsidRPr="002F2A5D" w14:paraId="5D2C0185" w14:textId="77777777" w:rsidTr="00CE6161">
              <w:trPr>
                <w:trHeight w:val="340"/>
              </w:trPr>
              <w:tc>
                <w:tcPr>
                  <w:tcW w:w="397" w:type="dxa"/>
                  <w:tcBorders>
                    <w:top w:val="nil"/>
                    <w:left w:val="nil"/>
                    <w:bottom w:val="nil"/>
                    <w:right w:val="nil"/>
                  </w:tcBorders>
                  <w:shd w:val="clear" w:color="auto" w:fill="auto"/>
                </w:tcPr>
                <w:p w14:paraId="6795F9ED" w14:textId="77777777" w:rsidR="00DF60A6" w:rsidRDefault="00DF60A6" w:rsidP="00DF60A6">
                  <w:pPr>
                    <w:jc w:val="right"/>
                    <w:rPr>
                      <w:b/>
                    </w:rPr>
                  </w:pPr>
                </w:p>
              </w:tc>
              <w:tc>
                <w:tcPr>
                  <w:tcW w:w="9866" w:type="dxa"/>
                  <w:tcBorders>
                    <w:top w:val="nil"/>
                    <w:left w:val="nil"/>
                    <w:bottom w:val="nil"/>
                    <w:right w:val="nil"/>
                  </w:tcBorders>
                  <w:shd w:val="clear" w:color="auto" w:fill="auto"/>
                </w:tcPr>
                <w:tbl>
                  <w:tblPr>
                    <w:tblW w:w="1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9583"/>
                    <w:gridCol w:w="9583"/>
                  </w:tblGrid>
                  <w:tr w:rsidR="002571B5" w:rsidRPr="002F2A5D" w14:paraId="7FD083FB" w14:textId="77777777" w:rsidTr="002571B5">
                    <w:trPr>
                      <w:trHeight w:val="340"/>
                    </w:trPr>
                    <w:tc>
                      <w:tcPr>
                        <w:tcW w:w="283" w:type="dxa"/>
                        <w:tcBorders>
                          <w:top w:val="nil"/>
                          <w:left w:val="nil"/>
                          <w:bottom w:val="nil"/>
                          <w:right w:val="nil"/>
                        </w:tcBorders>
                        <w:shd w:val="clear" w:color="auto" w:fill="auto"/>
                      </w:tcPr>
                      <w:p w14:paraId="7F93226E" w14:textId="77777777" w:rsidR="002571B5" w:rsidRPr="002F2A5D" w:rsidRDefault="002571B5" w:rsidP="00DF60A6">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7C76A305" w14:textId="76172D64" w:rsidR="002571B5" w:rsidRDefault="006C5E6A" w:rsidP="00DF60A6">
                        <w:pPr>
                          <w:ind w:right="591"/>
                        </w:pPr>
                        <w:r>
                          <w:t>Ja</w:t>
                        </w:r>
                      </w:p>
                    </w:tc>
                    <w:tc>
                      <w:tcPr>
                        <w:tcW w:w="9583" w:type="dxa"/>
                        <w:tcBorders>
                          <w:top w:val="nil"/>
                          <w:left w:val="nil"/>
                          <w:bottom w:val="nil"/>
                          <w:right w:val="nil"/>
                        </w:tcBorders>
                        <w:shd w:val="clear" w:color="auto" w:fill="auto"/>
                      </w:tcPr>
                      <w:p w14:paraId="4A9CE380" w14:textId="74FF2D38" w:rsidR="002571B5" w:rsidRPr="002F2A5D" w:rsidRDefault="002571B5" w:rsidP="00DF60A6">
                        <w:pPr>
                          <w:ind w:right="591"/>
                        </w:pPr>
                        <w:r>
                          <w:t>Ja</w:t>
                        </w:r>
                      </w:p>
                    </w:tc>
                  </w:tr>
                  <w:tr w:rsidR="002571B5" w:rsidRPr="002F2A5D" w14:paraId="361F4E79" w14:textId="77777777" w:rsidTr="002571B5">
                    <w:trPr>
                      <w:trHeight w:val="340"/>
                    </w:trPr>
                    <w:tc>
                      <w:tcPr>
                        <w:tcW w:w="283" w:type="dxa"/>
                        <w:tcBorders>
                          <w:top w:val="nil"/>
                          <w:left w:val="nil"/>
                          <w:bottom w:val="nil"/>
                          <w:right w:val="nil"/>
                        </w:tcBorders>
                        <w:shd w:val="clear" w:color="auto" w:fill="auto"/>
                      </w:tcPr>
                      <w:p w14:paraId="08826868" w14:textId="77777777" w:rsidR="002571B5" w:rsidRPr="002F2A5D" w:rsidRDefault="002571B5" w:rsidP="00DF60A6">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000000">
                          <w:rPr>
                            <w:sz w:val="18"/>
                            <w:szCs w:val="18"/>
                          </w:rPr>
                        </w:r>
                        <w:r w:rsidR="00000000">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63182E72" w14:textId="0AABE0D6" w:rsidR="002571B5" w:rsidRDefault="006C5E6A" w:rsidP="00DF60A6">
                        <w:pPr>
                          <w:ind w:right="591"/>
                        </w:pPr>
                        <w:r>
                          <w:t>Neen</w:t>
                        </w:r>
                      </w:p>
                    </w:tc>
                    <w:tc>
                      <w:tcPr>
                        <w:tcW w:w="9583" w:type="dxa"/>
                        <w:tcBorders>
                          <w:top w:val="nil"/>
                          <w:left w:val="nil"/>
                          <w:bottom w:val="nil"/>
                          <w:right w:val="nil"/>
                        </w:tcBorders>
                        <w:shd w:val="clear" w:color="auto" w:fill="auto"/>
                      </w:tcPr>
                      <w:p w14:paraId="0DEC1CF3" w14:textId="6E58E363" w:rsidR="002571B5" w:rsidRPr="002F2A5D" w:rsidRDefault="002571B5" w:rsidP="00DF60A6">
                        <w:pPr>
                          <w:ind w:right="591"/>
                        </w:pPr>
                        <w:r>
                          <w:t>Neen</w:t>
                        </w:r>
                      </w:p>
                    </w:tc>
                  </w:tr>
                </w:tbl>
                <w:p w14:paraId="6A125AA3" w14:textId="77777777" w:rsidR="00DF60A6" w:rsidRPr="00245BF8" w:rsidRDefault="00DF60A6" w:rsidP="00DF60A6">
                  <w:pPr>
                    <w:ind w:left="29"/>
                    <w:rPr>
                      <w:b/>
                      <w:bCs/>
                    </w:rPr>
                  </w:pPr>
                </w:p>
              </w:tc>
            </w:tr>
          </w:tbl>
          <w:p w14:paraId="64E9F7C7" w14:textId="715837F6" w:rsidR="00285950" w:rsidRPr="00E80847" w:rsidRDefault="00285950" w:rsidP="00E80847">
            <w:pPr>
              <w:ind w:left="28"/>
              <w:rPr>
                <w:bCs/>
                <w:i/>
              </w:rPr>
            </w:pPr>
          </w:p>
        </w:tc>
      </w:tr>
      <w:tr w:rsidR="00285950" w:rsidRPr="00BF4F6F" w14:paraId="6397D878" w14:textId="77777777" w:rsidTr="00BB3151">
        <w:trPr>
          <w:trHeight w:val="1103"/>
        </w:trPr>
        <w:tc>
          <w:tcPr>
            <w:tcW w:w="397" w:type="dxa"/>
            <w:tcBorders>
              <w:top w:val="nil"/>
              <w:left w:val="nil"/>
              <w:bottom w:val="nil"/>
              <w:right w:val="nil"/>
            </w:tcBorders>
            <w:shd w:val="clear" w:color="auto" w:fill="auto"/>
          </w:tcPr>
          <w:p w14:paraId="69DCE426" w14:textId="59E0A644" w:rsidR="00285950" w:rsidRPr="00BF4F6F" w:rsidRDefault="00343BC7" w:rsidP="002571B5">
            <w:pPr>
              <w:rPr>
                <w:b/>
              </w:rPr>
            </w:pPr>
            <w:r>
              <w:rPr>
                <w:b/>
              </w:rPr>
              <w:t>9</w:t>
            </w:r>
          </w:p>
        </w:tc>
        <w:tc>
          <w:tcPr>
            <w:tcW w:w="9668" w:type="dxa"/>
            <w:gridSpan w:val="7"/>
            <w:tcBorders>
              <w:top w:val="nil"/>
              <w:left w:val="nil"/>
              <w:bottom w:val="nil"/>
              <w:right w:val="nil"/>
            </w:tcBorders>
            <w:shd w:val="clear" w:color="auto" w:fill="auto"/>
          </w:tcPr>
          <w:p w14:paraId="30968BFE" w14:textId="5C257C9A" w:rsidR="00735855" w:rsidRDefault="00285950" w:rsidP="002571B5">
            <w:pPr>
              <w:rPr>
                <w:b/>
                <w:bCs/>
              </w:rPr>
            </w:pPr>
            <w:r w:rsidRPr="00245BF8">
              <w:rPr>
                <w:b/>
                <w:bCs/>
              </w:rPr>
              <w:t xml:space="preserve">Heeft de </w:t>
            </w:r>
            <w:r w:rsidR="00773EA7" w:rsidRPr="00245BF8">
              <w:rPr>
                <w:b/>
                <w:bCs/>
              </w:rPr>
              <w:t>gebruiker</w:t>
            </w:r>
            <w:r w:rsidR="008C7A0A" w:rsidRPr="00245BF8">
              <w:rPr>
                <w:b/>
                <w:bCs/>
              </w:rPr>
              <w:t xml:space="preserve"> </w:t>
            </w:r>
            <w:r w:rsidR="00F300E8">
              <w:rPr>
                <w:b/>
                <w:bCs/>
              </w:rPr>
              <w:t>een s</w:t>
            </w:r>
            <w:r w:rsidRPr="00245BF8">
              <w:rPr>
                <w:b/>
                <w:bCs/>
              </w:rPr>
              <w:t xml:space="preserve">nel </w:t>
            </w:r>
            <w:r w:rsidR="00F300E8">
              <w:rPr>
                <w:b/>
                <w:bCs/>
              </w:rPr>
              <w:t>d</w:t>
            </w:r>
            <w:r w:rsidRPr="00245BF8">
              <w:rPr>
                <w:b/>
                <w:bCs/>
              </w:rPr>
              <w:t xml:space="preserve">egeneratieve </w:t>
            </w:r>
            <w:r w:rsidR="00F300E8">
              <w:rPr>
                <w:b/>
                <w:bCs/>
              </w:rPr>
              <w:t>a</w:t>
            </w:r>
            <w:r w:rsidRPr="00245BF8">
              <w:rPr>
                <w:b/>
                <w:bCs/>
              </w:rPr>
              <w:t>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206A0807" w14:textId="77777777" w:rsidTr="00285950">
              <w:trPr>
                <w:trHeight w:val="340"/>
              </w:trPr>
              <w:tc>
                <w:tcPr>
                  <w:tcW w:w="397" w:type="dxa"/>
                  <w:tcBorders>
                    <w:top w:val="nil"/>
                    <w:left w:val="nil"/>
                    <w:bottom w:val="nil"/>
                    <w:right w:val="nil"/>
                  </w:tcBorders>
                  <w:shd w:val="clear" w:color="auto" w:fill="auto"/>
                </w:tcPr>
                <w:p w14:paraId="03188E28"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601248FB"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886A4B8" w14:textId="6D32B46F" w:rsidR="00285950" w:rsidRPr="00BF4F6F" w:rsidRDefault="004165E0" w:rsidP="00FE3551">
                  <w:pPr>
                    <w:ind w:right="591"/>
                  </w:pPr>
                  <w:r>
                    <w:t>Ja</w:t>
                  </w:r>
                  <w:r w:rsidR="003D511C">
                    <w:t>.</w:t>
                  </w:r>
                  <w:r w:rsidR="008C7A0A">
                    <w:t xml:space="preserve"> </w:t>
                  </w:r>
                  <w:r w:rsidR="00285950" w:rsidRPr="008C3BC5">
                    <w:rPr>
                      <w:i/>
                    </w:rPr>
                    <w:t xml:space="preserve">Ga naar vraag </w:t>
                  </w:r>
                  <w:r w:rsidR="00343BC7">
                    <w:rPr>
                      <w:i/>
                    </w:rPr>
                    <w:t>10</w:t>
                  </w:r>
                </w:p>
              </w:tc>
            </w:tr>
            <w:tr w:rsidR="00285950" w:rsidRPr="00BF4F6F" w14:paraId="1C17B8BC" w14:textId="77777777" w:rsidTr="00285950">
              <w:trPr>
                <w:trHeight w:val="340"/>
              </w:trPr>
              <w:tc>
                <w:tcPr>
                  <w:tcW w:w="397" w:type="dxa"/>
                  <w:tcBorders>
                    <w:top w:val="nil"/>
                    <w:left w:val="nil"/>
                    <w:bottom w:val="nil"/>
                    <w:right w:val="nil"/>
                  </w:tcBorders>
                  <w:shd w:val="clear" w:color="auto" w:fill="auto"/>
                </w:tcPr>
                <w:p w14:paraId="1EC2BE93"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3015D290"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03BAAE3" w14:textId="64F83A8D" w:rsidR="00285950" w:rsidRPr="00BF4F6F" w:rsidRDefault="00465A1F" w:rsidP="00FE3551">
                  <w:pPr>
                    <w:ind w:right="591"/>
                  </w:pPr>
                  <w:r>
                    <w:t>Neen</w:t>
                  </w:r>
                  <w:r w:rsidR="003D511C">
                    <w:t>.</w:t>
                  </w:r>
                  <w:r w:rsidR="00285950">
                    <w:t xml:space="preserve"> </w:t>
                  </w:r>
                  <w:r w:rsidR="00285950" w:rsidRPr="008C3BC5">
                    <w:rPr>
                      <w:i/>
                    </w:rPr>
                    <w:t xml:space="preserve">Ga naar </w:t>
                  </w:r>
                  <w:r w:rsidR="008C7A0A">
                    <w:rPr>
                      <w:i/>
                    </w:rPr>
                    <w:t xml:space="preserve">Luik D </w:t>
                  </w:r>
                </w:p>
              </w:tc>
            </w:tr>
          </w:tbl>
          <w:p w14:paraId="5516B7D9" w14:textId="77777777" w:rsidR="00285950" w:rsidRPr="00BF4F6F" w:rsidRDefault="00285950" w:rsidP="00285950">
            <w:pPr>
              <w:ind w:left="29"/>
              <w:rPr>
                <w:b/>
              </w:rPr>
            </w:pPr>
          </w:p>
        </w:tc>
      </w:tr>
      <w:tr w:rsidR="00285950" w:rsidRPr="003D114E" w14:paraId="3FE6C724" w14:textId="77777777" w:rsidTr="00BB3151">
        <w:trPr>
          <w:trHeight w:val="3274"/>
        </w:trPr>
        <w:tc>
          <w:tcPr>
            <w:tcW w:w="397" w:type="dxa"/>
            <w:tcBorders>
              <w:top w:val="nil"/>
              <w:left w:val="nil"/>
              <w:bottom w:val="nil"/>
              <w:right w:val="nil"/>
            </w:tcBorders>
            <w:shd w:val="clear" w:color="auto" w:fill="auto"/>
          </w:tcPr>
          <w:p w14:paraId="51074A2E" w14:textId="64D338EC" w:rsidR="00285950" w:rsidRPr="003D114E" w:rsidRDefault="00285950" w:rsidP="002571B5">
            <w:pPr>
              <w:pStyle w:val="nummersvragen"/>
              <w:framePr w:hSpace="0" w:wrap="auto" w:vAnchor="margin" w:xAlign="left" w:yAlign="inline"/>
              <w:suppressOverlap w:val="0"/>
              <w:jc w:val="left"/>
            </w:pPr>
            <w:r w:rsidRPr="003D114E">
              <w:t>1</w:t>
            </w:r>
            <w:r w:rsidR="00343BC7">
              <w:t>0</w:t>
            </w:r>
          </w:p>
        </w:tc>
        <w:tc>
          <w:tcPr>
            <w:tcW w:w="9668" w:type="dxa"/>
            <w:gridSpan w:val="7"/>
            <w:tcBorders>
              <w:top w:val="nil"/>
              <w:left w:val="nil"/>
              <w:bottom w:val="nil"/>
              <w:right w:val="nil"/>
            </w:tcBorders>
            <w:shd w:val="clear" w:color="auto" w:fill="auto"/>
          </w:tcPr>
          <w:p w14:paraId="1FB59B15" w14:textId="33A22E64" w:rsidR="00285950" w:rsidRDefault="008C7A0A" w:rsidP="002571B5">
            <w:pPr>
              <w:pStyle w:val="Vraag"/>
              <w:ind w:left="0"/>
            </w:pPr>
            <w:r>
              <w:t xml:space="preserve">Vink aan indien de </w:t>
            </w:r>
            <w:r w:rsidR="00773EA7">
              <w:t>gebruiker</w:t>
            </w:r>
            <w:r w:rsidR="00285950">
              <w:t xml:space="preserve"> één van onderstaande </w:t>
            </w:r>
            <w:r w:rsidR="00532152">
              <w:t>ziektebeelden</w:t>
            </w:r>
            <w:r w:rsidR="00285950">
              <w:t xml:space="preserve"> heeft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3D114E" w14:paraId="4377B2F3" w14:textId="77777777" w:rsidTr="00A35ACA">
              <w:trPr>
                <w:trHeight w:val="340"/>
              </w:trPr>
              <w:tc>
                <w:tcPr>
                  <w:tcW w:w="397" w:type="dxa"/>
                  <w:tcBorders>
                    <w:top w:val="nil"/>
                    <w:left w:val="nil"/>
                    <w:bottom w:val="nil"/>
                    <w:right w:val="nil"/>
                  </w:tcBorders>
                  <w:shd w:val="clear" w:color="auto" w:fill="auto"/>
                </w:tcPr>
                <w:p w14:paraId="150B3C57"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6B16828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599BA78D" w14:textId="055D4DFC" w:rsidR="00285950" w:rsidRPr="003D114E" w:rsidRDefault="0077361D" w:rsidP="00FE3551">
                  <w:pPr>
                    <w:ind w:right="591"/>
                  </w:pPr>
                  <w:r>
                    <w:t>A</w:t>
                  </w:r>
                  <w:r w:rsidRPr="0077361D">
                    <w:t>myotrofe latera</w:t>
                  </w:r>
                  <w:r w:rsidR="00321326">
                    <w:t>a</w:t>
                  </w:r>
                  <w:r w:rsidRPr="0077361D">
                    <w:t>l</w:t>
                  </w:r>
                  <w:r w:rsidR="00436F16">
                    <w:t xml:space="preserve"> </w:t>
                  </w:r>
                  <w:r w:rsidR="00285950">
                    <w:t>sclerose</w:t>
                  </w:r>
                  <w:r w:rsidR="00321326">
                    <w:t xml:space="preserve"> (ICD10 - G12.2)</w:t>
                  </w:r>
                </w:p>
              </w:tc>
            </w:tr>
            <w:tr w:rsidR="00285950" w:rsidRPr="003D114E" w14:paraId="16E4053B" w14:textId="77777777" w:rsidTr="00A35ACA">
              <w:trPr>
                <w:trHeight w:val="340"/>
              </w:trPr>
              <w:tc>
                <w:tcPr>
                  <w:tcW w:w="397" w:type="dxa"/>
                  <w:tcBorders>
                    <w:top w:val="nil"/>
                    <w:left w:val="nil"/>
                    <w:bottom w:val="nil"/>
                    <w:right w:val="nil"/>
                  </w:tcBorders>
                  <w:shd w:val="clear" w:color="auto" w:fill="auto"/>
                </w:tcPr>
                <w:p w14:paraId="6218EF3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719EE4A1"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77B5DCC9" w14:textId="3FDCE1B8" w:rsidR="00285950" w:rsidRPr="003D114E" w:rsidRDefault="00285950" w:rsidP="00FE3551">
                  <w:pPr>
                    <w:ind w:right="591"/>
                  </w:pPr>
                  <w:r>
                    <w:t xml:space="preserve">Primaire </w:t>
                  </w:r>
                  <w:r w:rsidR="0077361D">
                    <w:t>latera</w:t>
                  </w:r>
                  <w:r w:rsidR="00321326">
                    <w:t>al</w:t>
                  </w:r>
                  <w:r w:rsidR="0077361D">
                    <w:t xml:space="preserve"> </w:t>
                  </w:r>
                  <w:r>
                    <w:t>sclerose</w:t>
                  </w:r>
                  <w:r w:rsidR="00321326">
                    <w:t xml:space="preserve"> (ICD10 - G12.2)</w:t>
                  </w:r>
                </w:p>
              </w:tc>
            </w:tr>
            <w:tr w:rsidR="00285950" w:rsidRPr="003D114E" w14:paraId="5DAE69EA" w14:textId="77777777" w:rsidTr="002D1681">
              <w:trPr>
                <w:cantSplit/>
                <w:trHeight w:val="340"/>
              </w:trPr>
              <w:tc>
                <w:tcPr>
                  <w:tcW w:w="397" w:type="dxa"/>
                  <w:tcBorders>
                    <w:top w:val="nil"/>
                    <w:left w:val="nil"/>
                    <w:bottom w:val="nil"/>
                    <w:right w:val="nil"/>
                  </w:tcBorders>
                  <w:shd w:val="clear" w:color="auto" w:fill="auto"/>
                </w:tcPr>
                <w:p w14:paraId="44A965C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31B33A3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43CE5562" w14:textId="1626A926" w:rsidR="00285950" w:rsidRPr="003D114E" w:rsidRDefault="00285950" w:rsidP="00FE3551">
                  <w:pPr>
                    <w:ind w:right="591"/>
                  </w:pPr>
                  <w:r>
                    <w:t>Progressieve spinale musculaire atrofie</w:t>
                  </w:r>
                  <w:r w:rsidR="00321326">
                    <w:t xml:space="preserve"> (ICD10 - G12.2)</w:t>
                  </w:r>
                </w:p>
              </w:tc>
            </w:tr>
            <w:tr w:rsidR="00285950" w:rsidRPr="003D114E" w14:paraId="38C6C85F" w14:textId="77777777" w:rsidTr="00A35ACA">
              <w:trPr>
                <w:trHeight w:val="340"/>
              </w:trPr>
              <w:tc>
                <w:tcPr>
                  <w:tcW w:w="397" w:type="dxa"/>
                  <w:tcBorders>
                    <w:top w:val="nil"/>
                    <w:left w:val="nil"/>
                    <w:bottom w:val="nil"/>
                    <w:right w:val="nil"/>
                  </w:tcBorders>
                  <w:shd w:val="clear" w:color="auto" w:fill="auto"/>
                </w:tcPr>
                <w:p w14:paraId="072223A2"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43BDA75D"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5DCA6663" w14:textId="0448288A" w:rsidR="00285950" w:rsidRPr="003D114E" w:rsidRDefault="00285950" w:rsidP="00FE3551">
                  <w:pPr>
                    <w:ind w:right="591"/>
                  </w:pPr>
                  <w:r>
                    <w:t>Multisysteematrofie</w:t>
                  </w:r>
                  <w:r w:rsidR="00321326">
                    <w:t xml:space="preserve"> (ICD10 - G23.2 en G23.3)</w:t>
                  </w:r>
                </w:p>
              </w:tc>
            </w:tr>
            <w:tr w:rsidR="00285950" w:rsidRPr="003D114E" w14:paraId="0849C4E9" w14:textId="77777777" w:rsidTr="00A35ACA">
              <w:trPr>
                <w:trHeight w:val="340"/>
              </w:trPr>
              <w:tc>
                <w:tcPr>
                  <w:tcW w:w="397" w:type="dxa"/>
                  <w:tcBorders>
                    <w:top w:val="nil"/>
                    <w:left w:val="nil"/>
                    <w:bottom w:val="nil"/>
                    <w:right w:val="nil"/>
                  </w:tcBorders>
                  <w:shd w:val="clear" w:color="auto" w:fill="auto"/>
                </w:tcPr>
                <w:p w14:paraId="3D01A746"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037AFC34"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25F993A1" w14:textId="7877DBFF" w:rsidR="00B318AD" w:rsidRPr="00B318AD" w:rsidRDefault="00B318AD" w:rsidP="00FE3551">
                  <w:pPr>
                    <w:pStyle w:val="Vraag"/>
                    <w:ind w:right="591"/>
                    <w:rPr>
                      <w:b w:val="0"/>
                    </w:rPr>
                  </w:pPr>
                  <w:bookmarkStart w:id="5" w:name="_Hlk105059849"/>
                  <w:r w:rsidRPr="00B318AD">
                    <w:rPr>
                      <w:b w:val="0"/>
                    </w:rPr>
                    <w:t xml:space="preserve">De gebruiker lijdt aan een andere </w:t>
                  </w:r>
                  <w:r w:rsidR="00DF60A6">
                    <w:rPr>
                      <w:b w:val="0"/>
                    </w:rPr>
                    <w:t xml:space="preserve">neuromusculaire </w:t>
                  </w:r>
                  <w:r w:rsidRPr="00B318AD">
                    <w:rPr>
                      <w:b w:val="0"/>
                    </w:rPr>
                    <w:t>aandoening waarbij het team adviseert om deze gelijk te stellen met een snel degeneratieve aandoening en het team adviseert voor de gebruiker het huursysteem</w:t>
                  </w:r>
                  <w:r w:rsidR="00A13E25">
                    <w:rPr>
                      <w:b w:val="0"/>
                    </w:rPr>
                    <w:t xml:space="preserve"> </w:t>
                  </w:r>
                  <w:r w:rsidRPr="00B318AD">
                    <w:rPr>
                      <w:b w:val="0"/>
                    </w:rPr>
                    <w:t>SDA</w:t>
                  </w:r>
                  <w:r w:rsidR="000C2B27">
                    <w:rPr>
                      <w:b w:val="0"/>
                    </w:rPr>
                    <w:t>.</w:t>
                  </w:r>
                </w:p>
                <w:bookmarkEnd w:id="5"/>
                <w:p w14:paraId="004FBE88" w14:textId="77777777" w:rsidR="00285950" w:rsidRDefault="00B318AD" w:rsidP="00FE3551">
                  <w:pPr>
                    <w:ind w:right="591"/>
                  </w:pPr>
                  <w:r>
                    <w:t>Beschrijving van het ziektebeeld</w:t>
                  </w:r>
                  <w:r w:rsidR="00285950">
                    <w:t xml:space="preserve">: </w:t>
                  </w:r>
                  <w:r w:rsidR="00285950" w:rsidRPr="003D114E">
                    <w:fldChar w:fldCharType="begin">
                      <w:ffData>
                        <w:name w:val="Text2"/>
                        <w:enabled/>
                        <w:calcOnExit w:val="0"/>
                        <w:textInput/>
                      </w:ffData>
                    </w:fldChar>
                  </w:r>
                  <w:r w:rsidR="00285950" w:rsidRPr="003D114E">
                    <w:instrText xml:space="preserve"> FORMTEXT </w:instrText>
                  </w:r>
                  <w:r w:rsidR="00285950" w:rsidRPr="003D114E">
                    <w:fldChar w:fldCharType="separate"/>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fldChar w:fldCharType="end"/>
                  </w:r>
                </w:p>
                <w:p w14:paraId="202A0D37" w14:textId="0C740C21" w:rsidR="00D039DA" w:rsidRPr="003D114E" w:rsidRDefault="00532152" w:rsidP="00FE3551">
                  <w:pPr>
                    <w:ind w:right="591"/>
                  </w:pPr>
                  <w:r>
                    <w:t>Specificeer</w:t>
                  </w:r>
                  <w:r w:rsidR="00B318AD">
                    <w:t xml:space="preserve">: </w:t>
                  </w:r>
                  <w:r w:rsidR="00B318AD" w:rsidRPr="003D114E">
                    <w:fldChar w:fldCharType="begin">
                      <w:ffData>
                        <w:name w:val="Text2"/>
                        <w:enabled/>
                        <w:calcOnExit w:val="0"/>
                        <w:textInput/>
                      </w:ffData>
                    </w:fldChar>
                  </w:r>
                  <w:r w:rsidR="00B318AD" w:rsidRPr="003D114E">
                    <w:instrText xml:space="preserve"> FORMTEXT </w:instrText>
                  </w:r>
                  <w:r w:rsidR="00B318AD" w:rsidRPr="003D114E">
                    <w:fldChar w:fldCharType="separate"/>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fldChar w:fldCharType="end"/>
                  </w:r>
                </w:p>
              </w:tc>
            </w:tr>
          </w:tbl>
          <w:p w14:paraId="1113CE87" w14:textId="77777777" w:rsidR="00285950" w:rsidRPr="00FF630A" w:rsidRDefault="00285950" w:rsidP="00285950">
            <w:pPr>
              <w:pStyle w:val="Vraag"/>
              <w:ind w:left="0"/>
            </w:pPr>
          </w:p>
        </w:tc>
      </w:tr>
      <w:tr w:rsidR="00285950" w:rsidRPr="003D114E" w14:paraId="487760E4" w14:textId="77777777" w:rsidTr="00BB3151">
        <w:trPr>
          <w:trHeight w:val="340"/>
        </w:trPr>
        <w:tc>
          <w:tcPr>
            <w:tcW w:w="397" w:type="dxa"/>
            <w:tcBorders>
              <w:top w:val="nil"/>
              <w:left w:val="nil"/>
              <w:bottom w:val="nil"/>
              <w:right w:val="nil"/>
            </w:tcBorders>
            <w:shd w:val="clear" w:color="auto" w:fill="auto"/>
          </w:tcPr>
          <w:p w14:paraId="5635F90D" w14:textId="3BDC3C0F" w:rsidR="00285950" w:rsidRPr="003D114E" w:rsidRDefault="00285950" w:rsidP="00285950">
            <w:pPr>
              <w:pStyle w:val="nummersvragen"/>
              <w:framePr w:hSpace="0" w:wrap="auto" w:vAnchor="margin" w:xAlign="left" w:yAlign="inline"/>
              <w:suppressOverlap w:val="0"/>
            </w:pPr>
            <w:r w:rsidRPr="003D114E">
              <w:t>1</w:t>
            </w:r>
            <w:r w:rsidR="00D039DA">
              <w:t>1</w:t>
            </w:r>
          </w:p>
        </w:tc>
        <w:tc>
          <w:tcPr>
            <w:tcW w:w="9668" w:type="dxa"/>
            <w:gridSpan w:val="7"/>
            <w:tcBorders>
              <w:top w:val="nil"/>
              <w:left w:val="nil"/>
              <w:bottom w:val="nil"/>
              <w:right w:val="nil"/>
            </w:tcBorders>
            <w:shd w:val="clear" w:color="auto" w:fill="auto"/>
          </w:tcPr>
          <w:p w14:paraId="7607F48E" w14:textId="5F8A204A" w:rsidR="00285950" w:rsidRDefault="00285950" w:rsidP="00E80847">
            <w:pPr>
              <w:pStyle w:val="Vraag"/>
            </w:pPr>
            <w:r>
              <w:t xml:space="preserve">Vink aan indien de </w:t>
            </w:r>
            <w:r w:rsidR="00773EA7">
              <w:t>gebruiker</w:t>
            </w:r>
            <w:r>
              <w:t xml:space="preserve"> zich in één van onderstaande situaties bevindt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734123" w:rsidRPr="003D114E" w14:paraId="106FBEF5" w14:textId="77777777" w:rsidTr="60A99160">
              <w:trPr>
                <w:trHeight w:val="340"/>
              </w:trPr>
              <w:tc>
                <w:tcPr>
                  <w:tcW w:w="546" w:type="dxa"/>
                  <w:tcBorders>
                    <w:top w:val="nil"/>
                    <w:left w:val="nil"/>
                    <w:bottom w:val="nil"/>
                    <w:right w:val="nil"/>
                  </w:tcBorders>
                  <w:shd w:val="clear" w:color="auto" w:fill="auto"/>
                </w:tcPr>
                <w:p w14:paraId="1FDDFCC2" w14:textId="77777777" w:rsidR="00734123" w:rsidRDefault="00734123" w:rsidP="00285950">
                  <w:pPr>
                    <w:pStyle w:val="leeg"/>
                  </w:pPr>
                </w:p>
              </w:tc>
              <w:tc>
                <w:tcPr>
                  <w:tcW w:w="333" w:type="dxa"/>
                  <w:tcBorders>
                    <w:top w:val="nil"/>
                    <w:left w:val="nil"/>
                    <w:bottom w:val="nil"/>
                    <w:right w:val="nil"/>
                  </w:tcBorders>
                  <w:shd w:val="clear" w:color="auto" w:fill="auto"/>
                </w:tcPr>
                <w:p w14:paraId="22365926"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1A06C2E6" w14:textId="5F529D4D" w:rsidR="00734123" w:rsidRPr="00EE29CD" w:rsidRDefault="00734123" w:rsidP="00C0308D">
                  <w:pPr>
                    <w:ind w:right="591"/>
                    <w:rPr>
                      <w:b/>
                      <w:u w:val="single"/>
                    </w:rPr>
                  </w:pPr>
                  <w:r w:rsidRPr="00EE29CD">
                    <w:rPr>
                      <w:b/>
                      <w:u w:val="single"/>
                    </w:rPr>
                    <w:t>Aanvraag mobiliteitshulpmiddel VSB</w:t>
                  </w:r>
                  <w:r w:rsidR="00D039DA">
                    <w:rPr>
                      <w:b/>
                      <w:u w:val="single"/>
                    </w:rPr>
                    <w:t xml:space="preserve"> (ga hierna naar luik D) </w:t>
                  </w:r>
                </w:p>
              </w:tc>
            </w:tr>
            <w:tr w:rsidR="00285950" w:rsidRPr="003D114E" w14:paraId="7DB8F4D2" w14:textId="77777777" w:rsidTr="60A99160">
              <w:trPr>
                <w:trHeight w:val="340"/>
              </w:trPr>
              <w:tc>
                <w:tcPr>
                  <w:tcW w:w="546" w:type="dxa"/>
                  <w:tcBorders>
                    <w:top w:val="nil"/>
                    <w:left w:val="nil"/>
                    <w:bottom w:val="nil"/>
                    <w:right w:val="nil"/>
                  </w:tcBorders>
                  <w:shd w:val="clear" w:color="auto" w:fill="auto"/>
                </w:tcPr>
                <w:p w14:paraId="2A3DD5C3" w14:textId="09845A0E" w:rsidR="00285950" w:rsidRPr="00463023" w:rsidRDefault="00D039DA" w:rsidP="00285950">
                  <w:pPr>
                    <w:pStyle w:val="leeg"/>
                  </w:pPr>
                  <w:r>
                    <w:t>11</w:t>
                  </w:r>
                  <w:r w:rsidR="001424DB">
                    <w:t>.1</w:t>
                  </w:r>
                </w:p>
              </w:tc>
              <w:tc>
                <w:tcPr>
                  <w:tcW w:w="333" w:type="dxa"/>
                  <w:tcBorders>
                    <w:top w:val="nil"/>
                    <w:left w:val="nil"/>
                    <w:bottom w:val="nil"/>
                    <w:right w:val="nil"/>
                  </w:tcBorders>
                  <w:shd w:val="clear" w:color="auto" w:fill="auto"/>
                </w:tcPr>
                <w:p w14:paraId="213E5C27"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84" w:type="dxa"/>
                  <w:tcBorders>
                    <w:top w:val="nil"/>
                    <w:left w:val="nil"/>
                    <w:bottom w:val="nil"/>
                    <w:right w:val="nil"/>
                  </w:tcBorders>
                  <w:shd w:val="clear" w:color="auto" w:fill="auto"/>
                </w:tcPr>
                <w:p w14:paraId="7062147D" w14:textId="6BA3FE07" w:rsidR="00285950" w:rsidRPr="003D114E" w:rsidRDefault="60A99160" w:rsidP="00C0308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734123" w:rsidRPr="003D114E" w14:paraId="1C37A1AA" w14:textId="77777777" w:rsidTr="60A99160">
              <w:trPr>
                <w:trHeight w:val="340"/>
              </w:trPr>
              <w:tc>
                <w:tcPr>
                  <w:tcW w:w="546" w:type="dxa"/>
                  <w:tcBorders>
                    <w:top w:val="nil"/>
                    <w:left w:val="nil"/>
                    <w:bottom w:val="nil"/>
                    <w:right w:val="nil"/>
                  </w:tcBorders>
                  <w:shd w:val="clear" w:color="auto" w:fill="auto"/>
                </w:tcPr>
                <w:p w14:paraId="2F3C99DB" w14:textId="77777777" w:rsidR="00734123" w:rsidRDefault="00734123" w:rsidP="00285950">
                  <w:pPr>
                    <w:pStyle w:val="leeg"/>
                  </w:pPr>
                </w:p>
              </w:tc>
              <w:tc>
                <w:tcPr>
                  <w:tcW w:w="333" w:type="dxa"/>
                  <w:tcBorders>
                    <w:top w:val="nil"/>
                    <w:left w:val="nil"/>
                    <w:bottom w:val="nil"/>
                    <w:right w:val="nil"/>
                  </w:tcBorders>
                  <w:shd w:val="clear" w:color="auto" w:fill="auto"/>
                </w:tcPr>
                <w:p w14:paraId="42E73D2D"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3C22C04A" w14:textId="184D184C" w:rsidR="00734123" w:rsidRPr="00EE29CD" w:rsidRDefault="00734123" w:rsidP="00C0308D">
                  <w:pPr>
                    <w:ind w:right="591"/>
                    <w:rPr>
                      <w:u w:val="single"/>
                    </w:rPr>
                  </w:pPr>
                  <w:r w:rsidRPr="00EE29CD">
                    <w:rPr>
                      <w:b/>
                      <w:u w:val="single"/>
                    </w:rPr>
                    <w:t>Aanvraag hulpmiddel VAPH</w:t>
                  </w:r>
                  <w:r w:rsidR="00D039DA">
                    <w:rPr>
                      <w:b/>
                      <w:u w:val="single"/>
                    </w:rPr>
                    <w:t xml:space="preserve"> (ga hierna naar luik F)</w:t>
                  </w:r>
                </w:p>
              </w:tc>
            </w:tr>
            <w:tr w:rsidR="00285950" w:rsidRPr="003D114E" w14:paraId="07756A7A" w14:textId="77777777" w:rsidTr="60A99160">
              <w:trPr>
                <w:trHeight w:val="340"/>
              </w:trPr>
              <w:tc>
                <w:tcPr>
                  <w:tcW w:w="546" w:type="dxa"/>
                  <w:tcBorders>
                    <w:top w:val="nil"/>
                    <w:left w:val="nil"/>
                    <w:bottom w:val="nil"/>
                    <w:right w:val="nil"/>
                  </w:tcBorders>
                  <w:shd w:val="clear" w:color="auto" w:fill="auto"/>
                </w:tcPr>
                <w:p w14:paraId="3B950E68" w14:textId="10DF9B4B" w:rsidR="00285950" w:rsidRPr="00463023" w:rsidRDefault="00D039DA" w:rsidP="00285950">
                  <w:pPr>
                    <w:pStyle w:val="leeg"/>
                  </w:pPr>
                  <w:r>
                    <w:t>11</w:t>
                  </w:r>
                  <w:r w:rsidR="001424DB">
                    <w:t>.2</w:t>
                  </w:r>
                </w:p>
              </w:tc>
              <w:tc>
                <w:tcPr>
                  <w:tcW w:w="333" w:type="dxa"/>
                  <w:tcBorders>
                    <w:top w:val="nil"/>
                    <w:left w:val="nil"/>
                    <w:bottom w:val="nil"/>
                    <w:right w:val="nil"/>
                  </w:tcBorders>
                  <w:shd w:val="clear" w:color="auto" w:fill="auto"/>
                </w:tcPr>
                <w:p w14:paraId="605677D5"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84" w:type="dxa"/>
                  <w:tcBorders>
                    <w:top w:val="nil"/>
                    <w:left w:val="nil"/>
                    <w:bottom w:val="nil"/>
                    <w:right w:val="nil"/>
                  </w:tcBorders>
                  <w:shd w:val="clear" w:color="auto" w:fill="auto"/>
                </w:tcPr>
                <w:p w14:paraId="646EBDD4" w14:textId="3823776E" w:rsidR="00285950" w:rsidRPr="003D114E" w:rsidRDefault="60A99160" w:rsidP="00C0308D">
                  <w:pPr>
                    <w:ind w:right="591"/>
                  </w:pPr>
                  <w:r>
                    <w:t>Er is minimaal een matige communicatieve beperking wat het spreken betreft. Er is bovendien een snelle en onomkeerbare achteruitgang van de spraakfunctie te verwachten, met een evolutie naar niet verstaanbaar spreken.</w:t>
                  </w:r>
                </w:p>
              </w:tc>
            </w:tr>
            <w:tr w:rsidR="009708A6" w:rsidRPr="003D114E" w14:paraId="4E21C1F7" w14:textId="77777777" w:rsidTr="60A99160">
              <w:trPr>
                <w:trHeight w:val="340"/>
              </w:trPr>
              <w:tc>
                <w:tcPr>
                  <w:tcW w:w="546" w:type="dxa"/>
                  <w:tcBorders>
                    <w:top w:val="nil"/>
                    <w:left w:val="nil"/>
                    <w:bottom w:val="nil"/>
                    <w:right w:val="nil"/>
                  </w:tcBorders>
                  <w:shd w:val="clear" w:color="auto" w:fill="auto"/>
                </w:tcPr>
                <w:p w14:paraId="3E82727B" w14:textId="2224C3D9" w:rsidR="009708A6" w:rsidRPr="00463023" w:rsidRDefault="00D039DA" w:rsidP="002440BC">
                  <w:pPr>
                    <w:pStyle w:val="leeg"/>
                  </w:pPr>
                  <w:r>
                    <w:t>11</w:t>
                  </w:r>
                  <w:r w:rsidR="001424DB">
                    <w:t>.3</w:t>
                  </w:r>
                </w:p>
              </w:tc>
              <w:tc>
                <w:tcPr>
                  <w:tcW w:w="333" w:type="dxa"/>
                  <w:tcBorders>
                    <w:top w:val="nil"/>
                    <w:left w:val="nil"/>
                    <w:bottom w:val="nil"/>
                    <w:right w:val="nil"/>
                  </w:tcBorders>
                  <w:shd w:val="clear" w:color="auto" w:fill="auto"/>
                </w:tcPr>
                <w:p w14:paraId="2D6EC050" w14:textId="77777777" w:rsidR="009708A6" w:rsidRPr="001D4C9A" w:rsidRDefault="009708A6" w:rsidP="002440B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84" w:type="dxa"/>
                  <w:tcBorders>
                    <w:top w:val="nil"/>
                    <w:left w:val="nil"/>
                    <w:bottom w:val="nil"/>
                    <w:right w:val="nil"/>
                  </w:tcBorders>
                  <w:shd w:val="clear" w:color="auto" w:fill="auto"/>
                </w:tcPr>
                <w:p w14:paraId="0CD4788F" w14:textId="2491A1FD" w:rsidR="009708A6" w:rsidRPr="003D114E" w:rsidRDefault="60A99160" w:rsidP="002440BC">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9708A6" w:rsidRPr="003D114E" w14:paraId="0B378224" w14:textId="77777777" w:rsidTr="00C37FDC">
              <w:trPr>
                <w:trHeight w:val="1407"/>
              </w:trPr>
              <w:tc>
                <w:tcPr>
                  <w:tcW w:w="546" w:type="dxa"/>
                  <w:tcBorders>
                    <w:top w:val="nil"/>
                    <w:left w:val="nil"/>
                    <w:bottom w:val="nil"/>
                    <w:right w:val="nil"/>
                  </w:tcBorders>
                  <w:shd w:val="clear" w:color="auto" w:fill="auto"/>
                </w:tcPr>
                <w:p w14:paraId="001B0D88" w14:textId="22AF8418" w:rsidR="009708A6" w:rsidRPr="00463023" w:rsidRDefault="001424DB" w:rsidP="00285950">
                  <w:pPr>
                    <w:pStyle w:val="leeg"/>
                  </w:pPr>
                  <w:r>
                    <w:t>1</w:t>
                  </w:r>
                  <w:r w:rsidR="00D039DA">
                    <w:t>1</w:t>
                  </w:r>
                  <w:r>
                    <w:t>.4</w:t>
                  </w:r>
                </w:p>
              </w:tc>
              <w:tc>
                <w:tcPr>
                  <w:tcW w:w="333" w:type="dxa"/>
                  <w:tcBorders>
                    <w:top w:val="nil"/>
                    <w:left w:val="nil"/>
                    <w:bottom w:val="nil"/>
                    <w:right w:val="nil"/>
                  </w:tcBorders>
                  <w:shd w:val="clear" w:color="auto" w:fill="auto"/>
                </w:tcPr>
                <w:p w14:paraId="28E2C3FE" w14:textId="77777777" w:rsidR="009708A6" w:rsidRPr="001D4C9A" w:rsidRDefault="009708A6"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384" w:type="dxa"/>
                  <w:tcBorders>
                    <w:top w:val="nil"/>
                    <w:left w:val="nil"/>
                    <w:bottom w:val="nil"/>
                    <w:right w:val="nil"/>
                  </w:tcBorders>
                  <w:shd w:val="clear" w:color="auto" w:fill="auto"/>
                </w:tcPr>
                <w:p w14:paraId="1E85B9D9" w14:textId="7061D0F0" w:rsidR="009708A6" w:rsidRPr="007C7F94" w:rsidRDefault="60A99160" w:rsidP="00C0308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2994B1D7" w14:textId="77777777" w:rsidR="00285950" w:rsidRPr="00FF630A" w:rsidRDefault="00285950" w:rsidP="00285950">
            <w:pPr>
              <w:pStyle w:val="Vraag"/>
              <w:ind w:left="0"/>
            </w:pPr>
          </w:p>
        </w:tc>
      </w:tr>
      <w:tr w:rsidR="00D058F5" w:rsidRPr="003D114E" w14:paraId="2613CA2F" w14:textId="77777777" w:rsidTr="00BB3151">
        <w:trPr>
          <w:trHeight w:hRule="exact" w:val="351"/>
        </w:trPr>
        <w:tc>
          <w:tcPr>
            <w:tcW w:w="397" w:type="dxa"/>
            <w:tcBorders>
              <w:top w:val="nil"/>
              <w:left w:val="nil"/>
              <w:bottom w:val="nil"/>
              <w:right w:val="nil"/>
            </w:tcBorders>
          </w:tcPr>
          <w:p w14:paraId="2B284320" w14:textId="2EB8330A" w:rsidR="00D058F5" w:rsidRPr="003D114E" w:rsidRDefault="00D058F5" w:rsidP="00A62457">
            <w:pPr>
              <w:pStyle w:val="leeg"/>
              <w:jc w:val="center"/>
            </w:pPr>
          </w:p>
        </w:tc>
        <w:tc>
          <w:tcPr>
            <w:tcW w:w="9668" w:type="dxa"/>
            <w:gridSpan w:val="7"/>
            <w:tcBorders>
              <w:top w:val="nil"/>
              <w:left w:val="nil"/>
              <w:bottom w:val="nil"/>
              <w:right w:val="nil"/>
            </w:tcBorders>
            <w:shd w:val="clear" w:color="auto" w:fill="7F7F7F" w:themeFill="background1" w:themeFillShade="7F"/>
          </w:tcPr>
          <w:p w14:paraId="42A3EEFA" w14:textId="77777777" w:rsidR="00D058F5" w:rsidRPr="003D114E" w:rsidRDefault="00530679" w:rsidP="00D058F5">
            <w:pPr>
              <w:pStyle w:val="Kop1"/>
              <w:spacing w:before="0"/>
              <w:ind w:left="29"/>
              <w:rPr>
                <w:rFonts w:cs="Calibri"/>
              </w:rPr>
            </w:pPr>
            <w:r>
              <w:rPr>
                <w:rFonts w:cs="Calibri"/>
              </w:rPr>
              <w:t>Luik D: f</w:t>
            </w:r>
            <w:r w:rsidR="00D058F5">
              <w:rPr>
                <w:rFonts w:cs="Calibri"/>
              </w:rPr>
              <w:t>unctioneringsrapport in relatie tot het gebruik van een mobiliteitshulpmiddel</w:t>
            </w:r>
          </w:p>
        </w:tc>
      </w:tr>
      <w:tr w:rsidR="000B1E96" w:rsidRPr="00BF4F6F" w14:paraId="524D7101" w14:textId="77777777" w:rsidTr="00BB3151">
        <w:trPr>
          <w:trHeight w:val="312"/>
        </w:trPr>
        <w:tc>
          <w:tcPr>
            <w:tcW w:w="397" w:type="dxa"/>
            <w:tcBorders>
              <w:top w:val="nil"/>
              <w:left w:val="nil"/>
              <w:bottom w:val="nil"/>
              <w:right w:val="nil"/>
            </w:tcBorders>
            <w:shd w:val="clear" w:color="auto" w:fill="auto"/>
          </w:tcPr>
          <w:p w14:paraId="26B0EDF7" w14:textId="3B215EFC" w:rsidR="000B1E96" w:rsidRPr="00BF4F6F" w:rsidRDefault="000B1E96" w:rsidP="002571B5">
            <w:pPr>
              <w:rPr>
                <w:b/>
              </w:rPr>
            </w:pPr>
            <w:r>
              <w:rPr>
                <w:b/>
              </w:rPr>
              <w:t>12</w:t>
            </w:r>
          </w:p>
        </w:tc>
        <w:tc>
          <w:tcPr>
            <w:tcW w:w="9668" w:type="dxa"/>
            <w:gridSpan w:val="7"/>
            <w:tcBorders>
              <w:top w:val="nil"/>
              <w:left w:val="nil"/>
              <w:bottom w:val="nil"/>
              <w:right w:val="nil"/>
            </w:tcBorders>
            <w:shd w:val="clear" w:color="auto" w:fill="auto"/>
          </w:tcPr>
          <w:p w14:paraId="41A782B0" w14:textId="01E4E846" w:rsidR="000B1E96" w:rsidRPr="00BF4F6F" w:rsidRDefault="00E34C4C" w:rsidP="002571B5">
            <w:pPr>
              <w:rPr>
                <w:b/>
              </w:rPr>
            </w:pPr>
            <w:r>
              <w:rPr>
                <w:b/>
              </w:rPr>
              <w:t>Indiceer de functionele beperkingen van de gebruiker aan de hand van ICF.</w:t>
            </w:r>
          </w:p>
        </w:tc>
      </w:tr>
      <w:tr w:rsidR="00D058F5" w:rsidRPr="009354A4" w14:paraId="6FC7060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879" w:type="dxa"/>
            <w:gridSpan w:val="2"/>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79" w:type="dxa"/>
            <w:gridSpan w:val="3"/>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10E87D49" w14:textId="1594FFF8" w:rsidR="00D058F5" w:rsidRPr="002571B5" w:rsidRDefault="00D039DA" w:rsidP="002571B5">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tc>
        <w:tc>
          <w:tcPr>
            <w:tcW w:w="885" w:type="dxa"/>
            <w:gridSpan w:val="3"/>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6"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6"/>
          </w:p>
        </w:tc>
        <w:tc>
          <w:tcPr>
            <w:tcW w:w="5973" w:type="dxa"/>
            <w:gridSpan w:val="2"/>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7FE35C6B" w14:textId="20A4275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872281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4DF916C6" w14:textId="1C359A2F" w:rsidR="00D058F5" w:rsidRPr="002571B5" w:rsidRDefault="00D058F5" w:rsidP="002571B5">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tc>
        <w:tc>
          <w:tcPr>
            <w:tcW w:w="885" w:type="dxa"/>
            <w:gridSpan w:val="3"/>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9EB06D7" w14:textId="35C6A49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A61EF4" w14:paraId="0465A646"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280DD02" w14:textId="57968105" w:rsidR="003D511C" w:rsidRPr="002571B5" w:rsidRDefault="00D058F5" w:rsidP="002571B5">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E56D63D" w14:textId="39881CD3"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9B6F9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755FCF2A" w14:textId="444C2DDC" w:rsidR="000B1E96" w:rsidRPr="002571B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BCAC85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885" w:type="dxa"/>
            <w:gridSpan w:val="3"/>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4F31073" w14:textId="08EB41E9"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4A8DE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CFEC0AF" w14:textId="7D13FC75" w:rsidR="00D058F5" w:rsidRPr="002571B5" w:rsidRDefault="00D058F5" w:rsidP="002571B5">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tc>
        <w:tc>
          <w:tcPr>
            <w:tcW w:w="885" w:type="dxa"/>
            <w:gridSpan w:val="3"/>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lastRenderedPageBreak/>
              <w:t>opmerkingen</w:t>
            </w:r>
          </w:p>
          <w:p w14:paraId="52CF5707" w14:textId="487D45CA"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6B242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35AF1D03" w14:textId="3A7B5F6A" w:rsidR="003D511C" w:rsidRPr="002571B5" w:rsidRDefault="00D058F5" w:rsidP="002571B5">
            <w:pPr>
              <w:numPr>
                <w:ilvl w:val="0"/>
                <w:numId w:val="40"/>
              </w:numPr>
              <w:tabs>
                <w:tab w:val="num" w:pos="1701"/>
              </w:tabs>
              <w:rPr>
                <w:b/>
                <w:snapToGrid w:val="0"/>
                <w:sz w:val="18"/>
                <w:lang w:eastAsia="nl-NL"/>
              </w:rPr>
            </w:pPr>
            <w:r w:rsidRPr="009354A4">
              <w:rPr>
                <w:b/>
                <w:snapToGrid w:val="0"/>
                <w:sz w:val="18"/>
                <w:lang w:eastAsia="nl-NL"/>
              </w:rPr>
              <w:lastRenderedPageBreak/>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53CEDFC3" w14:textId="16E0C89F"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ED615CD"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73C4955" w14:textId="2A082E3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F3528B" w14:paraId="088FC29D" w14:textId="77777777" w:rsidTr="00BB3151">
        <w:tblPrEx>
          <w:tblCellMar>
            <w:top w:w="0" w:type="dxa"/>
            <w:left w:w="70" w:type="dxa"/>
            <w:right w:w="70" w:type="dxa"/>
          </w:tblCellMar>
        </w:tblPrEx>
        <w:trPr>
          <w:gridAfter w:val="4"/>
          <w:wAfter w:w="6708" w:type="dxa"/>
          <w:cantSplit/>
        </w:trPr>
        <w:tc>
          <w:tcPr>
            <w:tcW w:w="3357" w:type="dxa"/>
            <w:gridSpan w:val="4"/>
            <w:tcBorders>
              <w:top w:val="single" w:sz="4" w:space="0" w:color="auto"/>
              <w:left w:val="single" w:sz="4" w:space="0" w:color="auto"/>
              <w:bottom w:val="single" w:sz="4" w:space="0" w:color="auto"/>
              <w:right w:val="single" w:sz="4" w:space="0" w:color="auto"/>
            </w:tcBorders>
          </w:tcPr>
          <w:p w14:paraId="0066F348" w14:textId="2314BC03"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BB3151">
        <w:tblPrEx>
          <w:tblCellMar>
            <w:top w:w="0" w:type="dxa"/>
            <w:left w:w="70" w:type="dxa"/>
            <w:right w:w="70" w:type="dxa"/>
          </w:tblCellMar>
        </w:tblPrEx>
        <w:trPr>
          <w:cantSplit/>
        </w:trPr>
        <w:tc>
          <w:tcPr>
            <w:tcW w:w="3357" w:type="dxa"/>
            <w:gridSpan w:val="4"/>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t xml:space="preserve">Risico op drukwonden </w:t>
            </w:r>
          </w:p>
        </w:tc>
        <w:tc>
          <w:tcPr>
            <w:tcW w:w="833" w:type="dxa"/>
            <w:gridSpan w:val="3"/>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7F2147C8" w14:textId="607A540C"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0F558DD0" w14:textId="134C4831"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tc>
        <w:tc>
          <w:tcPr>
            <w:tcW w:w="833" w:type="dxa"/>
            <w:gridSpan w:val="3"/>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0D39B77A" w14:textId="4FF7403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1F676C8D" w14:textId="7AD7F234"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tc>
        <w:tc>
          <w:tcPr>
            <w:tcW w:w="833" w:type="dxa"/>
            <w:gridSpan w:val="3"/>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9B36B28" w14:textId="5B67D22D"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6E66B52B" w14:textId="54D4841A"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tc>
        <w:tc>
          <w:tcPr>
            <w:tcW w:w="833" w:type="dxa"/>
            <w:gridSpan w:val="3"/>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1B2A8D5" w14:textId="38F6F1C6"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5978B84" w14:textId="1C2393D4" w:rsidR="00D058F5" w:rsidRPr="002571B5" w:rsidRDefault="00D058F5" w:rsidP="002571B5">
            <w:pPr>
              <w:numPr>
                <w:ilvl w:val="1"/>
                <w:numId w:val="46"/>
              </w:numPr>
              <w:spacing w:after="40"/>
              <w:ind w:left="426" w:hanging="426"/>
              <w:rPr>
                <w:bCs/>
                <w:sz w:val="18"/>
                <w:szCs w:val="18"/>
                <w:lang w:val="en-US"/>
              </w:rPr>
            </w:pPr>
            <w:r w:rsidRPr="00D058F5">
              <w:rPr>
                <w:bCs/>
                <w:sz w:val="18"/>
                <w:szCs w:val="18"/>
                <w:lang w:val="en-US"/>
              </w:rPr>
              <w:t>Stoornis: contracturen of ankylose</w:t>
            </w:r>
            <w:r w:rsidRPr="00D058F5">
              <w:rPr>
                <w:bCs/>
                <w:sz w:val="18"/>
                <w:szCs w:val="18"/>
                <w:lang w:val="en-US"/>
              </w:rPr>
              <w:br/>
              <w:t>ICF/b710</w:t>
            </w:r>
          </w:p>
        </w:tc>
        <w:tc>
          <w:tcPr>
            <w:tcW w:w="833" w:type="dxa"/>
            <w:gridSpan w:val="3"/>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3251F94C" w14:textId="74A60235"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01D7E44" w14:textId="0EBD20FC"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tc>
        <w:tc>
          <w:tcPr>
            <w:tcW w:w="833" w:type="dxa"/>
            <w:gridSpan w:val="3"/>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4B46B95" w14:textId="1FAF9DD2"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833" w:type="dxa"/>
            <w:gridSpan w:val="3"/>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5875" w:type="dxa"/>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BB3151">
        <w:tblPrEx>
          <w:tblCellMar>
            <w:top w:w="0" w:type="dxa"/>
            <w:left w:w="70" w:type="dxa"/>
            <w:right w:w="70" w:type="dxa"/>
          </w:tblCellMar>
        </w:tblPrEx>
        <w:trPr>
          <w:cantSplit/>
        </w:trPr>
        <w:tc>
          <w:tcPr>
            <w:tcW w:w="3357" w:type="dxa"/>
            <w:gridSpan w:val="4"/>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833" w:type="dxa"/>
            <w:gridSpan w:val="3"/>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FDBEBAC" w14:textId="2F4650C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833" w:type="dxa"/>
            <w:gridSpan w:val="3"/>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1457E427" w14:textId="37962482"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rPr>
            </w:r>
            <w:r w:rsidR="00000000">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8ADCD43" w14:textId="77777777" w:rsidR="00F3528B" w:rsidRDefault="00F3528B">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79"/>
        <w:gridCol w:w="3462"/>
        <w:gridCol w:w="6347"/>
      </w:tblGrid>
      <w:tr w:rsidR="00D058F5" w:rsidRPr="009354A4" w14:paraId="2823B9DD" w14:textId="77777777" w:rsidTr="00BC0D52">
        <w:trPr>
          <w:gridAfter w:val="1"/>
          <w:wAfter w:w="6347" w:type="dxa"/>
          <w:cantSplit/>
        </w:trPr>
        <w:tc>
          <w:tcPr>
            <w:tcW w:w="3859" w:type="dxa"/>
            <w:gridSpan w:val="3"/>
            <w:tcBorders>
              <w:top w:val="single" w:sz="4" w:space="0" w:color="auto"/>
              <w:left w:val="single" w:sz="4" w:space="0" w:color="auto"/>
              <w:bottom w:val="single" w:sz="4" w:space="0" w:color="auto"/>
              <w:right w:val="single" w:sz="4" w:space="0" w:color="auto"/>
            </w:tcBorders>
          </w:tcPr>
          <w:p w14:paraId="53596926" w14:textId="26E4F593"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lastRenderedPageBreak/>
              <w:t>Activiteiten en participatie</w:t>
            </w:r>
            <w:r w:rsidRPr="009354A4">
              <w:rPr>
                <w:b/>
                <w:sz w:val="18"/>
                <w:szCs w:val="18"/>
                <w:lang w:val="nl-NL"/>
              </w:rPr>
              <w:t xml:space="preserve"> </w:t>
            </w:r>
          </w:p>
        </w:tc>
      </w:tr>
      <w:tr w:rsidR="00D058F5" w:rsidRPr="009354A4" w14:paraId="6EA9CE13" w14:textId="77777777" w:rsidTr="00BC0D52">
        <w:trPr>
          <w:cantSplit/>
        </w:trPr>
        <w:tc>
          <w:tcPr>
            <w:tcW w:w="3859" w:type="dxa"/>
            <w:gridSpan w:val="3"/>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3333EFFA" w14:textId="77777777" w:rsidR="00D058F5" w:rsidRPr="009354A4" w:rsidRDefault="00D058F5" w:rsidP="00F3528B">
            <w:pPr>
              <w:tabs>
                <w:tab w:val="left" w:pos="1478"/>
                <w:tab w:val="left" w:pos="2605"/>
                <w:tab w:val="left" w:pos="3925"/>
                <w:tab w:val="left" w:pos="5437"/>
              </w:tabs>
              <w:spacing w:before="40"/>
              <w:ind w:right="54"/>
              <w:rPr>
                <w:sz w:val="18"/>
                <w:szCs w:val="18"/>
                <w:lang w:val="nl-NL"/>
              </w:rPr>
            </w:pPr>
            <w:r w:rsidRPr="009354A4">
              <w:rPr>
                <w:sz w:val="18"/>
                <w:szCs w:val="18"/>
                <w:lang w:val="nl-NL"/>
              </w:rPr>
              <w:t>Huishouden</w:t>
            </w:r>
            <w:r w:rsidRPr="009354A4">
              <w:rPr>
                <w:sz w:val="18"/>
                <w:szCs w:val="18"/>
                <w:lang w:val="nl-NL"/>
              </w:rPr>
              <w:tab/>
            </w:r>
            <w:bookmarkStart w:id="7"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7"/>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BC0D52">
        <w:trPr>
          <w:cantSplit/>
        </w:trPr>
        <w:tc>
          <w:tcPr>
            <w:tcW w:w="3859" w:type="dxa"/>
            <w:gridSpan w:val="3"/>
            <w:tcBorders>
              <w:top w:val="dashed" w:sz="4" w:space="0" w:color="auto"/>
              <w:bottom w:val="dashed" w:sz="4" w:space="0" w:color="auto"/>
              <w:right w:val="nil"/>
            </w:tcBorders>
          </w:tcPr>
          <w:p w14:paraId="0353945C" w14:textId="6CE4CA23"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p>
        </w:tc>
        <w:bookmarkStart w:id="8" w:name="Selectievakje50"/>
        <w:tc>
          <w:tcPr>
            <w:tcW w:w="6347" w:type="dxa"/>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8"/>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9"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manuele rolstoel</w:t>
            </w:r>
            <w:r w:rsidRPr="009354A4">
              <w:rPr>
                <w:sz w:val="18"/>
                <w:szCs w:val="18"/>
                <w:lang w:val="nl-NL"/>
              </w:rPr>
              <w:tab/>
            </w:r>
          </w:p>
          <w:bookmarkStart w:id="10"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0"/>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11"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1"/>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BC0D52">
        <w:trPr>
          <w:cantSplit/>
          <w:trHeight w:val="273"/>
        </w:trPr>
        <w:tc>
          <w:tcPr>
            <w:tcW w:w="3859" w:type="dxa"/>
            <w:gridSpan w:val="3"/>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een mechanisch mobiliteitshulpmiddel bedienen zoals:</w:t>
            </w:r>
          </w:p>
        </w:tc>
        <w:bookmarkStart w:id="12" w:name="Selectievakje54"/>
        <w:tc>
          <w:tcPr>
            <w:tcW w:w="6347" w:type="dxa"/>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loophulpmiddel</w:t>
            </w:r>
            <w:r w:rsidRPr="009354A4">
              <w:rPr>
                <w:sz w:val="18"/>
                <w:szCs w:val="18"/>
                <w:lang w:val="nl-NL"/>
              </w:rPr>
              <w:tab/>
            </w:r>
            <w:bookmarkStart w:id="13"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manuele rolstoel</w:t>
            </w:r>
            <w:r w:rsidRPr="009354A4">
              <w:rPr>
                <w:sz w:val="18"/>
                <w:szCs w:val="18"/>
                <w:lang w:val="nl-NL"/>
              </w:rPr>
              <w:tab/>
            </w:r>
          </w:p>
          <w:bookmarkStart w:id="14"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aangepaste fiets</w:t>
            </w:r>
            <w:r w:rsidRPr="009354A4">
              <w:rPr>
                <w:sz w:val="18"/>
                <w:szCs w:val="18"/>
                <w:lang w:val="nl-NL"/>
              </w:rPr>
              <w:tab/>
            </w:r>
            <w:bookmarkStart w:id="15"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driewielfiets</w:t>
            </w:r>
          </w:p>
          <w:bookmarkStart w:id="16"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handbike</w:t>
            </w:r>
            <w:r w:rsidRPr="009354A4">
              <w:rPr>
                <w:sz w:val="18"/>
                <w:szCs w:val="18"/>
                <w:lang w:val="nl-NL"/>
              </w:rPr>
              <w:tab/>
            </w:r>
            <w:r w:rsidRPr="009354A4">
              <w:rPr>
                <w:sz w:val="18"/>
                <w:szCs w:val="18"/>
                <w:lang w:val="nl-NL"/>
              </w:rPr>
              <w:tab/>
            </w:r>
            <w:bookmarkStart w:id="17"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driewiel zit- of ligfiets</w:t>
            </w:r>
          </w:p>
          <w:bookmarkStart w:id="18"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19" w:name="Selectievakje61"/>
        <w:tc>
          <w:tcPr>
            <w:tcW w:w="6347" w:type="dxa"/>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elektronische rolstoel</w:t>
            </w:r>
            <w:r w:rsidRPr="009354A4">
              <w:rPr>
                <w:sz w:val="18"/>
                <w:szCs w:val="18"/>
                <w:lang w:val="nl-NL"/>
              </w:rPr>
              <w:tab/>
            </w:r>
            <w:bookmarkStart w:id="20"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tractiesysteem voor rolstoel </w:t>
            </w:r>
          </w:p>
          <w:bookmarkStart w:id="21"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elektronische scooter</w:t>
            </w:r>
            <w:r w:rsidRPr="009354A4">
              <w:rPr>
                <w:sz w:val="18"/>
                <w:szCs w:val="18"/>
                <w:lang w:val="nl-NL"/>
              </w:rPr>
              <w:tab/>
            </w:r>
            <w:bookmarkStart w:id="22"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fiets met elektromotor</w:t>
            </w:r>
          </w:p>
          <w:bookmarkStart w:id="23"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driewielfiets met hulpmotor</w:t>
            </w:r>
            <w:r w:rsidRPr="009354A4">
              <w:rPr>
                <w:sz w:val="18"/>
                <w:szCs w:val="18"/>
                <w:lang w:val="nl-NL"/>
              </w:rPr>
              <w:tab/>
            </w:r>
            <w:bookmarkStart w:id="24"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handbike met hulpmotor</w:t>
            </w:r>
          </w:p>
          <w:bookmarkStart w:id="25"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1843451D" w14:textId="058EF453" w:rsidR="00D058F5" w:rsidRPr="009354A4" w:rsidRDefault="00E33D74" w:rsidP="00F3528B">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125D9B" w14:textId="77777777" w:rsidTr="00BC0D52">
        <w:trPr>
          <w:cantSplit/>
        </w:trPr>
        <w:tc>
          <w:tcPr>
            <w:tcW w:w="3859" w:type="dxa"/>
            <w:gridSpan w:val="3"/>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6"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7"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BC0D52">
        <w:trPr>
          <w:cantSplit/>
        </w:trPr>
        <w:tc>
          <w:tcPr>
            <w:tcW w:w="3859" w:type="dxa"/>
            <w:gridSpan w:val="3"/>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6347" w:type="dxa"/>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BC0D52">
        <w:trPr>
          <w:cantSplit/>
          <w:trHeight w:val="354"/>
        </w:trPr>
        <w:tc>
          <w:tcPr>
            <w:tcW w:w="3859" w:type="dxa"/>
            <w:gridSpan w:val="3"/>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8" w:name="Selectievakje73"/>
        <w:tc>
          <w:tcPr>
            <w:tcW w:w="6347" w:type="dxa"/>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toegankelijk</w:t>
            </w:r>
            <w:r w:rsidRPr="009354A4">
              <w:rPr>
                <w:sz w:val="18"/>
                <w:szCs w:val="18"/>
                <w:lang w:val="nl-NL"/>
              </w:rPr>
              <w:tab/>
            </w:r>
            <w:bookmarkStart w:id="29"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niet toegankelijk</w:t>
            </w:r>
          </w:p>
          <w:bookmarkStart w:id="30"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30"/>
            <w:r w:rsidRPr="009354A4">
              <w:rPr>
                <w:sz w:val="18"/>
                <w:szCs w:val="18"/>
                <w:lang w:val="nl-NL"/>
              </w:rPr>
              <w:t xml:space="preserve">  zelfstandig </w:t>
            </w:r>
            <w:r w:rsidRPr="009354A4">
              <w:rPr>
                <w:sz w:val="18"/>
                <w:szCs w:val="18"/>
                <w:lang w:val="nl-NL"/>
              </w:rPr>
              <w:tab/>
            </w:r>
            <w:bookmarkStart w:id="31"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bookmarkEnd w:id="31"/>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BC0D52">
        <w:trPr>
          <w:cantSplit/>
        </w:trPr>
        <w:tc>
          <w:tcPr>
            <w:tcW w:w="3859" w:type="dxa"/>
            <w:gridSpan w:val="3"/>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BC0D52">
        <w:trPr>
          <w:cantSplit/>
        </w:trPr>
        <w:tc>
          <w:tcPr>
            <w:tcW w:w="3859" w:type="dxa"/>
            <w:gridSpan w:val="3"/>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95072" w:rsidRPr="00C10614" w14:paraId="4BB7725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0947E21" w14:textId="77777777" w:rsidR="00695072" w:rsidRPr="00C10614" w:rsidRDefault="00695072" w:rsidP="00695072">
            <w:pPr>
              <w:rPr>
                <w:color w:val="FFFFFF"/>
              </w:rPr>
            </w:pPr>
            <w:bookmarkStart w:id="32" w:name="_Hlk505341223"/>
          </w:p>
        </w:tc>
      </w:tr>
      <w:tr w:rsidR="00695072" w:rsidRPr="00C10614" w14:paraId="4686F944" w14:textId="77777777" w:rsidTr="00BC0D52">
        <w:tblPrEx>
          <w:tblCellMar>
            <w:top w:w="57" w:type="dxa"/>
            <w:left w:w="57" w:type="dxa"/>
            <w:right w:w="57" w:type="dxa"/>
          </w:tblCellMar>
        </w:tblPrEx>
        <w:trPr>
          <w:trHeight w:val="1796"/>
        </w:trPr>
        <w:tc>
          <w:tcPr>
            <w:tcW w:w="318" w:type="dxa"/>
            <w:tcBorders>
              <w:top w:val="nil"/>
              <w:left w:val="nil"/>
              <w:bottom w:val="nil"/>
              <w:right w:val="nil"/>
            </w:tcBorders>
            <w:shd w:val="clear" w:color="auto" w:fill="auto"/>
          </w:tcPr>
          <w:p w14:paraId="57AAFA01" w14:textId="7D08E66C" w:rsidR="00695072" w:rsidRPr="00C10614" w:rsidRDefault="003A0529" w:rsidP="00F3528B">
            <w:pPr>
              <w:rPr>
                <w:b/>
              </w:rPr>
            </w:pPr>
            <w:r>
              <w:rPr>
                <w:b/>
              </w:rPr>
              <w:lastRenderedPageBreak/>
              <w:t>13</w:t>
            </w:r>
          </w:p>
        </w:tc>
        <w:tc>
          <w:tcPr>
            <w:tcW w:w="9888" w:type="dxa"/>
            <w:gridSpan w:val="3"/>
            <w:tcBorders>
              <w:top w:val="nil"/>
              <w:left w:val="nil"/>
              <w:bottom w:val="nil"/>
              <w:right w:val="nil"/>
            </w:tcBorders>
            <w:shd w:val="clear" w:color="auto" w:fill="auto"/>
          </w:tcPr>
          <w:p w14:paraId="5545D63F" w14:textId="750E2F89" w:rsidR="00695072" w:rsidRPr="00C10614" w:rsidRDefault="60A99160" w:rsidP="00695072">
            <w:pPr>
              <w:rPr>
                <w:b/>
              </w:rPr>
            </w:pPr>
            <w:r w:rsidRPr="60A99160">
              <w:rPr>
                <w:b/>
                <w:bCs/>
              </w:rPr>
              <w:t>Bijkomende inlichtingen.</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E03957" w:rsidRPr="00C10614" w14:paraId="4768F1B4" w14:textId="77777777" w:rsidTr="00F3528B">
              <w:trPr>
                <w:trHeight w:val="340"/>
              </w:trPr>
              <w:tc>
                <w:tcPr>
                  <w:tcW w:w="397" w:type="dxa"/>
                  <w:tcBorders>
                    <w:top w:val="nil"/>
                    <w:left w:val="nil"/>
                    <w:bottom w:val="nil"/>
                    <w:right w:val="nil"/>
                  </w:tcBorders>
                </w:tcPr>
                <w:p w14:paraId="717D51CC" w14:textId="7777777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00000">
                    <w:rPr>
                      <w:sz w:val="18"/>
                      <w:szCs w:val="18"/>
                    </w:rPr>
                  </w:r>
                  <w:r w:rsidR="00000000">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FB7E1A3" w14:textId="77777777" w:rsidR="00E03957" w:rsidRPr="00C10614" w:rsidRDefault="00E03957" w:rsidP="00695072">
                  <w:r>
                    <w:t>Houdingsanomalieën</w:t>
                  </w:r>
                </w:p>
              </w:tc>
              <w:tc>
                <w:tcPr>
                  <w:tcW w:w="426" w:type="dxa"/>
                  <w:tcBorders>
                    <w:top w:val="nil"/>
                    <w:left w:val="nil"/>
                    <w:bottom w:val="nil"/>
                    <w:right w:val="nil"/>
                  </w:tcBorders>
                </w:tcPr>
                <w:p w14:paraId="7C582505" w14:textId="3BE8C963"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00000">
                    <w:rPr>
                      <w:sz w:val="18"/>
                      <w:szCs w:val="18"/>
                    </w:rPr>
                  </w:r>
                  <w:r w:rsidR="00000000">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5C9125EE" w14:textId="69DB5CFC" w:rsidR="00E03957" w:rsidRPr="00A62457" w:rsidRDefault="00E03957" w:rsidP="00695072">
                  <w:pPr>
                    <w:rPr>
                      <w:strike/>
                    </w:rPr>
                  </w:pPr>
                  <w:r>
                    <w:t>Incontinentie</w:t>
                  </w:r>
                </w:p>
              </w:tc>
            </w:tr>
            <w:tr w:rsidR="00E03957" w:rsidRPr="00C10614" w14:paraId="41D50DC8" w14:textId="77777777" w:rsidTr="00F3528B">
              <w:trPr>
                <w:trHeight w:val="340"/>
              </w:trPr>
              <w:tc>
                <w:tcPr>
                  <w:tcW w:w="397" w:type="dxa"/>
                  <w:tcBorders>
                    <w:top w:val="nil"/>
                    <w:left w:val="nil"/>
                    <w:bottom w:val="nil"/>
                    <w:right w:val="nil"/>
                  </w:tcBorders>
                </w:tcPr>
                <w:p w14:paraId="200D62DB" w14:textId="5ED25347"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00000">
                    <w:rPr>
                      <w:sz w:val="18"/>
                      <w:szCs w:val="18"/>
                    </w:rPr>
                  </w:r>
                  <w:r w:rsidR="00000000">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3C962494" w14:textId="1AEFBB20" w:rsidR="00E03957" w:rsidRPr="00A62457" w:rsidRDefault="00E03957" w:rsidP="00695072">
                  <w:pPr>
                    <w:rPr>
                      <w:strike/>
                    </w:rPr>
                  </w:pPr>
                  <w:r>
                    <w:t>Huidproblemen, doorzitwonden</w:t>
                  </w:r>
                </w:p>
              </w:tc>
              <w:tc>
                <w:tcPr>
                  <w:tcW w:w="426" w:type="dxa"/>
                  <w:tcBorders>
                    <w:top w:val="nil"/>
                    <w:left w:val="nil"/>
                    <w:bottom w:val="nil"/>
                    <w:right w:val="nil"/>
                  </w:tcBorders>
                </w:tcPr>
                <w:p w14:paraId="6706245F" w14:textId="377A840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000000">
                    <w:rPr>
                      <w:sz w:val="18"/>
                      <w:szCs w:val="18"/>
                    </w:rPr>
                  </w:r>
                  <w:r w:rsidR="00000000">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71AE2BD9" w14:textId="7F6D2233" w:rsidR="00E03957" w:rsidRPr="00C10614" w:rsidRDefault="00E03957" w:rsidP="00695072">
                  <w:r>
                    <w:t>Stoornissen van het ademhalingsstelsel</w:t>
                  </w:r>
                </w:p>
              </w:tc>
            </w:tr>
            <w:tr w:rsidR="00E03957" w:rsidRPr="00C10614" w14:paraId="2BE113DE" w14:textId="77777777" w:rsidTr="00F3528B">
              <w:trPr>
                <w:trHeight w:val="340"/>
              </w:trPr>
              <w:tc>
                <w:tcPr>
                  <w:tcW w:w="397" w:type="dxa"/>
                  <w:tcBorders>
                    <w:top w:val="nil"/>
                    <w:left w:val="nil"/>
                    <w:bottom w:val="nil"/>
                    <w:right w:val="nil"/>
                  </w:tcBorders>
                </w:tcPr>
                <w:p w14:paraId="257E8581" w14:textId="2CAC50E7" w:rsidR="00E03957" w:rsidRPr="00C10614" w:rsidRDefault="00E03957" w:rsidP="00695072">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000000">
                    <w:rPr>
                      <w:sz w:val="18"/>
                      <w:szCs w:val="18"/>
                    </w:rPr>
                  </w:r>
                  <w:r w:rsidR="00000000">
                    <w:rPr>
                      <w:sz w:val="18"/>
                      <w:szCs w:val="18"/>
                    </w:rPr>
                    <w:fldChar w:fldCharType="separate"/>
                  </w:r>
                  <w:r w:rsidRPr="00C10614">
                    <w:rPr>
                      <w:sz w:val="18"/>
                      <w:szCs w:val="18"/>
                    </w:rPr>
                    <w:fldChar w:fldCharType="end"/>
                  </w:r>
                </w:p>
              </w:tc>
              <w:tc>
                <w:tcPr>
                  <w:tcW w:w="4256" w:type="dxa"/>
                  <w:tcBorders>
                    <w:top w:val="nil"/>
                    <w:left w:val="nil"/>
                    <w:bottom w:val="dotted" w:sz="4" w:space="0" w:color="auto"/>
                    <w:right w:val="nil"/>
                  </w:tcBorders>
                </w:tcPr>
                <w:p w14:paraId="7D50DE7A" w14:textId="77777777" w:rsidR="00E03957" w:rsidRDefault="00E03957" w:rsidP="00BB3151">
                  <w:r>
                    <w:t>Andere: specificeer:</w:t>
                  </w:r>
                </w:p>
                <w:p w14:paraId="01D46329" w14:textId="2273FA37" w:rsidR="00E03957" w:rsidRPr="00C10614" w:rsidRDefault="00E03957" w:rsidP="00BB3151">
                  <w:pPr>
                    <w:spacing w:after="10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4BECBF56" w14:textId="18C5F78A" w:rsidR="00E03957" w:rsidRPr="00A62457" w:rsidRDefault="00E03957" w:rsidP="00695072">
                  <w:pPr>
                    <w:jc w:val="right"/>
                    <w:rPr>
                      <w:strike/>
                    </w:rPr>
                  </w:pPr>
                </w:p>
              </w:tc>
              <w:tc>
                <w:tcPr>
                  <w:tcW w:w="4818" w:type="dxa"/>
                  <w:tcBorders>
                    <w:top w:val="nil"/>
                    <w:left w:val="nil"/>
                    <w:bottom w:val="nil"/>
                    <w:right w:val="nil"/>
                  </w:tcBorders>
                </w:tcPr>
                <w:p w14:paraId="54751CDC" w14:textId="7DB62A18" w:rsidR="00E03957" w:rsidRPr="00A62457" w:rsidRDefault="00E03957" w:rsidP="00695072">
                  <w:pPr>
                    <w:rPr>
                      <w:strike/>
                    </w:rPr>
                  </w:pPr>
                </w:p>
              </w:tc>
            </w:tr>
          </w:tbl>
          <w:p w14:paraId="03253C4D" w14:textId="77777777" w:rsidR="00695072" w:rsidRPr="00C10614" w:rsidRDefault="00695072" w:rsidP="00695072">
            <w:pPr>
              <w:rPr>
                <w:i/>
              </w:rPr>
            </w:pPr>
          </w:p>
        </w:tc>
      </w:tr>
      <w:bookmarkEnd w:id="32"/>
      <w:tr w:rsidR="00D058F5" w:rsidRPr="003D114E" w14:paraId="33F81A9A" w14:textId="77777777" w:rsidTr="00BC0D52">
        <w:tblPrEx>
          <w:tblCellMar>
            <w:top w:w="57" w:type="dxa"/>
            <w:left w:w="57" w:type="dxa"/>
            <w:right w:w="57" w:type="dxa"/>
          </w:tblCellMar>
        </w:tblPrEx>
        <w:trPr>
          <w:trHeight w:hRule="exact" w:val="397"/>
        </w:trPr>
        <w:tc>
          <w:tcPr>
            <w:tcW w:w="397" w:type="dxa"/>
            <w:gridSpan w:val="2"/>
            <w:tcBorders>
              <w:top w:val="nil"/>
              <w:left w:val="nil"/>
              <w:bottom w:val="nil"/>
              <w:right w:val="nil"/>
            </w:tcBorders>
          </w:tcPr>
          <w:p w14:paraId="1C593E2B" w14:textId="0172CCE9" w:rsidR="00D058F5" w:rsidRPr="003D114E" w:rsidRDefault="00D058F5" w:rsidP="00D058F5">
            <w:pPr>
              <w:pStyle w:val="leeg"/>
            </w:pPr>
          </w:p>
        </w:tc>
        <w:tc>
          <w:tcPr>
            <w:tcW w:w="9809" w:type="dxa"/>
            <w:gridSpan w:val="2"/>
            <w:tcBorders>
              <w:top w:val="nil"/>
              <w:left w:val="nil"/>
              <w:bottom w:val="nil"/>
              <w:right w:val="nil"/>
            </w:tcBorders>
            <w:shd w:val="clear" w:color="auto" w:fill="7F7F7F" w:themeFill="background1" w:themeFillShade="7F"/>
          </w:tcPr>
          <w:p w14:paraId="26B2C9E5" w14:textId="10B9401F" w:rsidR="00D058F5" w:rsidRPr="003D114E" w:rsidRDefault="00530679" w:rsidP="00D058F5">
            <w:pPr>
              <w:pStyle w:val="Kop1"/>
              <w:spacing w:before="0"/>
              <w:ind w:left="29"/>
              <w:rPr>
                <w:rFonts w:cs="Calibri"/>
              </w:rPr>
            </w:pPr>
            <w:r>
              <w:rPr>
                <w:rFonts w:cs="Calibri"/>
              </w:rPr>
              <w:t>Luik E: b</w:t>
            </w:r>
            <w:r w:rsidR="00D058F5">
              <w:rPr>
                <w:rFonts w:cs="Calibri"/>
              </w:rPr>
              <w:t xml:space="preserve">esluit  en voorstel van het </w:t>
            </w:r>
            <w:r w:rsidR="004D24C9">
              <w:rPr>
                <w:rFonts w:cs="Calibri"/>
              </w:rPr>
              <w:t>rolstoeladviesteam</w:t>
            </w:r>
          </w:p>
        </w:tc>
      </w:tr>
      <w:tr w:rsidR="00D058F5" w:rsidRPr="00D058F5" w14:paraId="78A6FF46"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8978D2C" w14:textId="4F66B983" w:rsidR="00D058F5" w:rsidRPr="00D058F5" w:rsidRDefault="00530679" w:rsidP="00F3528B">
            <w:pPr>
              <w:rPr>
                <w:b/>
              </w:rPr>
            </w:pPr>
            <w:r>
              <w:rPr>
                <w:b/>
              </w:rPr>
              <w:t>1</w:t>
            </w:r>
            <w:r w:rsidR="00257E60">
              <w:rPr>
                <w:b/>
              </w:rPr>
              <w:t>4</w:t>
            </w:r>
          </w:p>
        </w:tc>
        <w:tc>
          <w:tcPr>
            <w:tcW w:w="9809" w:type="dxa"/>
            <w:gridSpan w:val="2"/>
            <w:tcBorders>
              <w:bottom w:val="dotted" w:sz="4" w:space="0" w:color="auto"/>
            </w:tcBorders>
            <w:shd w:val="clear" w:color="auto" w:fill="auto"/>
          </w:tcPr>
          <w:p w14:paraId="390F8CDA" w14:textId="2768EF3B" w:rsidR="008C368D" w:rsidRDefault="00D058F5" w:rsidP="00F3528B">
            <w:pPr>
              <w:rPr>
                <w:b/>
                <w:bCs/>
              </w:rPr>
            </w:pPr>
            <w:r w:rsidRPr="00245BF8">
              <w:rPr>
                <w:b/>
                <w:bCs/>
              </w:rPr>
              <w:t>Besluit/samenvatting –</w:t>
            </w:r>
            <w:r w:rsidR="00CC48E1" w:rsidRPr="00245BF8">
              <w:rPr>
                <w:b/>
                <w:bCs/>
              </w:rPr>
              <w:t xml:space="preserve"> functionele indicaties van de </w:t>
            </w:r>
            <w:r w:rsidR="00773EA7" w:rsidRPr="00245BF8">
              <w:rPr>
                <w:b/>
                <w:bCs/>
              </w:rPr>
              <w:t>gebruiker</w:t>
            </w:r>
            <w:r w:rsidR="00CB2F70">
              <w:rPr>
                <w:b/>
                <w:bCs/>
              </w:rPr>
              <w:t>.</w:t>
            </w:r>
          </w:p>
          <w:p w14:paraId="1BA1242C" w14:textId="1943F44D" w:rsidR="00F3528B" w:rsidRDefault="00F3528B" w:rsidP="00F3528B">
            <w:pPr>
              <w:ind w:right="450"/>
            </w:pPr>
          </w:p>
          <w:p w14:paraId="0FF55E1D" w14:textId="4FA8C96B" w:rsidR="00F3528B" w:rsidRDefault="00F3528B" w:rsidP="00F3528B">
            <w:pPr>
              <w:ind w:right="450"/>
            </w:pPr>
          </w:p>
          <w:p w14:paraId="532845DE" w14:textId="6D5ACE49" w:rsidR="00F3528B" w:rsidRDefault="00F3528B" w:rsidP="00F3528B">
            <w:pPr>
              <w:ind w:right="450"/>
            </w:pPr>
          </w:p>
          <w:p w14:paraId="249B660E" w14:textId="5370A541" w:rsidR="00542D29" w:rsidRPr="00F3528B" w:rsidRDefault="00F3528B"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D058F5" w:rsidRPr="003D114E" w14:paraId="5C96B8C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D058F5" w:rsidRPr="003D114E" w14:paraId="30F61CA9"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1D3C1EC9" w14:textId="2EF7160E" w:rsidR="00D058F5" w:rsidRPr="003D114E" w:rsidRDefault="00D058F5" w:rsidP="00BC0D52">
            <w:pPr>
              <w:pStyle w:val="nummersvragen"/>
              <w:framePr w:hSpace="0" w:wrap="auto" w:vAnchor="margin" w:xAlign="left" w:yAlign="inline"/>
              <w:suppressOverlap w:val="0"/>
              <w:jc w:val="left"/>
            </w:pPr>
            <w:r w:rsidRPr="003D114E">
              <w:t>1</w:t>
            </w:r>
            <w:r w:rsidR="00257E60">
              <w:t>5</w:t>
            </w:r>
          </w:p>
        </w:tc>
        <w:tc>
          <w:tcPr>
            <w:tcW w:w="9809" w:type="dxa"/>
            <w:gridSpan w:val="2"/>
            <w:tcBorders>
              <w:top w:val="nil"/>
              <w:left w:val="nil"/>
              <w:bottom w:val="nil"/>
              <w:right w:val="nil"/>
            </w:tcBorders>
            <w:shd w:val="clear" w:color="auto" w:fill="auto"/>
          </w:tcPr>
          <w:p w14:paraId="2675D319" w14:textId="4C87DFA7" w:rsidR="00D058F5" w:rsidRDefault="00D058F5" w:rsidP="00BC0D52">
            <w:pPr>
              <w:pStyle w:val="Vraag"/>
              <w:ind w:left="0"/>
            </w:pPr>
            <w:r>
              <w:t>Voorstel van type mobiliteitshulpmiddel</w:t>
            </w:r>
            <w:r w:rsidR="00414464">
              <w:t xml:space="preserve"> waarbij een RAR verplicht is</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D058F5" w:rsidRPr="003D114E" w14:paraId="76F8AE3C" w14:textId="77777777" w:rsidTr="00A35ACA">
              <w:trPr>
                <w:gridAfter w:val="2"/>
                <w:wAfter w:w="19166" w:type="dxa"/>
                <w:trHeight w:val="340"/>
              </w:trPr>
              <w:tc>
                <w:tcPr>
                  <w:tcW w:w="397" w:type="dxa"/>
                  <w:tcBorders>
                    <w:top w:val="nil"/>
                    <w:left w:val="nil"/>
                    <w:bottom w:val="nil"/>
                    <w:right w:val="nil"/>
                  </w:tcBorders>
                  <w:shd w:val="clear" w:color="auto" w:fill="auto"/>
                </w:tcPr>
                <w:p w14:paraId="7EDE02C5" w14:textId="77777777" w:rsidR="00D058F5" w:rsidRPr="00463023" w:rsidRDefault="00D058F5" w:rsidP="00D058F5">
                  <w:pPr>
                    <w:pStyle w:val="leeg"/>
                  </w:pPr>
                </w:p>
              </w:tc>
              <w:tc>
                <w:tcPr>
                  <w:tcW w:w="283" w:type="dxa"/>
                  <w:tcBorders>
                    <w:top w:val="nil"/>
                    <w:left w:val="nil"/>
                    <w:bottom w:val="nil"/>
                    <w:right w:val="nil"/>
                  </w:tcBorders>
                  <w:shd w:val="clear" w:color="auto" w:fill="auto"/>
                </w:tcPr>
                <w:p w14:paraId="261D4611" w14:textId="77777777" w:rsidR="00D058F5" w:rsidRPr="001D4C9A" w:rsidRDefault="00D058F5" w:rsidP="00D058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4C15AF73" w14:textId="77777777" w:rsidR="00D058F5" w:rsidRPr="003D114E" w:rsidRDefault="00B55BB9" w:rsidP="00D058F5">
                  <w:r>
                    <w:t>Manueel actief rolstoel volwassene</w:t>
                  </w:r>
                </w:p>
              </w:tc>
            </w:tr>
            <w:tr w:rsidR="00BE5B4C" w:rsidRPr="003D114E" w14:paraId="010C01F4" w14:textId="77777777" w:rsidTr="00A35ACA">
              <w:trPr>
                <w:gridAfter w:val="2"/>
                <w:wAfter w:w="19166" w:type="dxa"/>
                <w:trHeight w:val="340"/>
              </w:trPr>
              <w:tc>
                <w:tcPr>
                  <w:tcW w:w="397" w:type="dxa"/>
                  <w:tcBorders>
                    <w:top w:val="nil"/>
                    <w:left w:val="nil"/>
                    <w:bottom w:val="nil"/>
                    <w:right w:val="nil"/>
                  </w:tcBorders>
                  <w:shd w:val="clear" w:color="auto" w:fill="auto"/>
                </w:tcPr>
                <w:p w14:paraId="452175B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AE67E4" w14:textId="28BDBE1C"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50D47151" w14:textId="4EC4628A" w:rsidR="00BE5B4C" w:rsidRDefault="00BE5B4C" w:rsidP="00BE5B4C">
                  <w:r>
                    <w:t>Manueel</w:t>
                  </w:r>
                  <w:r w:rsidRPr="00BE5B4C">
                    <w:t xml:space="preserve"> actief rolstoel met individuele maatvoering</w:t>
                  </w:r>
                  <w:r>
                    <w:t xml:space="preserve"> volwassene</w:t>
                  </w:r>
                </w:p>
              </w:tc>
            </w:tr>
            <w:tr w:rsidR="00BE5B4C" w:rsidRPr="003D114E" w14:paraId="541321DB" w14:textId="77777777" w:rsidTr="00A35ACA">
              <w:trPr>
                <w:gridAfter w:val="2"/>
                <w:wAfter w:w="19166" w:type="dxa"/>
                <w:trHeight w:val="340"/>
              </w:trPr>
              <w:tc>
                <w:tcPr>
                  <w:tcW w:w="397" w:type="dxa"/>
                  <w:tcBorders>
                    <w:top w:val="nil"/>
                    <w:left w:val="nil"/>
                    <w:bottom w:val="nil"/>
                    <w:right w:val="nil"/>
                  </w:tcBorders>
                  <w:shd w:val="clear" w:color="auto" w:fill="auto"/>
                </w:tcPr>
                <w:p w14:paraId="4FF96FB0"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3E8FB3" w14:textId="26A8C1B1"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0E1B9AED" w14:textId="6AE9A0B9" w:rsidR="00BE5B4C" w:rsidRDefault="00BE5B4C" w:rsidP="00BE5B4C">
                  <w:r>
                    <w:t xml:space="preserve">Manuele </w:t>
                  </w:r>
                  <w:r w:rsidRPr="00BE5B4C">
                    <w:t>rolstoel met mechanische of elektronische sta-functie</w:t>
                  </w:r>
                  <w:r w:rsidR="00212C62">
                    <w:t xml:space="preserve"> volwassene</w:t>
                  </w:r>
                </w:p>
              </w:tc>
            </w:tr>
            <w:tr w:rsidR="00BE5B4C" w:rsidRPr="003D114E" w14:paraId="5F530C41" w14:textId="77777777" w:rsidTr="00A35ACA">
              <w:trPr>
                <w:gridAfter w:val="2"/>
                <w:wAfter w:w="19166" w:type="dxa"/>
                <w:trHeight w:val="340"/>
              </w:trPr>
              <w:tc>
                <w:tcPr>
                  <w:tcW w:w="397" w:type="dxa"/>
                  <w:tcBorders>
                    <w:top w:val="nil"/>
                    <w:left w:val="nil"/>
                    <w:bottom w:val="nil"/>
                    <w:right w:val="nil"/>
                  </w:tcBorders>
                  <w:shd w:val="clear" w:color="auto" w:fill="auto"/>
                </w:tcPr>
                <w:p w14:paraId="3D411D5F"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6109CCF"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465C55C4" w14:textId="77777777" w:rsidR="00BE5B4C" w:rsidRPr="003D114E" w:rsidRDefault="00BE5B4C" w:rsidP="00BE5B4C">
                  <w:r>
                    <w:t>Elektronische rolstoel volwassene</w:t>
                  </w:r>
                </w:p>
              </w:tc>
            </w:tr>
            <w:tr w:rsidR="00BE5B4C" w:rsidRPr="003D114E" w14:paraId="6DEC32C8" w14:textId="77777777" w:rsidTr="00A35ACA">
              <w:trPr>
                <w:gridAfter w:val="2"/>
                <w:wAfter w:w="19166" w:type="dxa"/>
                <w:trHeight w:val="340"/>
              </w:trPr>
              <w:tc>
                <w:tcPr>
                  <w:tcW w:w="397" w:type="dxa"/>
                  <w:tcBorders>
                    <w:top w:val="nil"/>
                    <w:left w:val="nil"/>
                    <w:bottom w:val="nil"/>
                    <w:right w:val="nil"/>
                  </w:tcBorders>
                  <w:shd w:val="clear" w:color="auto" w:fill="auto"/>
                </w:tcPr>
                <w:p w14:paraId="100A017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6AE702A0"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3B5CB082" w14:textId="77777777" w:rsidR="00BE5B4C" w:rsidRPr="003D114E" w:rsidRDefault="00BE5B4C" w:rsidP="00BE5B4C">
                  <w:r>
                    <w:t>Elektronische kinderrolstoel</w:t>
                  </w:r>
                </w:p>
              </w:tc>
            </w:tr>
            <w:tr w:rsidR="00BE5B4C" w:rsidRPr="003D114E" w14:paraId="3BE21653" w14:textId="77777777" w:rsidTr="00A35ACA">
              <w:trPr>
                <w:gridAfter w:val="2"/>
                <w:wAfter w:w="19166" w:type="dxa"/>
                <w:trHeight w:val="340"/>
              </w:trPr>
              <w:tc>
                <w:tcPr>
                  <w:tcW w:w="397" w:type="dxa"/>
                  <w:tcBorders>
                    <w:top w:val="nil"/>
                    <w:left w:val="nil"/>
                    <w:bottom w:val="nil"/>
                    <w:right w:val="nil"/>
                  </w:tcBorders>
                  <w:shd w:val="clear" w:color="auto" w:fill="auto"/>
                </w:tcPr>
                <w:p w14:paraId="19650E6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4E6670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260C2B33" w14:textId="77777777" w:rsidR="00BE5B4C" w:rsidRPr="003D114E" w:rsidRDefault="00BE5B4C" w:rsidP="00BE5B4C">
                  <w:r>
                    <w:t>Elektronische binnen/buitenscooter</w:t>
                  </w:r>
                </w:p>
              </w:tc>
            </w:tr>
            <w:tr w:rsidR="00BE5B4C" w:rsidRPr="003D114E" w14:paraId="3972E5A0" w14:textId="77777777" w:rsidTr="00A35ACA">
              <w:trPr>
                <w:gridAfter w:val="2"/>
                <w:wAfter w:w="19166" w:type="dxa"/>
                <w:trHeight w:val="340"/>
              </w:trPr>
              <w:tc>
                <w:tcPr>
                  <w:tcW w:w="397" w:type="dxa"/>
                  <w:tcBorders>
                    <w:top w:val="nil"/>
                    <w:left w:val="nil"/>
                    <w:bottom w:val="nil"/>
                    <w:right w:val="nil"/>
                  </w:tcBorders>
                  <w:shd w:val="clear" w:color="auto" w:fill="auto"/>
                </w:tcPr>
                <w:p w14:paraId="6B7F3CF9"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B531FF6"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0EFDCB74" w14:textId="77777777" w:rsidR="00BE5B4C" w:rsidRPr="003D114E" w:rsidRDefault="00BE5B4C" w:rsidP="00BE5B4C">
                  <w:r>
                    <w:t>Elektronische buitenscooter</w:t>
                  </w:r>
                </w:p>
              </w:tc>
            </w:tr>
            <w:tr w:rsidR="00BE5B4C" w:rsidRPr="003D114E" w14:paraId="4DFE6E74" w14:textId="77777777" w:rsidTr="00A35ACA">
              <w:trPr>
                <w:gridAfter w:val="2"/>
                <w:wAfter w:w="19166" w:type="dxa"/>
                <w:trHeight w:val="340"/>
              </w:trPr>
              <w:tc>
                <w:tcPr>
                  <w:tcW w:w="397" w:type="dxa"/>
                  <w:tcBorders>
                    <w:top w:val="nil"/>
                    <w:left w:val="nil"/>
                    <w:bottom w:val="nil"/>
                    <w:right w:val="nil"/>
                  </w:tcBorders>
                  <w:shd w:val="clear" w:color="auto" w:fill="auto"/>
                </w:tcPr>
                <w:p w14:paraId="07E005B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3848081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3E6BF0B7" w14:textId="77777777" w:rsidR="00BE5B4C" w:rsidRPr="003D114E" w:rsidRDefault="00BE5B4C" w:rsidP="00BE5B4C">
                  <w:r>
                    <w:t>Rolstoelonderstel orthopedische zitschelp</w:t>
                  </w:r>
                </w:p>
              </w:tc>
            </w:tr>
            <w:tr w:rsidR="00BE5B4C" w:rsidRPr="003D114E" w14:paraId="5EE66609" w14:textId="77777777" w:rsidTr="00A35ACA">
              <w:trPr>
                <w:trHeight w:val="340"/>
              </w:trPr>
              <w:tc>
                <w:tcPr>
                  <w:tcW w:w="397" w:type="dxa"/>
                  <w:tcBorders>
                    <w:top w:val="nil"/>
                    <w:left w:val="nil"/>
                    <w:bottom w:val="nil"/>
                    <w:right w:val="nil"/>
                  </w:tcBorders>
                  <w:shd w:val="clear" w:color="auto" w:fill="auto"/>
                </w:tcPr>
                <w:p w14:paraId="34E0270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6468EBD"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2BDEB5EA" w14:textId="41BEAC43" w:rsidR="00BE5B4C" w:rsidRPr="003D114E" w:rsidRDefault="00BE5B4C" w:rsidP="00BE5B4C">
                  <w:r>
                    <w:t>Rolstoelonderstel uitgevoerd met een modulair aanpasbare ziteenheid</w:t>
                  </w:r>
                </w:p>
              </w:tc>
              <w:tc>
                <w:tcPr>
                  <w:tcW w:w="9583" w:type="dxa"/>
                </w:tcPr>
                <w:p w14:paraId="19F58FE7" w14:textId="77777777" w:rsidR="00BE5B4C" w:rsidRPr="003D114E" w:rsidRDefault="00BE5B4C" w:rsidP="00BE5B4C">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Pr>
                <w:p w14:paraId="7C9E45BD" w14:textId="77777777" w:rsidR="00BE5B4C" w:rsidRPr="003D114E" w:rsidRDefault="00BE5B4C" w:rsidP="00BE5B4C">
                  <w:r>
                    <w:t>Sta-systeem</w:t>
                  </w:r>
                </w:p>
              </w:tc>
            </w:tr>
            <w:tr w:rsidR="00BE5B4C" w:rsidRPr="003D114E" w14:paraId="2EF226D3" w14:textId="77777777" w:rsidTr="00A35ACA">
              <w:trPr>
                <w:gridAfter w:val="2"/>
                <w:wAfter w:w="19166" w:type="dxa"/>
                <w:trHeight w:val="340"/>
              </w:trPr>
              <w:tc>
                <w:tcPr>
                  <w:tcW w:w="397" w:type="dxa"/>
                  <w:tcBorders>
                    <w:top w:val="nil"/>
                    <w:left w:val="nil"/>
                    <w:bottom w:val="nil"/>
                    <w:right w:val="nil"/>
                  </w:tcBorders>
                  <w:shd w:val="clear" w:color="auto" w:fill="auto"/>
                </w:tcPr>
                <w:p w14:paraId="47E54335"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41501D39"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397DECCC" w14:textId="77777777" w:rsidR="00BE5B4C" w:rsidRPr="003D114E" w:rsidRDefault="00BE5B4C" w:rsidP="00BE5B4C">
                  <w:r>
                    <w:t>Zitdriewielfiets</w:t>
                  </w:r>
                </w:p>
              </w:tc>
            </w:tr>
            <w:tr w:rsidR="00BE5B4C" w:rsidRPr="003D114E" w14:paraId="2BA76855" w14:textId="77777777" w:rsidTr="00A35ACA">
              <w:trPr>
                <w:gridAfter w:val="2"/>
                <w:wAfter w:w="19166" w:type="dxa"/>
                <w:trHeight w:val="340"/>
              </w:trPr>
              <w:tc>
                <w:tcPr>
                  <w:tcW w:w="397" w:type="dxa"/>
                  <w:tcBorders>
                    <w:top w:val="nil"/>
                    <w:left w:val="nil"/>
                    <w:bottom w:val="nil"/>
                    <w:right w:val="nil"/>
                  </w:tcBorders>
                  <w:shd w:val="clear" w:color="auto" w:fill="auto"/>
                </w:tcPr>
                <w:p w14:paraId="6C6E2766"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8EA698B" w14:textId="105AA450" w:rsidR="00BE5B4C" w:rsidRPr="00BF4F6F"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33DFCC25" w14:textId="30A8E81B" w:rsidR="00BE5B4C" w:rsidRDefault="00BE5B4C" w:rsidP="00BE5B4C">
                  <w:r w:rsidRPr="0052210C">
                    <w:t>Elektrisch instelbare statafel</w:t>
                  </w:r>
                </w:p>
              </w:tc>
            </w:tr>
            <w:tr w:rsidR="00BE5B4C" w:rsidRPr="003D114E" w14:paraId="3E8D128D" w14:textId="77777777" w:rsidTr="00A35ACA">
              <w:trPr>
                <w:gridAfter w:val="2"/>
                <w:wAfter w:w="19166" w:type="dxa"/>
                <w:trHeight w:val="340"/>
              </w:trPr>
              <w:tc>
                <w:tcPr>
                  <w:tcW w:w="397" w:type="dxa"/>
                  <w:tcBorders>
                    <w:top w:val="nil"/>
                    <w:left w:val="nil"/>
                    <w:bottom w:val="nil"/>
                    <w:right w:val="nil"/>
                  </w:tcBorders>
                  <w:shd w:val="clear" w:color="auto" w:fill="auto"/>
                </w:tcPr>
                <w:p w14:paraId="1AC848E4"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0A11D4F" w14:textId="77777777" w:rsidR="00BE5B4C" w:rsidRPr="001D4C9A" w:rsidRDefault="00BE5B4C" w:rsidP="00BE5B4C">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000000">
                    <w:fldChar w:fldCharType="separate"/>
                  </w:r>
                  <w:r w:rsidRPr="00BF4F6F">
                    <w:fldChar w:fldCharType="end"/>
                  </w:r>
                </w:p>
              </w:tc>
              <w:tc>
                <w:tcPr>
                  <w:tcW w:w="9583" w:type="dxa"/>
                  <w:tcBorders>
                    <w:top w:val="nil"/>
                    <w:left w:val="nil"/>
                    <w:bottom w:val="nil"/>
                    <w:right w:val="nil"/>
                  </w:tcBorders>
                  <w:shd w:val="clear" w:color="auto" w:fill="auto"/>
                </w:tcPr>
                <w:p w14:paraId="0FEE284F" w14:textId="01372A1D" w:rsidR="00BE5B4C" w:rsidRDefault="00BE5B4C" w:rsidP="00BE5B4C">
                  <w:r>
                    <w:t xml:space="preserve">Mobiliteitshulpmiddel niet opgenomen op de productlijst. Specificeer:  </w:t>
                  </w: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50D795F" w14:textId="77777777" w:rsidR="00D058F5" w:rsidRPr="00FF630A" w:rsidRDefault="00D058F5" w:rsidP="00D058F5">
            <w:pPr>
              <w:pStyle w:val="Vraag"/>
              <w:ind w:left="0"/>
            </w:pPr>
          </w:p>
        </w:tc>
      </w:tr>
      <w:tr w:rsidR="00155DBD" w:rsidRPr="003D114E" w14:paraId="1B271F6A"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155DBD" w:rsidRPr="003D114E" w14:paraId="7593CFF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6ECEEB6" w14:textId="58957623" w:rsidR="00155DBD" w:rsidRPr="003D114E" w:rsidRDefault="008C368D" w:rsidP="00BC0D52">
            <w:pPr>
              <w:pStyle w:val="nummersvragen"/>
              <w:framePr w:hSpace="0" w:wrap="auto" w:vAnchor="margin" w:xAlign="left" w:yAlign="inline"/>
              <w:suppressOverlap w:val="0"/>
              <w:jc w:val="left"/>
            </w:pPr>
            <w:r>
              <w:t>1</w:t>
            </w:r>
            <w:r w:rsidR="00257E60">
              <w:t>6</w:t>
            </w:r>
          </w:p>
        </w:tc>
        <w:tc>
          <w:tcPr>
            <w:tcW w:w="9809" w:type="dxa"/>
            <w:gridSpan w:val="2"/>
            <w:tcBorders>
              <w:top w:val="nil"/>
              <w:left w:val="nil"/>
              <w:bottom w:val="nil"/>
              <w:right w:val="nil"/>
            </w:tcBorders>
            <w:shd w:val="clear" w:color="auto" w:fill="auto"/>
          </w:tcPr>
          <w:p w14:paraId="1DAFBED7" w14:textId="4E4C0A46" w:rsidR="00890AAD" w:rsidRDefault="008C368D" w:rsidP="00BC0D52">
            <w:pPr>
              <w:pStyle w:val="Vraag"/>
              <w:ind w:left="0"/>
            </w:pPr>
            <w:r w:rsidRPr="008C368D">
              <w:t>V</w:t>
            </w:r>
            <w:r w:rsidR="00CD2CD1" w:rsidRPr="008C368D">
              <w:t>oorstel</w:t>
            </w:r>
            <w:r>
              <w:t xml:space="preserve"> </w:t>
            </w:r>
            <w:r w:rsidR="00CD2CD1" w:rsidRPr="008C368D">
              <w:t>aanpassingen aan het mobiliteitshulpmiddel</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155DBD" w:rsidRPr="003D114E" w14:paraId="01AEA5A7" w14:textId="77777777" w:rsidTr="00A35ACA">
              <w:trPr>
                <w:gridAfter w:val="2"/>
                <w:wAfter w:w="19166" w:type="dxa"/>
                <w:trHeight w:val="340"/>
              </w:trPr>
              <w:tc>
                <w:tcPr>
                  <w:tcW w:w="397" w:type="dxa"/>
                  <w:tcBorders>
                    <w:top w:val="nil"/>
                    <w:left w:val="nil"/>
                    <w:bottom w:val="nil"/>
                    <w:right w:val="nil"/>
                  </w:tcBorders>
                  <w:shd w:val="clear" w:color="auto" w:fill="auto"/>
                </w:tcPr>
                <w:p w14:paraId="1DC4EB07"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26793353" w14:textId="77777777" w:rsidR="00155DBD" w:rsidRPr="001D4C9A" w:rsidRDefault="00CD2CD1" w:rsidP="00DA7F12">
                  <w:pPr>
                    <w:pStyle w:val="aankruishokje"/>
                  </w:pPr>
                  <w:r>
                    <w:fldChar w:fldCharType="begin">
                      <w:ffData>
                        <w:name w:val="Selectievakje83"/>
                        <w:enabled/>
                        <w:calcOnExit w:val="0"/>
                        <w:checkBox>
                          <w:sizeAuto/>
                          <w:default w:val="0"/>
                        </w:checkBox>
                      </w:ffData>
                    </w:fldChar>
                  </w:r>
                  <w:bookmarkStart w:id="33" w:name="Selectievakje83"/>
                  <w:r>
                    <w:instrText xml:space="preserve"> FORMCHECKBOX </w:instrText>
                  </w:r>
                  <w:r w:rsidR="00000000">
                    <w:fldChar w:fldCharType="separate"/>
                  </w:r>
                  <w:r>
                    <w:fldChar w:fldCharType="end"/>
                  </w:r>
                  <w:bookmarkEnd w:id="33"/>
                </w:p>
              </w:tc>
              <w:tc>
                <w:tcPr>
                  <w:tcW w:w="9583" w:type="dxa"/>
                  <w:tcBorders>
                    <w:top w:val="nil"/>
                    <w:left w:val="nil"/>
                    <w:bottom w:val="nil"/>
                    <w:right w:val="nil"/>
                  </w:tcBorders>
                  <w:shd w:val="clear" w:color="auto" w:fill="auto"/>
                </w:tcPr>
                <w:p w14:paraId="12B2D172"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7119B12B"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5899595" w14:textId="77777777" w:rsidTr="00A35ACA">
              <w:trPr>
                <w:gridAfter w:val="2"/>
                <w:wAfter w:w="19166" w:type="dxa"/>
                <w:trHeight w:val="340"/>
              </w:trPr>
              <w:tc>
                <w:tcPr>
                  <w:tcW w:w="397" w:type="dxa"/>
                  <w:tcBorders>
                    <w:top w:val="nil"/>
                    <w:left w:val="nil"/>
                    <w:bottom w:val="nil"/>
                    <w:right w:val="nil"/>
                  </w:tcBorders>
                  <w:shd w:val="clear" w:color="auto" w:fill="auto"/>
                </w:tcPr>
                <w:p w14:paraId="2415A1DB"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CEF0C26" w14:textId="77777777" w:rsidR="00155DBD" w:rsidRPr="001D4C9A" w:rsidRDefault="00CD2CD1" w:rsidP="00DA7F12">
                  <w:pPr>
                    <w:pStyle w:val="aankruishokje"/>
                  </w:pPr>
                  <w:r>
                    <w:fldChar w:fldCharType="begin">
                      <w:ffData>
                        <w:name w:val="Selectievakje84"/>
                        <w:enabled/>
                        <w:calcOnExit w:val="0"/>
                        <w:checkBox>
                          <w:sizeAuto/>
                          <w:default w:val="0"/>
                        </w:checkBox>
                      </w:ffData>
                    </w:fldChar>
                  </w:r>
                  <w:bookmarkStart w:id="34" w:name="Selectievakje84"/>
                  <w:r>
                    <w:instrText xml:space="preserve"> FORMCHECKBOX </w:instrText>
                  </w:r>
                  <w:r w:rsidR="00000000">
                    <w:fldChar w:fldCharType="separate"/>
                  </w:r>
                  <w:r>
                    <w:fldChar w:fldCharType="end"/>
                  </w:r>
                  <w:bookmarkEnd w:id="34"/>
                </w:p>
              </w:tc>
              <w:tc>
                <w:tcPr>
                  <w:tcW w:w="9583" w:type="dxa"/>
                  <w:tcBorders>
                    <w:top w:val="nil"/>
                    <w:left w:val="nil"/>
                    <w:bottom w:val="nil"/>
                    <w:right w:val="nil"/>
                  </w:tcBorders>
                  <w:shd w:val="clear" w:color="auto" w:fill="auto"/>
                </w:tcPr>
                <w:p w14:paraId="29B20A7D" w14:textId="77777777" w:rsidR="00155DBD" w:rsidRDefault="00CD2CD1" w:rsidP="00FE3551">
                  <w:pPr>
                    <w:ind w:right="591"/>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2E491A7A"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2FD3256" w14:textId="77777777" w:rsidTr="00A35ACA">
              <w:trPr>
                <w:gridAfter w:val="2"/>
                <w:wAfter w:w="19166" w:type="dxa"/>
                <w:trHeight w:val="340"/>
              </w:trPr>
              <w:tc>
                <w:tcPr>
                  <w:tcW w:w="397" w:type="dxa"/>
                  <w:tcBorders>
                    <w:top w:val="nil"/>
                    <w:left w:val="nil"/>
                    <w:bottom w:val="nil"/>
                    <w:right w:val="nil"/>
                  </w:tcBorders>
                  <w:shd w:val="clear" w:color="auto" w:fill="auto"/>
                </w:tcPr>
                <w:p w14:paraId="4A3C581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080D01FE" w14:textId="77777777" w:rsidR="00155DBD" w:rsidRPr="001D4C9A" w:rsidRDefault="00CD2CD1" w:rsidP="00DA7F12">
                  <w:pPr>
                    <w:pStyle w:val="aankruishokje"/>
                  </w:pPr>
                  <w:r>
                    <w:fldChar w:fldCharType="begin">
                      <w:ffData>
                        <w:name w:val="Selectievakje85"/>
                        <w:enabled/>
                        <w:calcOnExit w:val="0"/>
                        <w:checkBox>
                          <w:sizeAuto/>
                          <w:default w:val="0"/>
                        </w:checkBox>
                      </w:ffData>
                    </w:fldChar>
                  </w:r>
                  <w:bookmarkStart w:id="35" w:name="Selectievakje85"/>
                  <w:r>
                    <w:instrText xml:space="preserve"> FORMCHECKBOX </w:instrText>
                  </w:r>
                  <w:r w:rsidR="00000000">
                    <w:fldChar w:fldCharType="separate"/>
                  </w:r>
                  <w:r>
                    <w:fldChar w:fldCharType="end"/>
                  </w:r>
                  <w:bookmarkEnd w:id="35"/>
                </w:p>
              </w:tc>
              <w:tc>
                <w:tcPr>
                  <w:tcW w:w="9583" w:type="dxa"/>
                  <w:tcBorders>
                    <w:top w:val="nil"/>
                    <w:left w:val="nil"/>
                    <w:bottom w:val="nil"/>
                    <w:right w:val="nil"/>
                  </w:tcBorders>
                  <w:shd w:val="clear" w:color="auto" w:fill="auto"/>
                </w:tcPr>
                <w:p w14:paraId="76121C40"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2FD2BF2F"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3AA81B95" w14:textId="77777777" w:rsidTr="00A35ACA">
              <w:trPr>
                <w:gridAfter w:val="2"/>
                <w:wAfter w:w="19166" w:type="dxa"/>
                <w:trHeight w:val="340"/>
              </w:trPr>
              <w:tc>
                <w:tcPr>
                  <w:tcW w:w="397" w:type="dxa"/>
                  <w:tcBorders>
                    <w:top w:val="nil"/>
                    <w:left w:val="nil"/>
                    <w:bottom w:val="nil"/>
                    <w:right w:val="nil"/>
                  </w:tcBorders>
                  <w:shd w:val="clear" w:color="auto" w:fill="auto"/>
                </w:tcPr>
                <w:p w14:paraId="0680D2E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1728A518" w14:textId="77777777" w:rsidR="00155DBD" w:rsidRPr="001D4C9A" w:rsidRDefault="00CD2CD1" w:rsidP="00DA7F12">
                  <w:pPr>
                    <w:pStyle w:val="aankruishokje"/>
                  </w:pPr>
                  <w:r>
                    <w:fldChar w:fldCharType="begin">
                      <w:ffData>
                        <w:name w:val="Selectievakje86"/>
                        <w:enabled/>
                        <w:calcOnExit w:val="0"/>
                        <w:checkBox>
                          <w:sizeAuto/>
                          <w:default w:val="0"/>
                        </w:checkBox>
                      </w:ffData>
                    </w:fldChar>
                  </w:r>
                  <w:bookmarkStart w:id="36" w:name="Selectievakje86"/>
                  <w:r>
                    <w:instrText xml:space="preserve"> FORMCHECKBOX </w:instrText>
                  </w:r>
                  <w:r w:rsidR="00000000">
                    <w:fldChar w:fldCharType="separate"/>
                  </w:r>
                  <w:r>
                    <w:fldChar w:fldCharType="end"/>
                  </w:r>
                  <w:bookmarkEnd w:id="36"/>
                </w:p>
              </w:tc>
              <w:tc>
                <w:tcPr>
                  <w:tcW w:w="9583" w:type="dxa"/>
                  <w:tcBorders>
                    <w:top w:val="nil"/>
                    <w:left w:val="nil"/>
                    <w:bottom w:val="nil"/>
                    <w:right w:val="nil"/>
                  </w:tcBorders>
                  <w:shd w:val="clear" w:color="auto" w:fill="auto"/>
                </w:tcPr>
                <w:p w14:paraId="0D5238C7" w14:textId="77777777" w:rsidR="00155DBD" w:rsidRDefault="00CD2CD1" w:rsidP="00FE3551">
                  <w:pPr>
                    <w:ind w:right="591"/>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2658E07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20F7A5EB" w14:textId="77777777" w:rsidTr="00A35ACA">
              <w:trPr>
                <w:gridAfter w:val="2"/>
                <w:wAfter w:w="19166" w:type="dxa"/>
                <w:trHeight w:val="340"/>
              </w:trPr>
              <w:tc>
                <w:tcPr>
                  <w:tcW w:w="397" w:type="dxa"/>
                  <w:tcBorders>
                    <w:top w:val="nil"/>
                    <w:left w:val="nil"/>
                    <w:bottom w:val="nil"/>
                    <w:right w:val="nil"/>
                  </w:tcBorders>
                  <w:shd w:val="clear" w:color="auto" w:fill="auto"/>
                </w:tcPr>
                <w:p w14:paraId="5E37019D"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F45BFBE" w14:textId="77777777" w:rsidR="00155DBD" w:rsidRPr="001D4C9A" w:rsidRDefault="00CD2CD1" w:rsidP="00DA7F12">
                  <w:pPr>
                    <w:pStyle w:val="aankruishokje"/>
                  </w:pPr>
                  <w:r>
                    <w:fldChar w:fldCharType="begin">
                      <w:ffData>
                        <w:name w:val="Selectievakje87"/>
                        <w:enabled/>
                        <w:calcOnExit w:val="0"/>
                        <w:checkBox>
                          <w:sizeAuto/>
                          <w:default w:val="0"/>
                        </w:checkBox>
                      </w:ffData>
                    </w:fldChar>
                  </w:r>
                  <w:bookmarkStart w:id="37" w:name="Selectievakje87"/>
                  <w:r>
                    <w:instrText xml:space="preserve"> FORMCHECKBOX </w:instrText>
                  </w:r>
                  <w:r w:rsidR="00000000">
                    <w:fldChar w:fldCharType="separate"/>
                  </w:r>
                  <w:r>
                    <w:fldChar w:fldCharType="end"/>
                  </w:r>
                  <w:bookmarkEnd w:id="37"/>
                </w:p>
              </w:tc>
              <w:tc>
                <w:tcPr>
                  <w:tcW w:w="9583" w:type="dxa"/>
                  <w:tcBorders>
                    <w:top w:val="nil"/>
                    <w:left w:val="nil"/>
                    <w:bottom w:val="nil"/>
                    <w:right w:val="nil"/>
                  </w:tcBorders>
                  <w:shd w:val="clear" w:color="auto" w:fill="auto"/>
                </w:tcPr>
                <w:p w14:paraId="31D9E8D1" w14:textId="77777777" w:rsidR="00155DBD" w:rsidRDefault="00CD2CD1" w:rsidP="00FE3551">
                  <w:pPr>
                    <w:ind w:right="591"/>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0FC5591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50263F58" w14:textId="77777777" w:rsidTr="00A35ACA">
              <w:trPr>
                <w:gridAfter w:val="2"/>
                <w:wAfter w:w="19166" w:type="dxa"/>
                <w:trHeight w:val="340"/>
              </w:trPr>
              <w:tc>
                <w:tcPr>
                  <w:tcW w:w="397" w:type="dxa"/>
                  <w:tcBorders>
                    <w:top w:val="nil"/>
                    <w:left w:val="nil"/>
                    <w:bottom w:val="nil"/>
                    <w:right w:val="nil"/>
                  </w:tcBorders>
                  <w:shd w:val="clear" w:color="auto" w:fill="auto"/>
                </w:tcPr>
                <w:p w14:paraId="57A4E4B0"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BE6163E" w14:textId="77777777" w:rsidR="00155DBD" w:rsidRPr="001D4C9A" w:rsidRDefault="00CD2CD1" w:rsidP="00DA7F12">
                  <w:pPr>
                    <w:pStyle w:val="aankruishokje"/>
                  </w:pPr>
                  <w:r>
                    <w:fldChar w:fldCharType="begin">
                      <w:ffData>
                        <w:name w:val="Selectievakje88"/>
                        <w:enabled/>
                        <w:calcOnExit w:val="0"/>
                        <w:checkBox>
                          <w:sizeAuto/>
                          <w:default w:val="0"/>
                        </w:checkBox>
                      </w:ffData>
                    </w:fldChar>
                  </w:r>
                  <w:bookmarkStart w:id="38" w:name="Selectievakje88"/>
                  <w:r>
                    <w:instrText xml:space="preserve"> FORMCHECKBOX </w:instrText>
                  </w:r>
                  <w:r w:rsidR="00000000">
                    <w:fldChar w:fldCharType="separate"/>
                  </w:r>
                  <w:r>
                    <w:fldChar w:fldCharType="end"/>
                  </w:r>
                  <w:bookmarkEnd w:id="38"/>
                </w:p>
              </w:tc>
              <w:tc>
                <w:tcPr>
                  <w:tcW w:w="9583" w:type="dxa"/>
                  <w:tcBorders>
                    <w:top w:val="nil"/>
                    <w:left w:val="nil"/>
                    <w:bottom w:val="nil"/>
                    <w:right w:val="nil"/>
                  </w:tcBorders>
                  <w:shd w:val="clear" w:color="auto" w:fill="auto"/>
                </w:tcPr>
                <w:p w14:paraId="74F02E59" w14:textId="77777777" w:rsidR="00155DBD" w:rsidRDefault="00CD2CD1" w:rsidP="00FE3551">
                  <w:pPr>
                    <w:ind w:right="591"/>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3D2F06D7"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1D51B2E0" w14:textId="77777777" w:rsidTr="00A35ACA">
              <w:trPr>
                <w:trHeight w:val="340"/>
              </w:trPr>
              <w:tc>
                <w:tcPr>
                  <w:tcW w:w="397" w:type="dxa"/>
                  <w:tcBorders>
                    <w:top w:val="nil"/>
                    <w:left w:val="nil"/>
                    <w:bottom w:val="nil"/>
                    <w:right w:val="nil"/>
                  </w:tcBorders>
                  <w:shd w:val="clear" w:color="auto" w:fill="auto"/>
                </w:tcPr>
                <w:p w14:paraId="6658F99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6D1CC1" w14:textId="77777777" w:rsidR="00155DBD" w:rsidRPr="001D4C9A" w:rsidRDefault="00CD2CD1" w:rsidP="00DA7F12">
                  <w:pPr>
                    <w:pStyle w:val="aankruishokje"/>
                  </w:pPr>
                  <w:r>
                    <w:fldChar w:fldCharType="begin">
                      <w:ffData>
                        <w:name w:val="Selectievakje89"/>
                        <w:enabled/>
                        <w:calcOnExit w:val="0"/>
                        <w:checkBox>
                          <w:sizeAuto/>
                          <w:default w:val="0"/>
                        </w:checkBox>
                      </w:ffData>
                    </w:fldChar>
                  </w:r>
                  <w:bookmarkStart w:id="39" w:name="Selectievakje89"/>
                  <w:r>
                    <w:instrText xml:space="preserve"> FORMCHECKBOX </w:instrText>
                  </w:r>
                  <w:r w:rsidR="00000000">
                    <w:fldChar w:fldCharType="separate"/>
                  </w:r>
                  <w:r>
                    <w:fldChar w:fldCharType="end"/>
                  </w:r>
                  <w:bookmarkEnd w:id="39"/>
                </w:p>
              </w:tc>
              <w:tc>
                <w:tcPr>
                  <w:tcW w:w="9583" w:type="dxa"/>
                  <w:tcBorders>
                    <w:top w:val="nil"/>
                    <w:left w:val="nil"/>
                    <w:bottom w:val="nil"/>
                    <w:right w:val="nil"/>
                  </w:tcBorders>
                  <w:shd w:val="clear" w:color="auto" w:fill="auto"/>
                </w:tcPr>
                <w:p w14:paraId="3AF509B5" w14:textId="77777777" w:rsidR="00155DBD" w:rsidRDefault="00CD2CD1" w:rsidP="00FE3551">
                  <w:pPr>
                    <w:ind w:right="591"/>
                    <w:rPr>
                      <w:sz w:val="18"/>
                      <w:szCs w:val="18"/>
                    </w:rPr>
                  </w:pPr>
                  <w:r>
                    <w:rPr>
                      <w:sz w:val="19"/>
                      <w:szCs w:val="19"/>
                    </w:rPr>
                    <w:t xml:space="preserve">Functionele specificaties preventie van doorzitwonden &amp; voorstel </w:t>
                  </w:r>
                  <w:r>
                    <w:rPr>
                      <w:sz w:val="18"/>
                      <w:szCs w:val="18"/>
                    </w:rPr>
                    <w:t>aanpassingen</w:t>
                  </w:r>
                </w:p>
                <w:p w14:paraId="65822650"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c>
                <w:tcPr>
                  <w:tcW w:w="9583" w:type="dxa"/>
                </w:tcPr>
                <w:p w14:paraId="4D04C8CB" w14:textId="77777777" w:rsidR="00155DBD" w:rsidRPr="003D114E" w:rsidRDefault="00155DBD" w:rsidP="00DA7F12">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Pr>
                <w:p w14:paraId="4B97E5A4" w14:textId="77777777" w:rsidR="00155DBD" w:rsidRPr="003D114E" w:rsidRDefault="00155DBD" w:rsidP="184711CA">
                  <w:r>
                    <w:t>Sta-systeem</w:t>
                  </w:r>
                </w:p>
              </w:tc>
            </w:tr>
            <w:tr w:rsidR="00155DBD" w:rsidRPr="003D114E" w14:paraId="7F0C6B64" w14:textId="77777777" w:rsidTr="00A35ACA">
              <w:trPr>
                <w:gridAfter w:val="2"/>
                <w:wAfter w:w="19166" w:type="dxa"/>
                <w:trHeight w:val="340"/>
              </w:trPr>
              <w:tc>
                <w:tcPr>
                  <w:tcW w:w="397" w:type="dxa"/>
                  <w:tcBorders>
                    <w:top w:val="nil"/>
                    <w:left w:val="nil"/>
                    <w:bottom w:val="nil"/>
                    <w:right w:val="nil"/>
                  </w:tcBorders>
                  <w:shd w:val="clear" w:color="auto" w:fill="auto"/>
                </w:tcPr>
                <w:p w14:paraId="6247FD3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CADA08" w14:textId="77777777" w:rsidR="00155DBD" w:rsidRPr="001D4C9A" w:rsidRDefault="00CD2CD1" w:rsidP="00DA7F12">
                  <w:pPr>
                    <w:pStyle w:val="aankruishokje"/>
                  </w:pPr>
                  <w:r>
                    <w:fldChar w:fldCharType="begin">
                      <w:ffData>
                        <w:name w:val="Selectievakje90"/>
                        <w:enabled/>
                        <w:calcOnExit w:val="0"/>
                        <w:checkBox>
                          <w:sizeAuto/>
                          <w:default w:val="0"/>
                        </w:checkBox>
                      </w:ffData>
                    </w:fldChar>
                  </w:r>
                  <w:bookmarkStart w:id="40" w:name="Selectievakje90"/>
                  <w:r>
                    <w:instrText xml:space="preserve"> FORMCHECKBOX </w:instrText>
                  </w:r>
                  <w:r w:rsidR="00000000">
                    <w:fldChar w:fldCharType="separate"/>
                  </w:r>
                  <w:r>
                    <w:fldChar w:fldCharType="end"/>
                  </w:r>
                  <w:bookmarkEnd w:id="40"/>
                </w:p>
              </w:tc>
              <w:tc>
                <w:tcPr>
                  <w:tcW w:w="9583" w:type="dxa"/>
                  <w:tcBorders>
                    <w:top w:val="nil"/>
                    <w:left w:val="nil"/>
                    <w:bottom w:val="nil"/>
                    <w:right w:val="nil"/>
                  </w:tcBorders>
                  <w:shd w:val="clear" w:color="auto" w:fill="auto"/>
                </w:tcPr>
                <w:p w14:paraId="471B730C" w14:textId="573D5C7C" w:rsidR="00155DBD" w:rsidRDefault="00CD2CD1" w:rsidP="00FE3551">
                  <w:pPr>
                    <w:ind w:right="591"/>
                    <w:rPr>
                      <w:sz w:val="18"/>
                      <w:szCs w:val="18"/>
                    </w:rPr>
                  </w:pPr>
                  <w:r>
                    <w:rPr>
                      <w:sz w:val="19"/>
                      <w:szCs w:val="19"/>
                    </w:rPr>
                    <w:t xml:space="preserve">Voorstel </w:t>
                  </w:r>
                  <w:r w:rsidR="00E03957">
                    <w:rPr>
                      <w:sz w:val="19"/>
                      <w:szCs w:val="19"/>
                    </w:rPr>
                    <w:t xml:space="preserve">rolstoelonderstel met </w:t>
                  </w:r>
                  <w:r>
                    <w:rPr>
                      <w:sz w:val="19"/>
                      <w:szCs w:val="19"/>
                    </w:rPr>
                    <w:t xml:space="preserve">modulair aanpasbare ziteenheid &amp; </w:t>
                  </w:r>
                  <w:r>
                    <w:rPr>
                      <w:sz w:val="18"/>
                      <w:szCs w:val="18"/>
                    </w:rPr>
                    <w:t>aanpassingen</w:t>
                  </w:r>
                </w:p>
                <w:p w14:paraId="03195CDE"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6CC3A334" w14:textId="77777777" w:rsidTr="00A35ACA">
              <w:trPr>
                <w:gridAfter w:val="2"/>
                <w:wAfter w:w="19166" w:type="dxa"/>
                <w:trHeight w:val="340"/>
              </w:trPr>
              <w:tc>
                <w:tcPr>
                  <w:tcW w:w="397" w:type="dxa"/>
                  <w:tcBorders>
                    <w:top w:val="nil"/>
                    <w:left w:val="nil"/>
                    <w:bottom w:val="nil"/>
                    <w:right w:val="nil"/>
                  </w:tcBorders>
                  <w:shd w:val="clear" w:color="auto" w:fill="auto"/>
                </w:tcPr>
                <w:p w14:paraId="7ADFDB7B"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78F3FB09" w14:textId="11445865" w:rsidR="007B2DB7" w:rsidRDefault="007B2DB7" w:rsidP="007B2DB7">
                  <w:pPr>
                    <w:pStyle w:val="aankruishokje"/>
                  </w:pPr>
                  <w:r>
                    <w:fldChar w:fldCharType="begin">
                      <w:ffData>
                        <w:name w:val="Selectievakje90"/>
                        <w:enabled/>
                        <w:calcOnExit w:val="0"/>
                        <w:checkBox>
                          <w:sizeAuto/>
                          <w:default w:val="0"/>
                        </w:checkBox>
                      </w:ffData>
                    </w:fldChar>
                  </w:r>
                  <w:r>
                    <w:instrText xml:space="preserve"> FORMCHECKBOX </w:instrText>
                  </w:r>
                  <w:r w:rsidR="00000000">
                    <w:fldChar w:fldCharType="separate"/>
                  </w:r>
                  <w:r>
                    <w:fldChar w:fldCharType="end"/>
                  </w:r>
                </w:p>
              </w:tc>
              <w:tc>
                <w:tcPr>
                  <w:tcW w:w="9583" w:type="dxa"/>
                  <w:tcBorders>
                    <w:top w:val="nil"/>
                    <w:left w:val="nil"/>
                    <w:bottom w:val="nil"/>
                    <w:right w:val="nil"/>
                  </w:tcBorders>
                  <w:shd w:val="clear" w:color="auto" w:fill="auto"/>
                </w:tcPr>
                <w:p w14:paraId="05FFE254" w14:textId="3E98B08D" w:rsidR="007B2DB7" w:rsidRDefault="007B2DB7" w:rsidP="007B2DB7">
                  <w:pPr>
                    <w:ind w:right="591"/>
                    <w:rPr>
                      <w:sz w:val="18"/>
                      <w:szCs w:val="18"/>
                    </w:rPr>
                  </w:pPr>
                  <w:r>
                    <w:rPr>
                      <w:sz w:val="19"/>
                      <w:szCs w:val="19"/>
                    </w:rPr>
                    <w:t>Functionele specificaties elektronische hoepelondersteuning voor de manuele rolstoel</w:t>
                  </w:r>
                </w:p>
                <w:p w14:paraId="42F28420" w14:textId="449A5681" w:rsidR="007B2DB7" w:rsidRDefault="007B2DB7" w:rsidP="007B2DB7">
                  <w:pPr>
                    <w:ind w:right="591"/>
                    <w:rPr>
                      <w:sz w:val="19"/>
                      <w:szCs w:val="19"/>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65FAECE" w14:textId="77777777" w:rsidTr="00A35ACA">
              <w:trPr>
                <w:gridAfter w:val="2"/>
                <w:wAfter w:w="19166" w:type="dxa"/>
                <w:trHeight w:val="340"/>
              </w:trPr>
              <w:tc>
                <w:tcPr>
                  <w:tcW w:w="397" w:type="dxa"/>
                  <w:tcBorders>
                    <w:top w:val="nil"/>
                    <w:left w:val="nil"/>
                    <w:bottom w:val="nil"/>
                    <w:right w:val="nil"/>
                  </w:tcBorders>
                  <w:shd w:val="clear" w:color="auto" w:fill="auto"/>
                </w:tcPr>
                <w:p w14:paraId="1A80C4C2"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59090065" w14:textId="77777777" w:rsidR="007B2DB7" w:rsidRPr="001D4C9A" w:rsidRDefault="007B2DB7" w:rsidP="007B2DB7">
                  <w:pPr>
                    <w:pStyle w:val="aankruishokje"/>
                  </w:pPr>
                  <w:r>
                    <w:fldChar w:fldCharType="begin">
                      <w:ffData>
                        <w:name w:val="Selectievakje91"/>
                        <w:enabled/>
                        <w:calcOnExit w:val="0"/>
                        <w:checkBox>
                          <w:sizeAuto/>
                          <w:default w:val="0"/>
                        </w:checkBox>
                      </w:ffData>
                    </w:fldChar>
                  </w:r>
                  <w:bookmarkStart w:id="41" w:name="Selectievakje91"/>
                  <w:r>
                    <w:instrText xml:space="preserve"> FORMCHECKBOX </w:instrText>
                  </w:r>
                  <w:r w:rsidR="00000000">
                    <w:fldChar w:fldCharType="separate"/>
                  </w:r>
                  <w:r>
                    <w:fldChar w:fldCharType="end"/>
                  </w:r>
                  <w:bookmarkEnd w:id="41"/>
                </w:p>
              </w:tc>
              <w:tc>
                <w:tcPr>
                  <w:tcW w:w="9583" w:type="dxa"/>
                  <w:tcBorders>
                    <w:top w:val="nil"/>
                    <w:left w:val="nil"/>
                    <w:bottom w:val="nil"/>
                    <w:right w:val="nil"/>
                  </w:tcBorders>
                  <w:shd w:val="clear" w:color="auto" w:fill="auto"/>
                </w:tcPr>
                <w:p w14:paraId="49610C31" w14:textId="77777777" w:rsidR="007B2DB7" w:rsidRDefault="007B2DB7" w:rsidP="007B2DB7">
                  <w:pPr>
                    <w:ind w:right="591"/>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2B1D840D" w14:textId="77777777"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09F097E" w14:textId="77777777" w:rsidTr="00820CA8">
              <w:trPr>
                <w:gridAfter w:val="2"/>
                <w:wAfter w:w="19166" w:type="dxa"/>
                <w:trHeight w:val="340"/>
              </w:trPr>
              <w:tc>
                <w:tcPr>
                  <w:tcW w:w="397" w:type="dxa"/>
                  <w:tcBorders>
                    <w:top w:val="nil"/>
                    <w:left w:val="nil"/>
                    <w:bottom w:val="nil"/>
                    <w:right w:val="nil"/>
                  </w:tcBorders>
                  <w:shd w:val="clear" w:color="auto" w:fill="auto"/>
                </w:tcPr>
                <w:p w14:paraId="3FC1E4A3"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0C6D05DA" w14:textId="77777777" w:rsidR="007B2DB7" w:rsidRPr="001D4C9A" w:rsidRDefault="007B2DB7" w:rsidP="007B2DB7">
                  <w:pPr>
                    <w:pStyle w:val="aankruishokje"/>
                  </w:pPr>
                  <w:r>
                    <w:fldChar w:fldCharType="begin">
                      <w:ffData>
                        <w:name w:val="Selectievakje92"/>
                        <w:enabled/>
                        <w:calcOnExit w:val="0"/>
                        <w:checkBox>
                          <w:sizeAuto/>
                          <w:default w:val="0"/>
                        </w:checkBox>
                      </w:ffData>
                    </w:fldChar>
                  </w:r>
                  <w:bookmarkStart w:id="42" w:name="Selectievakje92"/>
                  <w:r>
                    <w:instrText xml:space="preserve"> FORMCHECKBOX </w:instrText>
                  </w:r>
                  <w:r w:rsidR="00000000">
                    <w:fldChar w:fldCharType="separate"/>
                  </w:r>
                  <w:r>
                    <w:fldChar w:fldCharType="end"/>
                  </w:r>
                  <w:bookmarkEnd w:id="42"/>
                </w:p>
              </w:tc>
              <w:tc>
                <w:tcPr>
                  <w:tcW w:w="9583" w:type="dxa"/>
                  <w:tcBorders>
                    <w:top w:val="nil"/>
                    <w:left w:val="nil"/>
                    <w:bottom w:val="nil"/>
                    <w:right w:val="nil"/>
                  </w:tcBorders>
                  <w:shd w:val="clear" w:color="auto" w:fill="auto"/>
                </w:tcPr>
                <w:p w14:paraId="5EE1BB00" w14:textId="77777777" w:rsidR="007B2DB7" w:rsidRDefault="007B2DB7" w:rsidP="007B2DB7">
                  <w:pPr>
                    <w:ind w:right="591"/>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321311CF" w14:textId="3C42847E"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54E88E51" w14:textId="77777777" w:rsidTr="00A35ACA">
              <w:trPr>
                <w:gridAfter w:val="2"/>
                <w:wAfter w:w="19166" w:type="dxa"/>
                <w:trHeight w:val="340"/>
              </w:trPr>
              <w:tc>
                <w:tcPr>
                  <w:tcW w:w="397" w:type="dxa"/>
                  <w:tcBorders>
                    <w:top w:val="nil"/>
                    <w:left w:val="nil"/>
                    <w:bottom w:val="nil"/>
                    <w:right w:val="nil"/>
                  </w:tcBorders>
                  <w:shd w:val="clear" w:color="auto" w:fill="auto"/>
                </w:tcPr>
                <w:p w14:paraId="103BF1B4"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66B45271" w14:textId="77777777" w:rsidR="007B2DB7" w:rsidRPr="001D4C9A" w:rsidRDefault="007B2DB7" w:rsidP="007B2DB7">
                  <w:pPr>
                    <w:pStyle w:val="aankruishokje"/>
                  </w:pPr>
                  <w:r>
                    <w:fldChar w:fldCharType="begin">
                      <w:ffData>
                        <w:name w:val="Selectievakje93"/>
                        <w:enabled/>
                        <w:calcOnExit w:val="0"/>
                        <w:checkBox>
                          <w:sizeAuto/>
                          <w:default w:val="0"/>
                        </w:checkBox>
                      </w:ffData>
                    </w:fldChar>
                  </w:r>
                  <w:bookmarkStart w:id="43" w:name="Selectievakje93"/>
                  <w:r>
                    <w:instrText xml:space="preserve"> FORMCHECKBOX </w:instrText>
                  </w:r>
                  <w:r w:rsidR="00000000">
                    <w:fldChar w:fldCharType="separate"/>
                  </w:r>
                  <w:r>
                    <w:fldChar w:fldCharType="end"/>
                  </w:r>
                  <w:bookmarkEnd w:id="43"/>
                </w:p>
              </w:tc>
              <w:tc>
                <w:tcPr>
                  <w:tcW w:w="9583" w:type="dxa"/>
                  <w:tcBorders>
                    <w:top w:val="nil"/>
                    <w:left w:val="nil"/>
                    <w:bottom w:val="nil"/>
                    <w:right w:val="nil"/>
                  </w:tcBorders>
                  <w:shd w:val="clear" w:color="auto" w:fill="auto"/>
                </w:tcPr>
                <w:p w14:paraId="2ECBA0E7" w14:textId="5CEEF6FD" w:rsidR="007B2DB7" w:rsidRDefault="007B2DB7" w:rsidP="007B2DB7">
                  <w:pPr>
                    <w:ind w:right="591"/>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78A88F71" w14:textId="77777777" w:rsidR="00155DBD" w:rsidRPr="00FF630A" w:rsidRDefault="00155DBD" w:rsidP="00DA7F12">
            <w:pPr>
              <w:pStyle w:val="Vraag"/>
              <w:ind w:left="0"/>
            </w:pPr>
          </w:p>
        </w:tc>
      </w:tr>
      <w:tr w:rsidR="00E608D9" w:rsidRPr="00BF4F6F" w14:paraId="3EFDA0D3"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BF34727" w14:textId="14CFD80D" w:rsidR="00E608D9" w:rsidRPr="00BF4F6F" w:rsidRDefault="00E608D9" w:rsidP="000172CA">
            <w:pPr>
              <w:jc w:val="right"/>
            </w:pPr>
          </w:p>
        </w:tc>
      </w:tr>
      <w:tr w:rsidR="00E608D9" w:rsidRPr="00BF4F6F" w14:paraId="4998B73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30F89A8" w14:textId="2D15398E" w:rsidR="00E608D9" w:rsidRPr="00BF4F6F" w:rsidRDefault="00257E60" w:rsidP="000172CA">
            <w:pPr>
              <w:jc w:val="right"/>
              <w:rPr>
                <w:b/>
              </w:rPr>
            </w:pPr>
            <w:r>
              <w:rPr>
                <w:b/>
              </w:rPr>
              <w:t>17</w:t>
            </w:r>
          </w:p>
        </w:tc>
        <w:tc>
          <w:tcPr>
            <w:tcW w:w="9809" w:type="dxa"/>
            <w:gridSpan w:val="2"/>
            <w:tcBorders>
              <w:top w:val="nil"/>
              <w:left w:val="nil"/>
              <w:bottom w:val="nil"/>
              <w:right w:val="nil"/>
            </w:tcBorders>
            <w:shd w:val="clear" w:color="auto" w:fill="auto"/>
          </w:tcPr>
          <w:p w14:paraId="52346774" w14:textId="7BF11F6A" w:rsidR="00E608D9" w:rsidRPr="0040102F" w:rsidRDefault="00E608D9" w:rsidP="00542D29">
            <w:pPr>
              <w:ind w:left="29"/>
              <w:rPr>
                <w:b/>
              </w:rPr>
            </w:pPr>
            <w:r>
              <w:rPr>
                <w:b/>
              </w:rPr>
              <w:t xml:space="preserve">Betreft het </w:t>
            </w:r>
            <w:r w:rsidR="000172CA">
              <w:rPr>
                <w:b/>
              </w:rPr>
              <w:t>een</w:t>
            </w:r>
            <w:r>
              <w:rPr>
                <w:b/>
              </w:rPr>
              <w:t xml:space="preserve"> aanvraag voor een mobiliteitshulpmiddel dat wordt aangevraagd via de Bijzondere Technische Commissie?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6926D30A" w14:textId="77777777" w:rsidTr="000172CA">
              <w:trPr>
                <w:trHeight w:val="340"/>
              </w:trPr>
              <w:tc>
                <w:tcPr>
                  <w:tcW w:w="397" w:type="dxa"/>
                  <w:tcBorders>
                    <w:top w:val="nil"/>
                    <w:left w:val="nil"/>
                    <w:bottom w:val="nil"/>
                    <w:right w:val="nil"/>
                  </w:tcBorders>
                  <w:shd w:val="clear" w:color="auto" w:fill="auto"/>
                </w:tcPr>
                <w:p w14:paraId="3F719DEA"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4C3EC8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B54EA2D" w14:textId="563308C7" w:rsidR="00E608D9" w:rsidRDefault="004165E0" w:rsidP="00FE3551">
                  <w:pPr>
                    <w:ind w:right="591"/>
                  </w:pPr>
                  <w:r>
                    <w:t>Ja</w:t>
                  </w:r>
                  <w:r w:rsidR="00E608D9">
                    <w:t>.</w:t>
                  </w:r>
                  <w:r w:rsidR="0028577E">
                    <w:t xml:space="preserve"> Specificeer welk mobiliteitshulpmiddel</w:t>
                  </w:r>
                  <w:r w:rsidR="00E608D9">
                    <w:t xml:space="preserve">  </w:t>
                  </w:r>
                  <w:r w:rsidR="00E608D9" w:rsidRPr="00D058F5">
                    <w:fldChar w:fldCharType="begin">
                      <w:ffData>
                        <w:name w:val="Text9"/>
                        <w:enabled/>
                        <w:calcOnExit w:val="0"/>
                        <w:textInput/>
                      </w:ffData>
                    </w:fldChar>
                  </w:r>
                  <w:r w:rsidR="00E608D9" w:rsidRPr="00D058F5">
                    <w:instrText xml:space="preserve"> FORMTEXT </w:instrText>
                  </w:r>
                  <w:r w:rsidR="00E608D9" w:rsidRPr="00D058F5">
                    <w:fldChar w:fldCharType="separate"/>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fldChar w:fldCharType="end"/>
                  </w:r>
                </w:p>
                <w:p w14:paraId="33A8ADF8" w14:textId="7CFE4E1D" w:rsidR="0028577E" w:rsidRPr="0028577E" w:rsidRDefault="0028577E" w:rsidP="00FE3551">
                  <w:pPr>
                    <w:ind w:right="591"/>
                    <w:rPr>
                      <w:i/>
                    </w:rPr>
                  </w:pPr>
                  <w:r w:rsidRPr="0028577E">
                    <w:rPr>
                      <w:i/>
                    </w:rPr>
                    <w:t xml:space="preserve">Ga naar vraag </w:t>
                  </w:r>
                  <w:r w:rsidR="00257E60">
                    <w:rPr>
                      <w:i/>
                    </w:rPr>
                    <w:t>18</w:t>
                  </w:r>
                </w:p>
              </w:tc>
            </w:tr>
            <w:tr w:rsidR="00E608D9" w:rsidRPr="00BF4F6F" w14:paraId="2E63CA1D" w14:textId="77777777" w:rsidTr="000172CA">
              <w:trPr>
                <w:trHeight w:val="340"/>
              </w:trPr>
              <w:tc>
                <w:tcPr>
                  <w:tcW w:w="397" w:type="dxa"/>
                  <w:tcBorders>
                    <w:top w:val="nil"/>
                    <w:left w:val="nil"/>
                    <w:bottom w:val="nil"/>
                    <w:right w:val="nil"/>
                  </w:tcBorders>
                  <w:shd w:val="clear" w:color="auto" w:fill="auto"/>
                </w:tcPr>
                <w:p w14:paraId="117B1F92"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3B76DDF6"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A2DE980" w14:textId="4570443F" w:rsidR="00E608D9" w:rsidRPr="00BF4F6F" w:rsidRDefault="00465A1F" w:rsidP="00FE3551">
                  <w:pPr>
                    <w:ind w:right="591"/>
                  </w:pPr>
                  <w:r>
                    <w:t>Neen</w:t>
                  </w:r>
                  <w:r w:rsidR="00E608D9">
                    <w:t xml:space="preserve">. </w:t>
                  </w:r>
                  <w:r w:rsidR="0028577E" w:rsidRPr="0028577E">
                    <w:rPr>
                      <w:i/>
                    </w:rPr>
                    <w:t xml:space="preserve">Ga naar vraag </w:t>
                  </w:r>
                  <w:r w:rsidR="00257E60">
                    <w:rPr>
                      <w:i/>
                    </w:rPr>
                    <w:t>19</w:t>
                  </w:r>
                </w:p>
              </w:tc>
            </w:tr>
          </w:tbl>
          <w:p w14:paraId="454D829E" w14:textId="77777777" w:rsidR="00E608D9" w:rsidRPr="00BF4F6F" w:rsidRDefault="00E608D9" w:rsidP="000172CA">
            <w:pPr>
              <w:ind w:left="29"/>
              <w:rPr>
                <w:b/>
              </w:rPr>
            </w:pPr>
          </w:p>
        </w:tc>
      </w:tr>
      <w:tr w:rsidR="0028577E" w:rsidRPr="00D058F5" w14:paraId="31B8F80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206" w:type="dxa"/>
            <w:gridSpan w:val="4"/>
            <w:shd w:val="clear" w:color="auto" w:fill="auto"/>
          </w:tcPr>
          <w:p w14:paraId="0475AEA1" w14:textId="7F41FDA4" w:rsidR="0028577E" w:rsidRPr="00D058F5" w:rsidRDefault="0028577E" w:rsidP="00B55BB9">
            <w:pPr>
              <w:jc w:val="center"/>
            </w:pPr>
          </w:p>
        </w:tc>
      </w:tr>
      <w:tr w:rsidR="0028577E" w:rsidRPr="00D058F5" w14:paraId="448056E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2010BD54" w14:textId="3018DFBB" w:rsidR="0028577E" w:rsidRPr="00D058F5" w:rsidRDefault="00257E60" w:rsidP="0028577E">
            <w:pPr>
              <w:jc w:val="right"/>
              <w:rPr>
                <w:b/>
              </w:rPr>
            </w:pPr>
            <w:r>
              <w:rPr>
                <w:b/>
              </w:rPr>
              <w:t>18</w:t>
            </w:r>
          </w:p>
        </w:tc>
        <w:tc>
          <w:tcPr>
            <w:tcW w:w="9809" w:type="dxa"/>
            <w:gridSpan w:val="2"/>
            <w:shd w:val="clear" w:color="auto" w:fill="auto"/>
          </w:tcPr>
          <w:p w14:paraId="3D3C11B6" w14:textId="3C574B50" w:rsidR="00CB2F70" w:rsidRPr="00A35ACA" w:rsidRDefault="0028577E" w:rsidP="00542D29">
            <w:pPr>
              <w:ind w:left="29"/>
              <w:rPr>
                <w:b/>
                <w:bCs/>
              </w:rPr>
            </w:pPr>
            <w:r w:rsidRPr="00245BF8">
              <w:rPr>
                <w:b/>
                <w:bCs/>
              </w:rPr>
              <w:t xml:space="preserve">Motiveer waarom de </w:t>
            </w:r>
            <w:r w:rsidR="00773EA7" w:rsidRPr="00245BF8">
              <w:rPr>
                <w:b/>
                <w:bCs/>
              </w:rPr>
              <w:t>gebruiker</w:t>
            </w:r>
            <w:r w:rsidRPr="00245BF8">
              <w:rPr>
                <w:b/>
                <w:bCs/>
              </w:rPr>
              <w:t xml:space="preserve"> nood heeft aan dit specifiek mobiliteitshulpmiddel </w:t>
            </w:r>
            <w:r w:rsidR="002115B1" w:rsidRPr="00245BF8">
              <w:rPr>
                <w:b/>
                <w:bCs/>
              </w:rPr>
              <w:t xml:space="preserve">en aanpassingen </w:t>
            </w:r>
            <w:r w:rsidRPr="00A35ACA">
              <w:rPr>
                <w:b/>
                <w:bCs/>
              </w:rPr>
              <w:t xml:space="preserve">en waarom dit dossier voorgelegd </w:t>
            </w:r>
            <w:r w:rsidR="00DA7F12" w:rsidRPr="00A35ACA">
              <w:rPr>
                <w:b/>
                <w:bCs/>
              </w:rPr>
              <w:t xml:space="preserve">zou </w:t>
            </w:r>
            <w:r w:rsidRPr="00A35ACA">
              <w:rPr>
                <w:b/>
                <w:bCs/>
              </w:rPr>
              <w:t>moet</w:t>
            </w:r>
            <w:r w:rsidR="00CB2F70">
              <w:rPr>
                <w:b/>
                <w:bCs/>
              </w:rPr>
              <w:t>en</w:t>
            </w:r>
            <w:r w:rsidRPr="00A35ACA">
              <w:rPr>
                <w:b/>
                <w:bCs/>
              </w:rPr>
              <w:t xml:space="preserve"> worden aan de Bijzondere Technische Commissie</w:t>
            </w:r>
            <w:r w:rsidR="00CB2F70">
              <w:rPr>
                <w:b/>
                <w:bCs/>
              </w:rPr>
              <w:t>.</w:t>
            </w:r>
          </w:p>
        </w:tc>
      </w:tr>
      <w:tr w:rsidR="0028577E" w:rsidRPr="00D058F5" w14:paraId="77EF6EA4"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A93737B" w14:textId="77777777" w:rsidR="0028577E" w:rsidRPr="00D058F5" w:rsidRDefault="0028577E" w:rsidP="00B55BB9">
            <w:pPr>
              <w:jc w:val="right"/>
            </w:pPr>
          </w:p>
        </w:tc>
        <w:tc>
          <w:tcPr>
            <w:tcW w:w="9809" w:type="dxa"/>
            <w:gridSpan w:val="2"/>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000000">
                    <w:rPr>
                      <w:sz w:val="18"/>
                      <w:szCs w:val="18"/>
                    </w:rPr>
                  </w:r>
                  <w:r w:rsidR="00000000">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r w:rsidR="00E608D9" w:rsidRPr="00BF4F6F" w14:paraId="5536966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E4842C7" w14:textId="77777777" w:rsidR="00E608D9" w:rsidRPr="00BF4F6F" w:rsidRDefault="00E608D9" w:rsidP="000172CA">
            <w:pPr>
              <w:jc w:val="right"/>
            </w:pPr>
          </w:p>
        </w:tc>
      </w:tr>
      <w:tr w:rsidR="00E608D9" w:rsidRPr="00BF4F6F" w14:paraId="4F32984E"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A34932F" w14:textId="65E777B7" w:rsidR="00E608D9" w:rsidRPr="00BF4F6F" w:rsidRDefault="00257E60" w:rsidP="000172CA">
            <w:pPr>
              <w:jc w:val="right"/>
              <w:rPr>
                <w:b/>
              </w:rPr>
            </w:pPr>
            <w:r>
              <w:rPr>
                <w:b/>
              </w:rPr>
              <w:t>19</w:t>
            </w:r>
          </w:p>
        </w:tc>
        <w:tc>
          <w:tcPr>
            <w:tcW w:w="9809" w:type="dxa"/>
            <w:gridSpan w:val="2"/>
            <w:tcBorders>
              <w:top w:val="nil"/>
              <w:left w:val="nil"/>
              <w:bottom w:val="nil"/>
              <w:right w:val="nil"/>
            </w:tcBorders>
            <w:shd w:val="clear" w:color="auto" w:fill="auto"/>
          </w:tcPr>
          <w:p w14:paraId="03753FB0" w14:textId="6C4F2BA1" w:rsidR="00E608D9" w:rsidRPr="0040102F" w:rsidRDefault="00E608D9" w:rsidP="00542D29">
            <w:pPr>
              <w:ind w:left="29"/>
              <w:rPr>
                <w:b/>
              </w:rPr>
            </w:pPr>
            <w:r>
              <w:rPr>
                <w:b/>
              </w:rP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24D47258" w14:textId="77777777" w:rsidTr="000172CA">
              <w:trPr>
                <w:trHeight w:val="340"/>
              </w:trPr>
              <w:tc>
                <w:tcPr>
                  <w:tcW w:w="397" w:type="dxa"/>
                  <w:tcBorders>
                    <w:top w:val="nil"/>
                    <w:left w:val="nil"/>
                    <w:bottom w:val="nil"/>
                    <w:right w:val="nil"/>
                  </w:tcBorders>
                  <w:shd w:val="clear" w:color="auto" w:fill="auto"/>
                </w:tcPr>
                <w:p w14:paraId="4418F2F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C2DD82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C94121" w14:textId="6BA4D693" w:rsidR="00E608D9" w:rsidRPr="00BF4F6F" w:rsidRDefault="004165E0" w:rsidP="000172CA">
                  <w:r>
                    <w:t>Ja</w:t>
                  </w:r>
                  <w:r w:rsidR="00E608D9">
                    <w:t xml:space="preserve">. </w:t>
                  </w:r>
                  <w:r w:rsidR="0028577E">
                    <w:rPr>
                      <w:i/>
                    </w:rPr>
                    <w:t>Ga n</w:t>
                  </w:r>
                  <w:r w:rsidR="00257E60">
                    <w:rPr>
                      <w:i/>
                    </w:rPr>
                    <w:t>aar vraag 2</w:t>
                  </w:r>
                  <w:r w:rsidR="00A50F87">
                    <w:rPr>
                      <w:i/>
                    </w:rPr>
                    <w:t>1</w:t>
                  </w:r>
                </w:p>
              </w:tc>
            </w:tr>
            <w:tr w:rsidR="00E608D9" w:rsidRPr="00BF4F6F" w14:paraId="563607A3" w14:textId="77777777" w:rsidTr="000172CA">
              <w:trPr>
                <w:trHeight w:val="340"/>
              </w:trPr>
              <w:tc>
                <w:tcPr>
                  <w:tcW w:w="397" w:type="dxa"/>
                  <w:tcBorders>
                    <w:top w:val="nil"/>
                    <w:left w:val="nil"/>
                    <w:bottom w:val="nil"/>
                    <w:right w:val="nil"/>
                  </w:tcBorders>
                  <w:shd w:val="clear" w:color="auto" w:fill="auto"/>
                </w:tcPr>
                <w:p w14:paraId="05336E44"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2119E772"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D0B17D" w14:textId="6509F211" w:rsidR="00E608D9" w:rsidRPr="00BF4F6F" w:rsidRDefault="00465A1F" w:rsidP="000172CA">
                  <w:r>
                    <w:t>Neen</w:t>
                  </w:r>
                  <w:r w:rsidR="00E608D9">
                    <w:t xml:space="preserve">. </w:t>
                  </w:r>
                  <w:r w:rsidR="00530679">
                    <w:rPr>
                      <w:i/>
                    </w:rPr>
                    <w:t xml:space="preserve">Ga naar vraag </w:t>
                  </w:r>
                  <w:r w:rsidR="00A50F87">
                    <w:rPr>
                      <w:i/>
                    </w:rPr>
                    <w:t>20</w:t>
                  </w:r>
                </w:p>
              </w:tc>
            </w:tr>
          </w:tbl>
          <w:p w14:paraId="71CFE289" w14:textId="77777777" w:rsidR="00E608D9" w:rsidRPr="00BF4F6F" w:rsidRDefault="00E608D9" w:rsidP="000172CA">
            <w:pPr>
              <w:ind w:left="29"/>
              <w:rPr>
                <w:b/>
              </w:rPr>
            </w:pPr>
          </w:p>
        </w:tc>
      </w:tr>
      <w:tr w:rsidR="00E608D9" w:rsidRPr="00BF4F6F" w14:paraId="6B01D3C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50085716" w14:textId="5A86D1B4" w:rsidR="00E608D9" w:rsidRPr="00BF4F6F" w:rsidRDefault="00E608D9" w:rsidP="000172CA">
            <w:pPr>
              <w:jc w:val="right"/>
            </w:pPr>
          </w:p>
        </w:tc>
      </w:tr>
      <w:tr w:rsidR="00E608D9" w:rsidRPr="00BF4F6F" w14:paraId="6439274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026BC55" w14:textId="51F8D606" w:rsidR="00E608D9" w:rsidRPr="00BF4F6F" w:rsidRDefault="008C368D" w:rsidP="000172CA">
            <w:pPr>
              <w:jc w:val="right"/>
              <w:rPr>
                <w:b/>
              </w:rPr>
            </w:pPr>
            <w:r>
              <w:rPr>
                <w:b/>
              </w:rPr>
              <w:t>2</w:t>
            </w:r>
            <w:r w:rsidR="00257E60">
              <w:rPr>
                <w:b/>
              </w:rPr>
              <w:t>0</w:t>
            </w:r>
          </w:p>
        </w:tc>
        <w:tc>
          <w:tcPr>
            <w:tcW w:w="9809" w:type="dxa"/>
            <w:gridSpan w:val="2"/>
            <w:tcBorders>
              <w:top w:val="nil"/>
              <w:left w:val="nil"/>
              <w:bottom w:val="nil"/>
              <w:right w:val="nil"/>
            </w:tcBorders>
            <w:shd w:val="clear" w:color="auto" w:fill="auto"/>
          </w:tcPr>
          <w:p w14:paraId="79D98AED" w14:textId="34499EB9" w:rsidR="00E608D9" w:rsidRPr="00542D29" w:rsidRDefault="00CC48E1" w:rsidP="00542D29">
            <w:pPr>
              <w:ind w:left="29"/>
              <w:rPr>
                <w:b/>
                <w:bCs/>
              </w:rPr>
            </w:pPr>
            <w:r w:rsidRPr="00245BF8">
              <w:rPr>
                <w:b/>
                <w:bCs/>
              </w:rPr>
              <w:t xml:space="preserve">Is er bij de </w:t>
            </w:r>
            <w:r w:rsidR="00773EA7" w:rsidRPr="00245BF8">
              <w:rPr>
                <w:b/>
                <w:bCs/>
              </w:rPr>
              <w:t>gebruiker</w:t>
            </w:r>
            <w:r w:rsidRPr="00245BF8">
              <w:rPr>
                <w:b/>
                <w:bCs/>
              </w:rPr>
              <w:t xml:space="preserve"> </w:t>
            </w:r>
            <w:r w:rsidR="00E608D9" w:rsidRPr="00245BF8">
              <w:rPr>
                <w:b/>
                <w:bCs/>
              </w:rPr>
              <w:t>sprake van een pathologische wijziging ten opzicht</w:t>
            </w:r>
            <w:r w:rsidR="00F300E8">
              <w:rPr>
                <w:b/>
                <w:bCs/>
              </w:rPr>
              <w:t>e</w:t>
            </w:r>
            <w:r w:rsidR="00E608D9" w:rsidRPr="00245BF8">
              <w:rPr>
                <w:b/>
                <w:bCs/>
              </w:rPr>
              <w:t xml:space="preserv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18414C39" w14:textId="77777777" w:rsidTr="000172CA">
              <w:trPr>
                <w:trHeight w:val="340"/>
              </w:trPr>
              <w:tc>
                <w:tcPr>
                  <w:tcW w:w="397" w:type="dxa"/>
                  <w:tcBorders>
                    <w:top w:val="nil"/>
                    <w:left w:val="nil"/>
                    <w:bottom w:val="nil"/>
                    <w:right w:val="nil"/>
                  </w:tcBorders>
                  <w:shd w:val="clear" w:color="auto" w:fill="auto"/>
                </w:tcPr>
                <w:p w14:paraId="29B3B1D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6DBA55CD"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07A8B5E" w14:textId="091E0AD2" w:rsidR="00E608D9" w:rsidRPr="00BF4F6F" w:rsidRDefault="004165E0" w:rsidP="000172CA">
                  <w:r>
                    <w:t>Ja</w:t>
                  </w:r>
                </w:p>
              </w:tc>
            </w:tr>
            <w:tr w:rsidR="00E608D9" w:rsidRPr="00BF4F6F" w14:paraId="54015B09" w14:textId="77777777" w:rsidTr="000172CA">
              <w:trPr>
                <w:trHeight w:val="340"/>
              </w:trPr>
              <w:tc>
                <w:tcPr>
                  <w:tcW w:w="397" w:type="dxa"/>
                  <w:tcBorders>
                    <w:top w:val="nil"/>
                    <w:left w:val="nil"/>
                    <w:bottom w:val="nil"/>
                    <w:right w:val="nil"/>
                  </w:tcBorders>
                  <w:shd w:val="clear" w:color="auto" w:fill="auto"/>
                </w:tcPr>
                <w:p w14:paraId="1C15ED9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10488D41"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5FB075" w14:textId="7741CD15" w:rsidR="00E608D9" w:rsidRPr="00BF4F6F" w:rsidRDefault="00465A1F" w:rsidP="000172CA">
                  <w:r>
                    <w:t>Neen</w:t>
                  </w:r>
                </w:p>
              </w:tc>
            </w:tr>
          </w:tbl>
          <w:p w14:paraId="530E3CA3" w14:textId="77777777" w:rsidR="00E608D9" w:rsidRPr="00BF4F6F" w:rsidRDefault="00E608D9" w:rsidP="000172CA">
            <w:pPr>
              <w:ind w:left="29"/>
              <w:rPr>
                <w:b/>
              </w:rPr>
            </w:pPr>
          </w:p>
        </w:tc>
      </w:tr>
      <w:tr w:rsidR="000172CA" w:rsidRPr="00BF4F6F" w14:paraId="1FFD84B4"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93421B2" w14:textId="6687EF8C" w:rsidR="000172CA" w:rsidRPr="00BF4F6F" w:rsidRDefault="000172CA" w:rsidP="000172CA">
            <w:pPr>
              <w:jc w:val="right"/>
            </w:pPr>
          </w:p>
        </w:tc>
      </w:tr>
      <w:tr w:rsidR="000172CA" w:rsidRPr="00BF4F6F" w14:paraId="5A11515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5BD8BB77" w14:textId="0F5536B8" w:rsidR="000172CA" w:rsidRPr="00BF4F6F" w:rsidRDefault="008C368D" w:rsidP="000172CA">
            <w:pPr>
              <w:jc w:val="right"/>
              <w:rPr>
                <w:b/>
              </w:rPr>
            </w:pPr>
            <w:r>
              <w:rPr>
                <w:b/>
              </w:rPr>
              <w:t>2</w:t>
            </w:r>
            <w:r w:rsidR="00257E60">
              <w:rPr>
                <w:b/>
              </w:rPr>
              <w:t>1</w:t>
            </w:r>
          </w:p>
        </w:tc>
        <w:tc>
          <w:tcPr>
            <w:tcW w:w="9809" w:type="dxa"/>
            <w:gridSpan w:val="2"/>
            <w:tcBorders>
              <w:top w:val="nil"/>
              <w:left w:val="nil"/>
              <w:bottom w:val="nil"/>
              <w:right w:val="nil"/>
            </w:tcBorders>
            <w:shd w:val="clear" w:color="auto" w:fill="auto"/>
          </w:tcPr>
          <w:p w14:paraId="28F5985E" w14:textId="474D9BD3" w:rsidR="000172CA" w:rsidRPr="00542D29" w:rsidRDefault="000172CA" w:rsidP="00542D29">
            <w:pPr>
              <w:ind w:left="29"/>
              <w:rPr>
                <w:b/>
              </w:rPr>
            </w:pPr>
            <w:r>
              <w:rPr>
                <w:b/>
              </w:rPr>
              <w:t xml:space="preserve">Is het gebruik </w:t>
            </w:r>
            <w:r w:rsidR="00893041">
              <w:rPr>
                <w:b/>
              </w:rPr>
              <w:t>definitief</w:t>
            </w:r>
            <w:r>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0172CA" w:rsidRPr="00BF4F6F" w14:paraId="4FD15480" w14:textId="77777777" w:rsidTr="000172CA">
              <w:trPr>
                <w:trHeight w:val="340"/>
              </w:trPr>
              <w:tc>
                <w:tcPr>
                  <w:tcW w:w="397" w:type="dxa"/>
                  <w:tcBorders>
                    <w:top w:val="nil"/>
                    <w:left w:val="nil"/>
                    <w:bottom w:val="nil"/>
                    <w:right w:val="nil"/>
                  </w:tcBorders>
                  <w:shd w:val="clear" w:color="auto" w:fill="auto"/>
                </w:tcPr>
                <w:p w14:paraId="70E307E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50B39DEF" w14:textId="77777777" w:rsidR="000172CA" w:rsidRPr="00BF4F6F" w:rsidRDefault="000172CA"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5BEB278" w14:textId="5755A9EE" w:rsidR="000172CA" w:rsidRPr="00BF4F6F" w:rsidRDefault="004165E0" w:rsidP="000172CA">
                  <w:r>
                    <w:t>Ja</w:t>
                  </w:r>
                </w:p>
              </w:tc>
            </w:tr>
            <w:tr w:rsidR="000172CA" w:rsidRPr="00BF4F6F" w14:paraId="4C00F2E2" w14:textId="77777777" w:rsidTr="000172CA">
              <w:trPr>
                <w:trHeight w:val="340"/>
              </w:trPr>
              <w:tc>
                <w:tcPr>
                  <w:tcW w:w="397" w:type="dxa"/>
                  <w:tcBorders>
                    <w:top w:val="nil"/>
                    <w:left w:val="nil"/>
                    <w:bottom w:val="nil"/>
                    <w:right w:val="nil"/>
                  </w:tcBorders>
                  <w:shd w:val="clear" w:color="auto" w:fill="auto"/>
                </w:tcPr>
                <w:p w14:paraId="2CA3811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179C8AAE" w14:textId="77777777" w:rsidR="000172CA" w:rsidRPr="00BF4F6F" w:rsidRDefault="000172CA"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B80EC95" w14:textId="7E1573EF" w:rsidR="000172CA" w:rsidRPr="00BF4F6F" w:rsidRDefault="00465A1F" w:rsidP="000172CA">
                  <w:r>
                    <w:t>Neen</w:t>
                  </w:r>
                </w:p>
              </w:tc>
            </w:tr>
          </w:tbl>
          <w:p w14:paraId="5B72B186" w14:textId="77777777" w:rsidR="000172CA" w:rsidRPr="00BF4F6F" w:rsidRDefault="000172CA" w:rsidP="000172CA">
            <w:pPr>
              <w:ind w:left="29"/>
              <w:rPr>
                <w:b/>
              </w:rPr>
            </w:pPr>
          </w:p>
        </w:tc>
      </w:tr>
      <w:tr w:rsidR="000172CA" w:rsidRPr="00BF4F6F" w14:paraId="4B4D39A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9617835" w14:textId="0F5275B6" w:rsidR="000172CA" w:rsidRPr="00BF4F6F" w:rsidRDefault="000172CA" w:rsidP="000172CA">
            <w:pPr>
              <w:jc w:val="right"/>
            </w:pPr>
          </w:p>
        </w:tc>
      </w:tr>
      <w:tr w:rsidR="000172CA" w:rsidRPr="00BF4F6F" w14:paraId="0EE69585"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6CA9C8E8" w14:textId="61EED0BF" w:rsidR="000172CA" w:rsidRPr="00BF4F6F" w:rsidRDefault="008C368D" w:rsidP="000172CA">
            <w:pPr>
              <w:jc w:val="right"/>
              <w:rPr>
                <w:b/>
              </w:rPr>
            </w:pPr>
            <w:r>
              <w:rPr>
                <w:b/>
              </w:rPr>
              <w:t>2</w:t>
            </w:r>
            <w:r w:rsidR="00257E60">
              <w:rPr>
                <w:b/>
              </w:rPr>
              <w:t>2</w:t>
            </w:r>
          </w:p>
        </w:tc>
        <w:tc>
          <w:tcPr>
            <w:tcW w:w="9809" w:type="dxa"/>
            <w:gridSpan w:val="2"/>
            <w:tcBorders>
              <w:top w:val="nil"/>
              <w:left w:val="nil"/>
              <w:bottom w:val="nil"/>
              <w:right w:val="nil"/>
            </w:tcBorders>
            <w:shd w:val="clear" w:color="auto" w:fill="auto"/>
          </w:tcPr>
          <w:p w14:paraId="7109AAF0" w14:textId="075FD2BC" w:rsidR="000172CA" w:rsidRDefault="000172CA" w:rsidP="00542D29">
            <w:pPr>
              <w:ind w:left="29"/>
              <w:rPr>
                <w:b/>
              </w:rPr>
            </w:pPr>
            <w:r>
              <w:rPr>
                <w:b/>
              </w:rPr>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172CA" w:rsidRPr="003D114E" w14:paraId="048DFFD5" w14:textId="77777777" w:rsidTr="000172CA">
              <w:trPr>
                <w:trHeight w:val="340"/>
              </w:trPr>
              <w:tc>
                <w:tcPr>
                  <w:tcW w:w="397" w:type="dxa"/>
                  <w:tcBorders>
                    <w:top w:val="nil"/>
                    <w:left w:val="nil"/>
                    <w:bottom w:val="nil"/>
                    <w:right w:val="nil"/>
                  </w:tcBorders>
                  <w:shd w:val="clear" w:color="auto" w:fill="auto"/>
                </w:tcPr>
                <w:p w14:paraId="1AEFA23D"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762FCB1C"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228FDFEB" w14:textId="63BEAA85" w:rsidR="000172CA" w:rsidRPr="003D114E" w:rsidRDefault="00257E60" w:rsidP="000172CA">
                  <w:r>
                    <w:t>Occasioneel gebruik</w:t>
                  </w:r>
                </w:p>
              </w:tc>
            </w:tr>
            <w:tr w:rsidR="000172CA" w:rsidRPr="003D114E" w14:paraId="294FB46B" w14:textId="77777777" w:rsidTr="000172CA">
              <w:trPr>
                <w:trHeight w:val="340"/>
              </w:trPr>
              <w:tc>
                <w:tcPr>
                  <w:tcW w:w="397" w:type="dxa"/>
                  <w:tcBorders>
                    <w:top w:val="nil"/>
                    <w:left w:val="nil"/>
                    <w:bottom w:val="nil"/>
                    <w:right w:val="nil"/>
                  </w:tcBorders>
                  <w:shd w:val="clear" w:color="auto" w:fill="auto"/>
                </w:tcPr>
                <w:p w14:paraId="569C5077"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45C7C703"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1C2A9981" w14:textId="178C9BA9" w:rsidR="000172CA" w:rsidRPr="003D114E" w:rsidRDefault="00257E60" w:rsidP="000172CA">
                  <w:r>
                    <w:t>Dagelijks gebruik</w:t>
                  </w:r>
                </w:p>
              </w:tc>
            </w:tr>
            <w:tr w:rsidR="000172CA" w:rsidRPr="003D114E" w14:paraId="5A87C13F" w14:textId="77777777" w:rsidTr="000172CA">
              <w:trPr>
                <w:trHeight w:val="340"/>
              </w:trPr>
              <w:tc>
                <w:tcPr>
                  <w:tcW w:w="397" w:type="dxa"/>
                  <w:tcBorders>
                    <w:top w:val="nil"/>
                    <w:left w:val="nil"/>
                    <w:bottom w:val="nil"/>
                    <w:right w:val="nil"/>
                  </w:tcBorders>
                  <w:shd w:val="clear" w:color="auto" w:fill="auto"/>
                </w:tcPr>
                <w:p w14:paraId="71C93C71"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5020B782"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122CC4D4" w14:textId="603F1042" w:rsidR="000172CA" w:rsidRPr="003D114E" w:rsidRDefault="000172CA" w:rsidP="000172CA">
                  <w:r>
                    <w:t>Permanent gebruik/volledig</w:t>
                  </w:r>
                  <w:r w:rsidR="00E03957">
                    <w:t xml:space="preserve"> rolstoel gebonden</w:t>
                  </w:r>
                  <w:r>
                    <w:t xml:space="preserve"> </w:t>
                  </w:r>
                </w:p>
              </w:tc>
            </w:tr>
          </w:tbl>
          <w:p w14:paraId="250D6BA0" w14:textId="77777777" w:rsidR="000172CA" w:rsidRPr="00BF4F6F" w:rsidRDefault="000172CA" w:rsidP="000172CA">
            <w:pPr>
              <w:rPr>
                <w:b/>
              </w:rPr>
            </w:pPr>
          </w:p>
        </w:tc>
      </w:tr>
      <w:tr w:rsidR="00CC48E1" w:rsidRPr="00BF4F6F" w14:paraId="72232B5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1ED92BC" w14:textId="77777777" w:rsidR="00CC48E1" w:rsidRPr="00BF4F6F" w:rsidRDefault="00CC48E1" w:rsidP="00B55BB9">
            <w:pPr>
              <w:jc w:val="right"/>
            </w:pPr>
          </w:p>
        </w:tc>
      </w:tr>
      <w:tr w:rsidR="00CC48E1" w:rsidRPr="00BF4F6F" w14:paraId="74A5D1D1"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A425171" w14:textId="256A7F1C" w:rsidR="00CC48E1" w:rsidRPr="00BF4F6F" w:rsidRDefault="00CC48E1" w:rsidP="00B55BB9">
            <w:pPr>
              <w:jc w:val="right"/>
              <w:rPr>
                <w:b/>
              </w:rPr>
            </w:pPr>
            <w:r>
              <w:rPr>
                <w:b/>
              </w:rPr>
              <w:t>2</w:t>
            </w:r>
            <w:r w:rsidR="00257E60">
              <w:rPr>
                <w:b/>
              </w:rPr>
              <w:t>3</w:t>
            </w:r>
          </w:p>
        </w:tc>
        <w:tc>
          <w:tcPr>
            <w:tcW w:w="9809" w:type="dxa"/>
            <w:gridSpan w:val="2"/>
            <w:tcBorders>
              <w:top w:val="nil"/>
              <w:left w:val="nil"/>
              <w:bottom w:val="nil"/>
              <w:right w:val="nil"/>
            </w:tcBorders>
            <w:shd w:val="clear" w:color="auto" w:fill="auto"/>
          </w:tcPr>
          <w:p w14:paraId="6D3B35BD" w14:textId="77777777" w:rsidR="00CC48E1" w:rsidRPr="00A35ACA" w:rsidRDefault="00CC48E1">
            <w:pPr>
              <w:ind w:left="29"/>
              <w:rPr>
                <w:b/>
                <w:bCs/>
              </w:rPr>
            </w:pPr>
            <w:r w:rsidRPr="00245BF8">
              <w:rPr>
                <w:b/>
                <w:bCs/>
              </w:rPr>
              <w:t xml:space="preserve">Heeft de </w:t>
            </w:r>
            <w:r w:rsidR="00773EA7" w:rsidRPr="00245BF8">
              <w:rPr>
                <w:b/>
                <w:bCs/>
              </w:rPr>
              <w:t>gebruiker</w:t>
            </w:r>
            <w:r w:rsidRPr="00245BF8">
              <w:rPr>
                <w:b/>
                <w:bCs/>
              </w:rPr>
              <w:t xml:space="preserve"> nood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6CEBC344" w14:textId="77777777" w:rsidTr="00B55BB9">
              <w:trPr>
                <w:trHeight w:val="340"/>
              </w:trPr>
              <w:tc>
                <w:tcPr>
                  <w:tcW w:w="397" w:type="dxa"/>
                  <w:tcBorders>
                    <w:top w:val="nil"/>
                    <w:left w:val="nil"/>
                    <w:bottom w:val="nil"/>
                    <w:right w:val="nil"/>
                  </w:tcBorders>
                  <w:shd w:val="clear" w:color="auto" w:fill="auto"/>
                </w:tcPr>
                <w:p w14:paraId="1CAA5D1C"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4EC2C8A6"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1985B1A" w14:textId="6F196D3C" w:rsidR="00CC48E1" w:rsidRPr="00BF4F6F" w:rsidRDefault="00204DB3" w:rsidP="00FE3551">
                  <w:pPr>
                    <w:ind w:right="591"/>
                  </w:pPr>
                  <w:r>
                    <w:t>J</w:t>
                  </w:r>
                  <w:r w:rsidR="00CC48E1" w:rsidRPr="00BF4F6F">
                    <w:t>a</w:t>
                  </w:r>
                  <w:r>
                    <w:t>,</w:t>
                  </w:r>
                  <w:r w:rsidR="0028577E">
                    <w:t xml:space="preserve"> </w:t>
                  </w:r>
                  <w:r>
                    <w:t xml:space="preserve">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sidR="0028577E">
                    <w:rPr>
                      <w:i/>
                    </w:rPr>
                    <w:t>Ga naar vraag 2</w:t>
                  </w:r>
                  <w:r w:rsidR="00257E60">
                    <w:rPr>
                      <w:i/>
                    </w:rPr>
                    <w:t>4</w:t>
                  </w:r>
                </w:p>
              </w:tc>
            </w:tr>
            <w:tr w:rsidR="00CC48E1" w:rsidRPr="00BF4F6F" w14:paraId="5261D618" w14:textId="77777777" w:rsidTr="00B55BB9">
              <w:trPr>
                <w:trHeight w:val="340"/>
              </w:trPr>
              <w:tc>
                <w:tcPr>
                  <w:tcW w:w="397" w:type="dxa"/>
                  <w:tcBorders>
                    <w:top w:val="nil"/>
                    <w:left w:val="nil"/>
                    <w:bottom w:val="nil"/>
                    <w:right w:val="nil"/>
                  </w:tcBorders>
                  <w:shd w:val="clear" w:color="auto" w:fill="auto"/>
                </w:tcPr>
                <w:p w14:paraId="2BAF0B34"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754D9B56" w14:textId="77777777" w:rsidR="00CC48E1" w:rsidRPr="00BF4F6F" w:rsidRDefault="00CC48E1" w:rsidP="00B55BB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D4D1D17" w14:textId="5D546D4A" w:rsidR="00CC48E1" w:rsidRPr="00BF4F6F" w:rsidRDefault="00465A1F" w:rsidP="00FE3551">
                  <w:pPr>
                    <w:ind w:right="591"/>
                  </w:pPr>
                  <w:r>
                    <w:t>Neen</w:t>
                  </w:r>
                  <w:r w:rsidR="00204DB3">
                    <w:t>,</w:t>
                  </w:r>
                  <w:r w:rsidR="00CC48E1">
                    <w:t xml:space="preserve"> </w:t>
                  </w:r>
                  <w:r w:rsidR="00204DB3">
                    <w:rPr>
                      <w:i/>
                    </w:rPr>
                    <w:t>g</w:t>
                  </w:r>
                  <w:r w:rsidR="00CC48E1">
                    <w:rPr>
                      <w:i/>
                    </w:rPr>
                    <w:t xml:space="preserve">a naar </w:t>
                  </w:r>
                  <w:r w:rsidR="0028577E">
                    <w:rPr>
                      <w:i/>
                    </w:rPr>
                    <w:t>vraag 2</w:t>
                  </w:r>
                  <w:r w:rsidR="00257E60">
                    <w:rPr>
                      <w:i/>
                    </w:rPr>
                    <w:t>5</w:t>
                  </w:r>
                </w:p>
              </w:tc>
            </w:tr>
          </w:tbl>
          <w:p w14:paraId="0E5F2F4A" w14:textId="77777777" w:rsidR="00CC48E1" w:rsidRPr="00BF4F6F" w:rsidRDefault="00CC48E1" w:rsidP="00B55BB9">
            <w:pPr>
              <w:ind w:left="29"/>
              <w:rPr>
                <w:b/>
              </w:rPr>
            </w:pPr>
          </w:p>
        </w:tc>
      </w:tr>
      <w:tr w:rsidR="00261B9B" w:rsidRPr="003D114E" w14:paraId="04421A3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261B9B" w:rsidRPr="003D114E" w14:paraId="18CCAE1B"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6F4AC22" w14:textId="4077EFD5" w:rsidR="00261B9B" w:rsidRPr="003D114E" w:rsidRDefault="00261B9B" w:rsidP="00261B9B">
            <w:pPr>
              <w:pStyle w:val="nummersvragen"/>
              <w:framePr w:hSpace="0" w:wrap="auto" w:vAnchor="margin" w:xAlign="left" w:yAlign="inline"/>
              <w:suppressOverlap w:val="0"/>
            </w:pPr>
            <w:r>
              <w:t>2</w:t>
            </w:r>
            <w:r w:rsidR="00257E60">
              <w:t>4</w:t>
            </w:r>
          </w:p>
        </w:tc>
        <w:tc>
          <w:tcPr>
            <w:tcW w:w="9809" w:type="dxa"/>
            <w:gridSpan w:val="2"/>
            <w:tcBorders>
              <w:top w:val="nil"/>
              <w:left w:val="nil"/>
              <w:bottom w:val="nil"/>
              <w:right w:val="nil"/>
            </w:tcBorders>
            <w:shd w:val="clear" w:color="auto" w:fill="auto"/>
          </w:tcPr>
          <w:p w14:paraId="237C93BB" w14:textId="063F6E94" w:rsidR="00261B9B" w:rsidRDefault="00261B9B" w:rsidP="0076729B">
            <w:pPr>
              <w:pStyle w:val="Vraag"/>
              <w:ind w:right="140"/>
            </w:pPr>
            <w:r>
              <w:t xml:space="preserve">Vink aan </w:t>
            </w:r>
            <w:r w:rsidR="00CC48E1">
              <w:t xml:space="preserve">als de </w:t>
            </w:r>
            <w:r w:rsidR="00773EA7">
              <w:t>gebruiker</w:t>
            </w:r>
            <w:r w:rsidR="00CC48E1">
              <w:t xml:space="preserve"> zich in één van onderstaande situaties bevindt</w:t>
            </w:r>
            <w:r w:rsidR="008C368D">
              <w:t xml:space="preserve"> of </w:t>
            </w:r>
            <w:r w:rsidR="00CC48E1">
              <w:t xml:space="preserve">motiveer waarom de </w:t>
            </w:r>
            <w:r w:rsidR="00773EA7">
              <w:t>gebruiker</w:t>
            </w:r>
            <w:r w:rsidR="00CC48E1">
              <w:t xml:space="preserve"> nood heeft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61B9B" w:rsidRPr="003D114E" w14:paraId="6E2B48D1" w14:textId="77777777" w:rsidTr="00A35ACA">
              <w:trPr>
                <w:trHeight w:val="340"/>
              </w:trPr>
              <w:tc>
                <w:tcPr>
                  <w:tcW w:w="397" w:type="dxa"/>
                  <w:tcBorders>
                    <w:top w:val="nil"/>
                    <w:left w:val="nil"/>
                    <w:bottom w:val="nil"/>
                    <w:right w:val="nil"/>
                  </w:tcBorders>
                  <w:shd w:val="clear" w:color="auto" w:fill="auto"/>
                </w:tcPr>
                <w:p w14:paraId="0B3D7993"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06DA04B"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7B75B846" w14:textId="1682C60C" w:rsidR="00930E0C" w:rsidRPr="003D114E" w:rsidRDefault="00CC48E1" w:rsidP="00A22833">
                  <w:pPr>
                    <w:ind w:right="591"/>
                  </w:pPr>
                  <w:r>
                    <w:t xml:space="preserve">De </w:t>
                  </w:r>
                  <w:r w:rsidR="00773EA7">
                    <w:t>gebruiker</w:t>
                  </w:r>
                  <w:r w:rsidR="00930E0C">
                    <w:t xml:space="preserve"> verblijft in een semi-residentiële of residentiële voorziening en zijn rolstoel kan niet vervoerd worden en hij heeft thuis een rolstoel nodig</w:t>
                  </w:r>
                </w:p>
              </w:tc>
            </w:tr>
            <w:tr w:rsidR="00261B9B" w:rsidRPr="003D114E" w14:paraId="08908207" w14:textId="77777777" w:rsidTr="00A35ACA">
              <w:trPr>
                <w:trHeight w:val="340"/>
              </w:trPr>
              <w:tc>
                <w:tcPr>
                  <w:tcW w:w="397" w:type="dxa"/>
                  <w:tcBorders>
                    <w:top w:val="nil"/>
                    <w:left w:val="nil"/>
                    <w:bottom w:val="nil"/>
                    <w:right w:val="nil"/>
                  </w:tcBorders>
                  <w:shd w:val="clear" w:color="auto" w:fill="auto"/>
                </w:tcPr>
                <w:p w14:paraId="0D956FA4"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38E8A7D7"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2B76D32F" w14:textId="36071616" w:rsidR="00930E0C" w:rsidRPr="003D114E" w:rsidRDefault="00CC48E1" w:rsidP="00FE3551">
                  <w:pPr>
                    <w:ind w:right="591"/>
                  </w:pPr>
                  <w:bookmarkStart w:id="44" w:name="_Hlk105060133"/>
                  <w:r>
                    <w:t xml:space="preserve">De </w:t>
                  </w:r>
                  <w:r w:rsidR="00773EA7">
                    <w:t>gebruiker</w:t>
                  </w:r>
                  <w:r>
                    <w:t xml:space="preserve"> </w:t>
                  </w:r>
                  <w:r w:rsidR="00031223" w:rsidRPr="00031223">
                    <w:t xml:space="preserve">is binnenshuis volledig beperkt voor alle verplaatsingen en </w:t>
                  </w:r>
                  <w:r w:rsidR="00930E0C">
                    <w:t>moet thuis een verdieping overbruggen en beschikt daarvoor alleen over een traplift</w:t>
                  </w:r>
                  <w:r w:rsidR="0076729B">
                    <w:t xml:space="preserve"> </w:t>
                  </w:r>
                  <w:r w:rsidR="00930E0C">
                    <w:t xml:space="preserve">of een </w:t>
                  </w:r>
                  <w:r w:rsidR="00C22CC9">
                    <w:t xml:space="preserve"> </w:t>
                  </w:r>
                  <w:r w:rsidR="00930E0C">
                    <w:t>rolstoel</w:t>
                  </w:r>
                  <w:r w:rsidR="00B54948">
                    <w:t>on</w:t>
                  </w:r>
                  <w:r w:rsidR="00930E0C">
                    <w:t>toegankelijke lift en er zijn geen plannen op korte termijn om het huis volledig rolstoeltoegankelijk te maken op de gelijkvloerse verdieping</w:t>
                  </w:r>
                  <w:bookmarkEnd w:id="44"/>
                </w:p>
              </w:tc>
            </w:tr>
            <w:tr w:rsidR="00261B9B" w:rsidRPr="003D114E" w14:paraId="3DF2A208" w14:textId="77777777" w:rsidTr="00A35ACA">
              <w:trPr>
                <w:trHeight w:val="340"/>
              </w:trPr>
              <w:tc>
                <w:tcPr>
                  <w:tcW w:w="397" w:type="dxa"/>
                  <w:tcBorders>
                    <w:top w:val="nil"/>
                    <w:left w:val="nil"/>
                    <w:bottom w:val="nil"/>
                    <w:right w:val="nil"/>
                  </w:tcBorders>
                  <w:shd w:val="clear" w:color="auto" w:fill="auto"/>
                </w:tcPr>
                <w:p w14:paraId="2AD8F2C1"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FE59008"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04D36C69" w14:textId="77777777" w:rsidR="00261B9B" w:rsidRPr="003D114E" w:rsidRDefault="00930E0C" w:rsidP="00A22833">
                  <w:pPr>
                    <w:ind w:right="591"/>
                  </w:pPr>
                  <w:r>
                    <w:t xml:space="preserve">De </w:t>
                  </w:r>
                  <w:r w:rsidR="00773EA7">
                    <w:t>gebruiker</w:t>
                  </w:r>
                  <w:r>
                    <w:t xml:space="preserve"> heeft reeds een tegemoetkoming ontvangen voor een elektronische rolstoel</w:t>
                  </w:r>
                </w:p>
              </w:tc>
            </w:tr>
            <w:tr w:rsidR="007B2DB7" w:rsidRPr="003D114E" w14:paraId="09F32D1E" w14:textId="77777777" w:rsidTr="007B2DB7">
              <w:trPr>
                <w:trHeight w:val="340"/>
              </w:trPr>
              <w:tc>
                <w:tcPr>
                  <w:tcW w:w="397" w:type="dxa"/>
                  <w:tcBorders>
                    <w:top w:val="nil"/>
                    <w:left w:val="nil"/>
                    <w:bottom w:val="nil"/>
                    <w:right w:val="nil"/>
                  </w:tcBorders>
                  <w:shd w:val="clear" w:color="auto" w:fill="auto"/>
                </w:tcPr>
                <w:p w14:paraId="0E5D1342" w14:textId="77777777" w:rsidR="007B2DB7" w:rsidRPr="00463023" w:rsidRDefault="007B2DB7" w:rsidP="007B2DB7">
                  <w:pPr>
                    <w:pStyle w:val="leeg"/>
                    <w:ind w:right="140"/>
                  </w:pPr>
                  <w:bookmarkStart w:id="45" w:name="_Hlk105060207"/>
                </w:p>
              </w:tc>
              <w:tc>
                <w:tcPr>
                  <w:tcW w:w="283" w:type="dxa"/>
                  <w:tcBorders>
                    <w:top w:val="nil"/>
                    <w:left w:val="nil"/>
                    <w:bottom w:val="nil"/>
                    <w:right w:val="nil"/>
                  </w:tcBorders>
                  <w:shd w:val="clear" w:color="auto" w:fill="auto"/>
                </w:tcPr>
                <w:p w14:paraId="23B889FE" w14:textId="77777777" w:rsidR="007B2DB7" w:rsidRPr="001D4C9A" w:rsidRDefault="007B2DB7" w:rsidP="007B2DB7">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7992A5E5" w14:textId="33273673" w:rsidR="007B2DB7" w:rsidRPr="003D114E" w:rsidRDefault="007B2DB7" w:rsidP="007B2DB7">
                  <w:pPr>
                    <w:ind w:right="591"/>
                  </w:pPr>
                  <w:r>
                    <w:t>A</w:t>
                  </w:r>
                  <w:r w:rsidRPr="00031223">
                    <w:t>an de gebruiker is al een tegemoetkoming verleend voor een elektronische binnen/buiten scooter of een elektronische buitenscooter en de gebruiker is binnenshuis volledig beperkt voor alle verplaatsingen</w:t>
                  </w:r>
                </w:p>
              </w:tc>
            </w:tr>
            <w:bookmarkEnd w:id="45"/>
            <w:tr w:rsidR="00261B9B" w:rsidRPr="003D114E" w14:paraId="3731E701" w14:textId="77777777" w:rsidTr="00A35ACA">
              <w:trPr>
                <w:trHeight w:val="340"/>
              </w:trPr>
              <w:tc>
                <w:tcPr>
                  <w:tcW w:w="397" w:type="dxa"/>
                  <w:tcBorders>
                    <w:top w:val="nil"/>
                    <w:left w:val="nil"/>
                    <w:bottom w:val="nil"/>
                    <w:right w:val="nil"/>
                  </w:tcBorders>
                  <w:shd w:val="clear" w:color="auto" w:fill="auto"/>
                </w:tcPr>
                <w:p w14:paraId="203ED4FD"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257DBDB6"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3" w:type="dxa"/>
                  <w:tcBorders>
                    <w:top w:val="nil"/>
                    <w:left w:val="nil"/>
                    <w:bottom w:val="nil"/>
                    <w:right w:val="nil"/>
                  </w:tcBorders>
                  <w:shd w:val="clear" w:color="auto" w:fill="auto"/>
                </w:tcPr>
                <w:p w14:paraId="3EFE272E" w14:textId="2E9260D9" w:rsidR="00930E0C" w:rsidRPr="003D114E" w:rsidRDefault="00CC48E1" w:rsidP="00A22833">
                  <w:pPr>
                    <w:ind w:right="591"/>
                  </w:pPr>
                  <w:r>
                    <w:t xml:space="preserve">De </w:t>
                  </w:r>
                  <w:r w:rsidR="00773EA7">
                    <w:t>gebruiker</w:t>
                  </w:r>
                  <w:r w:rsidR="00930E0C">
                    <w:t xml:space="preserve"> heeft een rolstoel nodig in het kader van een opleiding, de uitoefening van een job</w:t>
                  </w:r>
                  <w:r w:rsidR="0076729B">
                    <w:t xml:space="preserve"> </w:t>
                  </w:r>
                  <w:r w:rsidR="00930E0C">
                    <w:t>of een daarmee gelijkgestelde dagbesteding en kan bij het besturen van de wagen zijn rolstoel niet</w:t>
                  </w:r>
                  <w:r w:rsidR="0076729B">
                    <w:t xml:space="preserve"> </w:t>
                  </w:r>
                  <w:r w:rsidR="00930E0C">
                    <w:t>zelfstandig meenemen</w:t>
                  </w:r>
                </w:p>
              </w:tc>
            </w:tr>
          </w:tbl>
          <w:p w14:paraId="4A2C1920" w14:textId="77777777" w:rsidR="00261B9B" w:rsidRPr="00FF630A" w:rsidRDefault="00261B9B" w:rsidP="00261B9B">
            <w:pPr>
              <w:pStyle w:val="Vraag"/>
              <w:ind w:left="0"/>
            </w:pPr>
          </w:p>
        </w:tc>
      </w:tr>
      <w:tr w:rsidR="00CC48E1" w:rsidRPr="00BF4F6F" w14:paraId="2B339AF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7BF2677" w14:textId="77777777" w:rsidR="00CC48E1" w:rsidRPr="00BF4F6F" w:rsidRDefault="00CC48E1" w:rsidP="00B55BB9">
            <w:pPr>
              <w:jc w:val="right"/>
            </w:pPr>
          </w:p>
        </w:tc>
      </w:tr>
      <w:tr w:rsidR="00CC48E1" w:rsidRPr="00BF4F6F" w14:paraId="538DE34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5CCD99B" w14:textId="5D9680C4" w:rsidR="00CC48E1" w:rsidRPr="00BF4F6F" w:rsidRDefault="0028577E" w:rsidP="00B55BB9">
            <w:pPr>
              <w:jc w:val="right"/>
              <w:rPr>
                <w:b/>
              </w:rPr>
            </w:pPr>
            <w:r>
              <w:rPr>
                <w:b/>
              </w:rPr>
              <w:t>2</w:t>
            </w:r>
            <w:r w:rsidR="00257E60">
              <w:rPr>
                <w:b/>
              </w:rPr>
              <w:t>5</w:t>
            </w:r>
          </w:p>
        </w:tc>
        <w:tc>
          <w:tcPr>
            <w:tcW w:w="9809" w:type="dxa"/>
            <w:gridSpan w:val="2"/>
            <w:tcBorders>
              <w:top w:val="nil"/>
              <w:left w:val="nil"/>
              <w:bottom w:val="nil"/>
              <w:right w:val="nil"/>
            </w:tcBorders>
            <w:shd w:val="clear" w:color="auto" w:fill="auto"/>
          </w:tcPr>
          <w:p w14:paraId="4EC51461" w14:textId="18A088A1" w:rsidR="00CC48E1" w:rsidRPr="00A35ACA" w:rsidRDefault="00DA7F12">
            <w:pPr>
              <w:ind w:left="29"/>
              <w:rPr>
                <w:b/>
                <w:bCs/>
              </w:rPr>
            </w:pPr>
            <w:r w:rsidRPr="00245BF8">
              <w:rPr>
                <w:b/>
                <w:bCs/>
              </w:rPr>
              <w:t>Enkel bij aanvraag van een</w:t>
            </w:r>
            <w:r w:rsidRPr="00A35ACA">
              <w:rPr>
                <w:b/>
                <w:bCs/>
              </w:rPr>
              <w:t xml:space="preserve"> </w:t>
            </w:r>
            <w:r w:rsidRPr="00A35ACA">
              <w:rPr>
                <w:b/>
                <w:bCs/>
                <w:smallCaps/>
              </w:rPr>
              <w:t>elektronische scooter</w:t>
            </w:r>
            <w:r w:rsidRPr="00245BF8">
              <w:rPr>
                <w:b/>
                <w:bCs/>
              </w:rPr>
              <w:t xml:space="preserve">: voor </w:t>
            </w:r>
            <w:r w:rsidR="00CC48E1" w:rsidRPr="00A35ACA">
              <w:rPr>
                <w:b/>
                <w:bCs/>
              </w:rPr>
              <w:t>welke tegemoetkoming voor onderhoud</w:t>
            </w:r>
            <w:r w:rsidR="00C85436">
              <w:rPr>
                <w:b/>
                <w:bCs/>
              </w:rPr>
              <w:t>s-</w:t>
            </w:r>
            <w:r w:rsidR="00CC48E1" w:rsidRPr="00A35ACA">
              <w:rPr>
                <w:b/>
                <w:bCs/>
              </w:rPr>
              <w:t xml:space="preserve"> en herstellingskoste</w:t>
            </w:r>
            <w:r w:rsidR="00CA388F" w:rsidRPr="00A35ACA">
              <w:rPr>
                <w:b/>
                <w:bCs/>
              </w:rPr>
              <w:t xml:space="preserve">n komt de </w:t>
            </w:r>
            <w:r w:rsidR="00773EA7" w:rsidRPr="00245BF8">
              <w:rPr>
                <w:b/>
                <w:bCs/>
              </w:rPr>
              <w:t>gebruiker</w:t>
            </w:r>
            <w:r w:rsidR="00CA388F" w:rsidRPr="00245BF8">
              <w:rPr>
                <w:b/>
                <w:bCs/>
              </w:rPr>
              <w:t xml:space="preserve"> in aanmerking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3EFDEC7C" w14:textId="77777777" w:rsidTr="00BC0D52">
              <w:trPr>
                <w:trHeight w:val="340"/>
              </w:trPr>
              <w:tc>
                <w:tcPr>
                  <w:tcW w:w="397" w:type="dxa"/>
                  <w:tcBorders>
                    <w:top w:val="nil"/>
                    <w:left w:val="nil"/>
                    <w:bottom w:val="nil"/>
                    <w:right w:val="nil"/>
                  </w:tcBorders>
                  <w:shd w:val="clear" w:color="auto" w:fill="auto"/>
                </w:tcPr>
                <w:p w14:paraId="4C9F549F"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177E3E7E"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61301C5F" w14:textId="19BD41D3" w:rsidR="00DA7F12" w:rsidRPr="00DA7F12" w:rsidRDefault="00DA7F12" w:rsidP="00FE3551">
                  <w:pPr>
                    <w:ind w:right="591"/>
                  </w:pPr>
                  <w:bookmarkStart w:id="46" w:name="_Hlk105060403"/>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r w:rsidR="00031223">
                    <w:t xml:space="preserve"> </w:t>
                  </w:r>
                  <w:r w:rsidR="00031223" w:rsidRPr="00031223">
                    <w:t>en de gebruiker zal de elektronische scooter gebruiken voor professionele doeleinden zoals het volgen van een opleiding, de uitoefening van een job of een daarmee gelijkgestelde dagbesteding</w:t>
                  </w:r>
                </w:p>
                <w:bookmarkEnd w:id="46"/>
                <w:p w14:paraId="0DBD55FC" w14:textId="65C8704E" w:rsidR="00CA388F" w:rsidRDefault="00DA7F12" w:rsidP="00FE3551">
                  <w:pPr>
                    <w:ind w:right="591"/>
                  </w:pPr>
                  <w:r w:rsidRPr="00245BF8">
                    <w:rPr>
                      <w:i/>
                      <w:iCs/>
                    </w:rPr>
                    <w:t>Motiveer</w:t>
                  </w:r>
                </w:p>
                <w:p w14:paraId="78A076E3" w14:textId="66969D1F" w:rsidR="00CA388F" w:rsidRPr="00BF4F6F" w:rsidRDefault="00CA388F"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C0D52" w:rsidRPr="00BF4F6F" w14:paraId="5DC546E0" w14:textId="77777777" w:rsidTr="00BC0D52">
              <w:trPr>
                <w:trHeight w:val="340"/>
              </w:trPr>
              <w:tc>
                <w:tcPr>
                  <w:tcW w:w="397" w:type="dxa"/>
                  <w:tcBorders>
                    <w:top w:val="nil"/>
                    <w:left w:val="nil"/>
                    <w:bottom w:val="nil"/>
                    <w:right w:val="nil"/>
                  </w:tcBorders>
                  <w:shd w:val="clear" w:color="auto" w:fill="auto"/>
                </w:tcPr>
                <w:p w14:paraId="6DE97933" w14:textId="77777777" w:rsidR="00BC0D52" w:rsidRPr="00BF4F6F" w:rsidRDefault="00BC0D52" w:rsidP="00DA7F12">
                  <w:pPr>
                    <w:jc w:val="right"/>
                  </w:pPr>
                </w:p>
              </w:tc>
              <w:tc>
                <w:tcPr>
                  <w:tcW w:w="281" w:type="dxa"/>
                  <w:tcBorders>
                    <w:top w:val="nil"/>
                    <w:left w:val="nil"/>
                    <w:bottom w:val="nil"/>
                    <w:right w:val="nil"/>
                  </w:tcBorders>
                  <w:shd w:val="clear" w:color="auto" w:fill="auto"/>
                </w:tcPr>
                <w:p w14:paraId="30DB8F3E" w14:textId="77777777" w:rsidR="00BC0D52" w:rsidRDefault="00BC0D52" w:rsidP="00DA7F12">
                  <w:pPr>
                    <w:spacing w:before="40"/>
                    <w:rPr>
                      <w:sz w:val="18"/>
                      <w:szCs w:val="18"/>
                    </w:rPr>
                  </w:pPr>
                </w:p>
              </w:tc>
              <w:tc>
                <w:tcPr>
                  <w:tcW w:w="9585" w:type="dxa"/>
                  <w:tcBorders>
                    <w:top w:val="dotted" w:sz="4" w:space="0" w:color="auto"/>
                    <w:left w:val="nil"/>
                    <w:bottom w:val="nil"/>
                    <w:right w:val="nil"/>
                  </w:tcBorders>
                  <w:shd w:val="clear" w:color="auto" w:fill="auto"/>
                </w:tcPr>
                <w:p w14:paraId="7212FEC9" w14:textId="5EB355A6" w:rsidR="00BC0D52" w:rsidRDefault="00BC0D52" w:rsidP="00FE3551">
                  <w:pPr>
                    <w:ind w:right="591"/>
                  </w:pPr>
                  <w:r>
                    <w:t>OF</w:t>
                  </w:r>
                </w:p>
              </w:tc>
            </w:tr>
            <w:tr w:rsidR="00DA7F12" w:rsidRPr="00BF4F6F" w14:paraId="673E3FF3" w14:textId="77777777" w:rsidTr="00BC0D52">
              <w:trPr>
                <w:trHeight w:val="340"/>
              </w:trPr>
              <w:tc>
                <w:tcPr>
                  <w:tcW w:w="397" w:type="dxa"/>
                  <w:tcBorders>
                    <w:top w:val="nil"/>
                    <w:left w:val="nil"/>
                    <w:bottom w:val="nil"/>
                    <w:right w:val="nil"/>
                  </w:tcBorders>
                  <w:shd w:val="clear" w:color="auto" w:fill="auto"/>
                </w:tcPr>
                <w:p w14:paraId="53128B54" w14:textId="77777777" w:rsidR="00DA7F12" w:rsidRPr="00BF4F6F" w:rsidRDefault="00DA7F12" w:rsidP="00DA7F12">
                  <w:pPr>
                    <w:jc w:val="right"/>
                  </w:pPr>
                </w:p>
              </w:tc>
              <w:tc>
                <w:tcPr>
                  <w:tcW w:w="281" w:type="dxa"/>
                  <w:tcBorders>
                    <w:top w:val="nil"/>
                    <w:left w:val="nil"/>
                    <w:bottom w:val="nil"/>
                    <w:right w:val="nil"/>
                  </w:tcBorders>
                  <w:shd w:val="clear" w:color="auto" w:fill="auto"/>
                </w:tcPr>
                <w:p w14:paraId="0977F80D" w14:textId="7E6395DE" w:rsidR="00DA7F12" w:rsidRPr="00BF4F6F" w:rsidRDefault="00DA7F12"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2482A5A4" w14:textId="5F8DB659" w:rsidR="00DA7F12" w:rsidRDefault="00DA7F12" w:rsidP="00FE3551">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p w14:paraId="431957E6" w14:textId="77777777" w:rsidR="00DA7F12" w:rsidRPr="00A35ACA" w:rsidRDefault="00DA7F12" w:rsidP="00FE3551">
                  <w:pPr>
                    <w:ind w:right="591"/>
                    <w:rPr>
                      <w:i/>
                      <w:iCs/>
                    </w:rPr>
                  </w:pPr>
                  <w:r w:rsidRPr="00A35ACA">
                    <w:rPr>
                      <w:i/>
                      <w:iCs/>
                    </w:rPr>
                    <w:t>Motiveer</w:t>
                  </w:r>
                </w:p>
                <w:p w14:paraId="2EB16A0D" w14:textId="30E3602D" w:rsidR="00DA7F12" w:rsidRDefault="00DA7F12"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24F97" w:rsidRPr="00BF4F6F" w14:paraId="31F62B1F" w14:textId="77777777" w:rsidTr="00542D29">
              <w:trPr>
                <w:trHeight w:val="340"/>
              </w:trPr>
              <w:tc>
                <w:tcPr>
                  <w:tcW w:w="397" w:type="dxa"/>
                  <w:tcBorders>
                    <w:top w:val="nil"/>
                    <w:left w:val="nil"/>
                    <w:bottom w:val="nil"/>
                    <w:right w:val="nil"/>
                  </w:tcBorders>
                  <w:shd w:val="clear" w:color="auto" w:fill="auto"/>
                </w:tcPr>
                <w:p w14:paraId="16966022" w14:textId="77777777" w:rsidR="00624F97" w:rsidRPr="00BF4F6F" w:rsidRDefault="00624F97" w:rsidP="00DA7F12">
                  <w:pPr>
                    <w:jc w:val="right"/>
                  </w:pPr>
                </w:p>
              </w:tc>
              <w:tc>
                <w:tcPr>
                  <w:tcW w:w="281" w:type="dxa"/>
                  <w:tcBorders>
                    <w:top w:val="nil"/>
                    <w:left w:val="nil"/>
                    <w:bottom w:val="nil"/>
                    <w:right w:val="nil"/>
                  </w:tcBorders>
                  <w:shd w:val="clear" w:color="auto" w:fill="auto"/>
                </w:tcPr>
                <w:p w14:paraId="21F2C3F5" w14:textId="1566A777" w:rsidR="00624F97" w:rsidRPr="00BF4F6F" w:rsidRDefault="00624F97"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dotted" w:sz="4" w:space="0" w:color="auto"/>
                    <w:left w:val="nil"/>
                    <w:bottom w:val="nil"/>
                    <w:right w:val="nil"/>
                  </w:tcBorders>
                  <w:shd w:val="clear" w:color="auto" w:fill="auto"/>
                </w:tcPr>
                <w:p w14:paraId="79544C0B" w14:textId="767CAF45" w:rsidR="00624F97" w:rsidRDefault="00624F97" w:rsidP="00BC0D52">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5A283534" w14:textId="77777777" w:rsidR="00CC48E1" w:rsidRPr="00BF4F6F" w:rsidRDefault="00CC48E1" w:rsidP="00B55BB9">
            <w:pPr>
              <w:ind w:left="29"/>
              <w:rPr>
                <w:b/>
              </w:rPr>
            </w:pPr>
          </w:p>
        </w:tc>
      </w:tr>
    </w:tbl>
    <w:p w14:paraId="52C9B8C1" w14:textId="77777777" w:rsidR="005F5FD0" w:rsidRDefault="005F5FD0">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9"/>
        <w:gridCol w:w="73"/>
        <w:gridCol w:w="2694"/>
        <w:gridCol w:w="1020"/>
        <w:gridCol w:w="5992"/>
        <w:gridCol w:w="58"/>
      </w:tblGrid>
      <w:tr w:rsidR="00394D0E" w:rsidRPr="003D114E" w14:paraId="6CA2CBBA" w14:textId="77777777" w:rsidTr="00BC0D52">
        <w:trPr>
          <w:gridBefore w:val="1"/>
          <w:gridAfter w:val="1"/>
          <w:wBefore w:w="57" w:type="dxa"/>
          <w:wAfter w:w="57" w:type="dxa"/>
        </w:trPr>
        <w:tc>
          <w:tcPr>
            <w:tcW w:w="426" w:type="dxa"/>
            <w:gridSpan w:val="2"/>
            <w:tcBorders>
              <w:top w:val="nil"/>
              <w:left w:val="nil"/>
              <w:bottom w:val="nil"/>
              <w:right w:val="nil"/>
            </w:tcBorders>
          </w:tcPr>
          <w:p w14:paraId="50C4A111" w14:textId="00799159" w:rsidR="00394D0E" w:rsidRPr="003D114E" w:rsidRDefault="00394D0E" w:rsidP="002440BC">
            <w:pPr>
              <w:pStyle w:val="leeg"/>
            </w:pPr>
          </w:p>
        </w:tc>
        <w:tc>
          <w:tcPr>
            <w:tcW w:w="9780" w:type="dxa"/>
            <w:gridSpan w:val="4"/>
            <w:tcBorders>
              <w:top w:val="nil"/>
              <w:left w:val="nil"/>
              <w:bottom w:val="nil"/>
              <w:right w:val="nil"/>
            </w:tcBorders>
            <w:shd w:val="clear" w:color="auto" w:fill="7F7F7F" w:themeFill="background1" w:themeFillShade="7F"/>
          </w:tcPr>
          <w:p w14:paraId="70DD1606" w14:textId="285CD8D0" w:rsidR="00394D0E" w:rsidRPr="00BC0D52" w:rsidRDefault="00394D0E" w:rsidP="00BC0D52">
            <w:pPr>
              <w:pStyle w:val="Kop1"/>
              <w:spacing w:before="0"/>
              <w:ind w:left="29"/>
              <w:rPr>
                <w:rFonts w:cs="Calibri"/>
              </w:rPr>
            </w:pPr>
            <w:r>
              <w:rPr>
                <w:rFonts w:cs="Calibri"/>
              </w:rPr>
              <w:t xml:space="preserve">Luik </w:t>
            </w:r>
            <w:r w:rsidR="001424DB">
              <w:rPr>
                <w:rFonts w:cs="Calibri"/>
              </w:rPr>
              <w:t>F</w:t>
            </w:r>
            <w:r>
              <w:rPr>
                <w:rFonts w:cs="Calibri"/>
              </w:rPr>
              <w:t xml:space="preserve">: </w:t>
            </w:r>
            <w:r w:rsidR="0076729B">
              <w:rPr>
                <w:rFonts w:cs="Calibri"/>
              </w:rPr>
              <w:t>a</w:t>
            </w:r>
            <w:r>
              <w:rPr>
                <w:rFonts w:cs="Calibri"/>
              </w:rPr>
              <w:t>anvraag van huur van  hulpmiddelen voor communicatie, computer- of omgevingsbediening voor personen met een snel degeneratieve aandoening bij het VAPH</w:t>
            </w:r>
          </w:p>
        </w:tc>
      </w:tr>
      <w:tr w:rsidR="004F7611" w:rsidRPr="00BF4F6F" w14:paraId="5FA115D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57" w:type="dxa"/>
          <w:trHeight w:val="340"/>
        </w:trPr>
        <w:tc>
          <w:tcPr>
            <w:tcW w:w="426" w:type="dxa"/>
            <w:gridSpan w:val="2"/>
            <w:tcBorders>
              <w:bottom w:val="single" w:sz="6" w:space="0" w:color="auto"/>
            </w:tcBorders>
            <w:shd w:val="clear" w:color="auto" w:fill="auto"/>
          </w:tcPr>
          <w:p w14:paraId="1B177CE2" w14:textId="1BCB54EC" w:rsidR="004F7611" w:rsidRPr="00BF4F6F" w:rsidRDefault="00257E60" w:rsidP="00BC0D52">
            <w:pPr>
              <w:rPr>
                <w:b/>
              </w:rPr>
            </w:pPr>
            <w:r>
              <w:rPr>
                <w:b/>
              </w:rPr>
              <w:t>26</w:t>
            </w:r>
          </w:p>
        </w:tc>
        <w:tc>
          <w:tcPr>
            <w:tcW w:w="9780" w:type="dxa"/>
            <w:gridSpan w:val="4"/>
            <w:tcBorders>
              <w:bottom w:val="single" w:sz="6" w:space="0" w:color="auto"/>
            </w:tcBorders>
            <w:shd w:val="clear" w:color="auto" w:fill="auto"/>
          </w:tcPr>
          <w:p w14:paraId="05030345" w14:textId="2D797CD3" w:rsidR="004F7611" w:rsidRPr="00E52BCA" w:rsidRDefault="004F7611" w:rsidP="00BC0D52">
            <w:pPr>
              <w:rPr>
                <w:b/>
                <w:bCs/>
                <w:sz w:val="24"/>
              </w:rPr>
            </w:pPr>
            <w:r w:rsidRPr="0076729B">
              <w:rPr>
                <w:b/>
                <w:bCs/>
              </w:rPr>
              <w:t>Functioneren m.b.t. communicatie, computer- en omgevingsbediening</w:t>
            </w:r>
            <w:r w:rsidR="0076729B">
              <w:rPr>
                <w:b/>
                <w:bCs/>
              </w:rPr>
              <w:t>.</w:t>
            </w:r>
          </w:p>
        </w:tc>
      </w:tr>
      <w:tr w:rsidR="00B46B45" w:rsidRPr="009354A4" w14:paraId="33535149"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single" w:sz="6" w:space="0" w:color="auto"/>
            </w:tcBorders>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top w:val="single" w:sz="6" w:space="0" w:color="auto"/>
              <w:bottom w:val="single" w:sz="4"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3" w:type="dxa"/>
            <w:tcBorders>
              <w:top w:val="single" w:sz="6" w:space="0" w:color="auto"/>
              <w:bottom w:val="single" w:sz="6" w:space="0" w:color="auto"/>
              <w:right w:val="single" w:sz="6" w:space="0" w:color="auto"/>
            </w:tcBorders>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dotted" w:sz="4" w:space="0" w:color="auto"/>
              <w:right w:val="single" w:sz="4"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4" w:space="0" w:color="auto"/>
              <w:left w:val="single" w:sz="4" w:space="0" w:color="auto"/>
              <w:bottom w:val="single" w:sz="4" w:space="0" w:color="auto"/>
              <w:right w:val="single" w:sz="4"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single" w:sz="6" w:space="0" w:color="auto"/>
              <w:left w:val="single" w:sz="4" w:space="0" w:color="auto"/>
              <w:bottom w:val="dotted" w:sz="4" w:space="0" w:color="auto"/>
              <w:right w:val="single" w:sz="6"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5C86A5FA" w14:textId="7177A9AD" w:rsidR="00B46B45" w:rsidRPr="009244E7" w:rsidRDefault="00B46B45" w:rsidP="009244E7">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2A3FCD4B" w:rsidR="00AE4F20" w:rsidRPr="00BC0D52" w:rsidRDefault="00677BDD" w:rsidP="00BC0D52">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46B45" w:rsidRPr="009354A4" w14:paraId="5BEA638D"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dotted" w:sz="4" w:space="0" w:color="auto"/>
              <w:left w:val="single" w:sz="6" w:space="0" w:color="auto"/>
              <w:bottom w:val="single" w:sz="6" w:space="0" w:color="auto"/>
              <w:right w:val="single" w:sz="4" w:space="0" w:color="auto"/>
            </w:tcBorders>
          </w:tcPr>
          <w:p w14:paraId="7EFB6EB3" w14:textId="41490CBB" w:rsidR="00B46B45" w:rsidRPr="00BC0D52" w:rsidRDefault="00B46B45" w:rsidP="00BC0D52">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tcBorders>
              <w:top w:val="single" w:sz="4" w:space="0" w:color="auto"/>
              <w:left w:val="single" w:sz="4" w:space="0" w:color="auto"/>
              <w:bottom w:val="single" w:sz="4" w:space="0" w:color="auto"/>
              <w:right w:val="single" w:sz="4"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dotted" w:sz="4" w:space="0" w:color="auto"/>
              <w:left w:val="single" w:sz="4" w:space="0" w:color="auto"/>
              <w:bottom w:val="single" w:sz="6" w:space="0" w:color="auto"/>
              <w:right w:val="single" w:sz="6"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7EAFF158" w14:textId="27B8A3FB"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000000">
              <w:rPr>
                <w:sz w:val="18"/>
                <w:szCs w:val="18"/>
                <w:lang w:val="nl-NL"/>
              </w:rPr>
            </w:r>
            <w:r w:rsidR="00000000">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6CB384C5" w:rsidR="00B46B45" w:rsidRPr="009354A4" w:rsidRDefault="00677BDD" w:rsidP="00BC0D52">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037DEB5C" w14:textId="77777777" w:rsidTr="00BC0D52">
        <w:trPr>
          <w:gridBefore w:val="1"/>
          <w:gridAfter w:val="1"/>
          <w:wBefore w:w="57" w:type="dxa"/>
          <w:wAfter w:w="57" w:type="dxa"/>
          <w:trHeight w:hRule="exact" w:val="113"/>
        </w:trPr>
        <w:tc>
          <w:tcPr>
            <w:tcW w:w="10206" w:type="dxa"/>
            <w:gridSpan w:val="6"/>
            <w:tcBorders>
              <w:top w:val="nil"/>
              <w:left w:val="nil"/>
              <w:bottom w:val="nil"/>
              <w:right w:val="nil"/>
            </w:tcBorders>
            <w:shd w:val="clear" w:color="auto" w:fill="auto"/>
          </w:tcPr>
          <w:p w14:paraId="187CB6CF" w14:textId="524F1BBB" w:rsidR="00436F16" w:rsidRPr="00BF4F6F" w:rsidRDefault="00CC0A61" w:rsidP="00D36FA1">
            <w:pPr>
              <w:jc w:val="center"/>
            </w:pPr>
            <w:r>
              <w:br w:type="page"/>
            </w:r>
          </w:p>
        </w:tc>
      </w:tr>
      <w:tr w:rsidR="00436F16" w:rsidRPr="00BF4F6F" w14:paraId="65C3246E" w14:textId="77777777" w:rsidTr="00BC0D52">
        <w:trPr>
          <w:gridBefore w:val="1"/>
          <w:gridAfter w:val="1"/>
          <w:wBefore w:w="57" w:type="dxa"/>
          <w:wAfter w:w="57" w:type="dxa"/>
          <w:trHeight w:val="340"/>
        </w:trPr>
        <w:tc>
          <w:tcPr>
            <w:tcW w:w="499" w:type="dxa"/>
            <w:gridSpan w:val="3"/>
            <w:tcBorders>
              <w:top w:val="nil"/>
              <w:left w:val="nil"/>
              <w:bottom w:val="nil"/>
              <w:right w:val="nil"/>
            </w:tcBorders>
            <w:shd w:val="clear" w:color="auto" w:fill="auto"/>
          </w:tcPr>
          <w:p w14:paraId="10BAD8D4" w14:textId="22021B4C" w:rsidR="00436F16" w:rsidRPr="00BF4F6F" w:rsidRDefault="00257E60" w:rsidP="00BC0D52">
            <w:pPr>
              <w:rPr>
                <w:b/>
              </w:rPr>
            </w:pPr>
            <w:r>
              <w:rPr>
                <w:b/>
              </w:rPr>
              <w:t>27</w:t>
            </w:r>
          </w:p>
        </w:tc>
        <w:tc>
          <w:tcPr>
            <w:tcW w:w="9707" w:type="dxa"/>
            <w:gridSpan w:val="3"/>
            <w:tcBorders>
              <w:top w:val="nil"/>
              <w:left w:val="nil"/>
              <w:bottom w:val="nil"/>
              <w:right w:val="nil"/>
            </w:tcBorders>
            <w:shd w:val="clear" w:color="auto" w:fill="auto"/>
          </w:tcPr>
          <w:p w14:paraId="6B1CFD87" w14:textId="4A81E627" w:rsidR="00436F16" w:rsidRPr="00A35ACA" w:rsidRDefault="00885368" w:rsidP="00BC0D52">
            <w:pPr>
              <w:rPr>
                <w:b/>
                <w:bCs/>
              </w:rPr>
            </w:pPr>
            <w:r>
              <w:rPr>
                <w:b/>
                <w:bCs/>
              </w:rPr>
              <w:t xml:space="preserve">In geval het een aanvraag </w:t>
            </w:r>
            <w:r w:rsidR="00F300E8">
              <w:rPr>
                <w:b/>
                <w:bCs/>
              </w:rPr>
              <w:t xml:space="preserve">betreft </w:t>
            </w:r>
            <w:r>
              <w:rPr>
                <w:b/>
                <w:bCs/>
              </w:rPr>
              <w:t>voor een jongere via de intersectorale toegangspoort</w:t>
            </w:r>
            <w:r w:rsidR="006C165E">
              <w:rPr>
                <w:b/>
                <w:bCs/>
              </w:rPr>
              <w:t xml:space="preserve">, </w:t>
            </w:r>
            <w:r w:rsidR="006C165E" w:rsidRPr="00BC3F64">
              <w:rPr>
                <w:b/>
                <w:bCs/>
              </w:rPr>
              <w:t xml:space="preserve">duidt </w:t>
            </w:r>
            <w:r w:rsidR="006C165E">
              <w:rPr>
                <w:b/>
                <w:bCs/>
              </w:rPr>
              <w:t xml:space="preserve">de </w:t>
            </w:r>
            <w:r w:rsidR="006C165E" w:rsidRPr="00BC3F64">
              <w:rPr>
                <w:b/>
                <w:bCs/>
              </w:rPr>
              <w:t>handicapcode</w:t>
            </w:r>
            <w:r w:rsidR="006C165E">
              <w:rPr>
                <w:b/>
                <w:bCs/>
              </w:rPr>
              <w:t>s aan die van toepassing zijn</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436F16" w:rsidRPr="00BF4F6F" w14:paraId="70E89B5F" w14:textId="77777777" w:rsidTr="00D36FA1">
              <w:trPr>
                <w:trHeight w:val="340"/>
              </w:trPr>
              <w:tc>
                <w:tcPr>
                  <w:tcW w:w="397" w:type="dxa"/>
                  <w:tcBorders>
                    <w:top w:val="nil"/>
                    <w:left w:val="nil"/>
                    <w:bottom w:val="nil"/>
                    <w:right w:val="nil"/>
                  </w:tcBorders>
                  <w:shd w:val="clear" w:color="auto" w:fill="auto"/>
                </w:tcPr>
                <w:p w14:paraId="24F85EC8"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6758E157" w14:textId="77777777" w:rsidR="00436F16" w:rsidRPr="00BF4F6F" w:rsidRDefault="00436F16" w:rsidP="001B2AA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1A014649" w14:textId="77777777" w:rsidR="00436F16" w:rsidRDefault="00885368" w:rsidP="00FE3551">
                  <w:pPr>
                    <w:ind w:right="591"/>
                  </w:pPr>
                  <w:r>
                    <w:t>1213 (Loc</w:t>
                  </w:r>
                  <w:r w:rsidR="00AC3AED">
                    <w:t>o</w:t>
                  </w:r>
                  <w:r>
                    <w:t>)motorische stoornis: algemeen motorische stoornis</w:t>
                  </w:r>
                </w:p>
                <w:p w14:paraId="781A99A7" w14:textId="77777777" w:rsidR="00BC0D52" w:rsidRDefault="00BC0D52" w:rsidP="00FE3551">
                  <w:pPr>
                    <w:ind w:right="591"/>
                  </w:pPr>
                </w:p>
                <w:p w14:paraId="57C9B9C5" w14:textId="4659A4F8" w:rsidR="00BC0D52" w:rsidRPr="00BC0D52" w:rsidRDefault="00AE4F20"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399FF6D0" w14:textId="77777777" w:rsidTr="00D36FA1">
              <w:trPr>
                <w:trHeight w:val="340"/>
              </w:trPr>
              <w:tc>
                <w:tcPr>
                  <w:tcW w:w="397" w:type="dxa"/>
                  <w:tcBorders>
                    <w:top w:val="nil"/>
                    <w:left w:val="nil"/>
                    <w:bottom w:val="nil"/>
                    <w:right w:val="nil"/>
                  </w:tcBorders>
                  <w:shd w:val="clear" w:color="auto" w:fill="auto"/>
                </w:tcPr>
                <w:p w14:paraId="269D7F6D"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032E5271" w14:textId="77777777" w:rsidR="00436F16" w:rsidRPr="00BF4F6F" w:rsidRDefault="00436F16" w:rsidP="001B2AA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dotted" w:sz="4" w:space="0" w:color="auto"/>
                    <w:left w:val="nil"/>
                    <w:bottom w:val="dotted" w:sz="4" w:space="0" w:color="auto"/>
                    <w:right w:val="nil"/>
                  </w:tcBorders>
                  <w:shd w:val="clear" w:color="auto" w:fill="auto"/>
                </w:tcPr>
                <w:p w14:paraId="1668EFEC" w14:textId="77777777" w:rsidR="00436F16" w:rsidRDefault="00885368" w:rsidP="00FE3551">
                  <w:pPr>
                    <w:ind w:right="591"/>
                  </w:pPr>
                  <w:r>
                    <w:t>1261 Stem en spraakstoornis: articulatie, vloeiendheid en ritme van spreken</w:t>
                  </w:r>
                </w:p>
                <w:p w14:paraId="3385CE16" w14:textId="77777777" w:rsidR="00BC0D52" w:rsidRDefault="00BC0D52" w:rsidP="00FE3551">
                  <w:pPr>
                    <w:ind w:right="591"/>
                  </w:pPr>
                </w:p>
                <w:p w14:paraId="231D645D" w14:textId="2F859A86" w:rsidR="00AE4F20" w:rsidRPr="00BC0D52" w:rsidRDefault="00AE4F20" w:rsidP="00BB3151">
                  <w:pPr>
                    <w:spacing w:after="100"/>
                    <w:ind w:right="590"/>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8CC6ECA" w14:textId="77777777" w:rsidR="00436F16" w:rsidRPr="00BF4F6F" w:rsidRDefault="00436F16" w:rsidP="001B2AA0">
            <w:pPr>
              <w:ind w:left="29"/>
              <w:rPr>
                <w:b/>
              </w:rPr>
            </w:pPr>
          </w:p>
        </w:tc>
      </w:tr>
      <w:tr w:rsidR="00AE492B" w:rsidRPr="00BF4F6F" w14:paraId="0F4D5924" w14:textId="77777777" w:rsidTr="00BC0D52">
        <w:trPr>
          <w:gridBefore w:val="1"/>
          <w:wBefore w:w="57" w:type="dxa"/>
          <w:trHeight w:hRule="exact" w:val="113"/>
        </w:trPr>
        <w:tc>
          <w:tcPr>
            <w:tcW w:w="10263" w:type="dxa"/>
            <w:gridSpan w:val="7"/>
            <w:tcBorders>
              <w:top w:val="nil"/>
              <w:left w:val="nil"/>
              <w:bottom w:val="nil"/>
              <w:right w:val="nil"/>
            </w:tcBorders>
            <w:shd w:val="clear" w:color="auto" w:fill="auto"/>
          </w:tcPr>
          <w:p w14:paraId="030FC6E1" w14:textId="77777777" w:rsidR="00AE492B" w:rsidRPr="00BF4F6F" w:rsidRDefault="00AE492B" w:rsidP="002D7789">
            <w:pPr>
              <w:jc w:val="right"/>
            </w:pPr>
          </w:p>
        </w:tc>
      </w:tr>
      <w:tr w:rsidR="00AE492B" w:rsidRPr="00BF4F6F" w14:paraId="11446F48" w14:textId="77777777" w:rsidTr="00BC0D52">
        <w:trPr>
          <w:gridBefore w:val="1"/>
          <w:wBefore w:w="57" w:type="dxa"/>
          <w:trHeight w:val="340"/>
        </w:trPr>
        <w:tc>
          <w:tcPr>
            <w:tcW w:w="397" w:type="dxa"/>
            <w:tcBorders>
              <w:top w:val="nil"/>
              <w:left w:val="nil"/>
              <w:bottom w:val="nil"/>
              <w:right w:val="nil"/>
            </w:tcBorders>
            <w:shd w:val="clear" w:color="auto" w:fill="auto"/>
          </w:tcPr>
          <w:p w14:paraId="256184C9" w14:textId="7090313D" w:rsidR="00AE492B" w:rsidRPr="00BF4F6F" w:rsidRDefault="00257E60" w:rsidP="00BC0D52">
            <w:pPr>
              <w:rPr>
                <w:b/>
              </w:rPr>
            </w:pPr>
            <w:r>
              <w:rPr>
                <w:b/>
              </w:rPr>
              <w:t>28</w:t>
            </w:r>
          </w:p>
        </w:tc>
        <w:tc>
          <w:tcPr>
            <w:tcW w:w="9866" w:type="dxa"/>
            <w:gridSpan w:val="6"/>
            <w:tcBorders>
              <w:top w:val="nil"/>
              <w:left w:val="nil"/>
              <w:bottom w:val="nil"/>
              <w:right w:val="nil"/>
            </w:tcBorders>
            <w:shd w:val="clear" w:color="auto" w:fill="auto"/>
          </w:tcPr>
          <w:p w14:paraId="2CDE19C5" w14:textId="528BBB5C" w:rsidR="00AE492B" w:rsidRPr="00BC0D52" w:rsidRDefault="00AE492B" w:rsidP="002D7789">
            <w:pPr>
              <w:rPr>
                <w:b/>
              </w:rPr>
            </w:pPr>
            <w:r w:rsidRPr="00200AEC">
              <w:rPr>
                <w:b/>
              </w:rPr>
              <w:t xml:space="preserve">Voorstel </w:t>
            </w:r>
            <w:r w:rsidR="00200AEC" w:rsidRPr="00200AEC">
              <w:rPr>
                <w:b/>
              </w:rPr>
              <w:t xml:space="preserve">type </w:t>
            </w:r>
            <w:r w:rsidRPr="00200AEC">
              <w:rPr>
                <w:b/>
              </w:rPr>
              <w:t>hulpmiddel</w:t>
            </w:r>
            <w:r w:rsidR="0076729B">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AE492B" w:rsidRPr="00BF4F6F" w14:paraId="71691F85" w14:textId="77777777" w:rsidTr="002D7789">
              <w:trPr>
                <w:trHeight w:val="340"/>
              </w:trPr>
              <w:tc>
                <w:tcPr>
                  <w:tcW w:w="397" w:type="dxa"/>
                  <w:tcBorders>
                    <w:top w:val="nil"/>
                    <w:left w:val="nil"/>
                    <w:bottom w:val="nil"/>
                    <w:right w:val="nil"/>
                  </w:tcBorders>
                  <w:shd w:val="clear" w:color="auto" w:fill="auto"/>
                </w:tcPr>
                <w:p w14:paraId="5F8F6AAA" w14:textId="77777777" w:rsidR="00AE492B" w:rsidRPr="00BF4F6F" w:rsidRDefault="00AE492B" w:rsidP="002D7789">
                  <w:pPr>
                    <w:jc w:val="right"/>
                  </w:pPr>
                </w:p>
              </w:tc>
              <w:tc>
                <w:tcPr>
                  <w:tcW w:w="281" w:type="dxa"/>
                  <w:tcBorders>
                    <w:top w:val="nil"/>
                    <w:left w:val="nil"/>
                    <w:bottom w:val="nil"/>
                    <w:right w:val="nil"/>
                  </w:tcBorders>
                  <w:shd w:val="clear" w:color="auto" w:fill="auto"/>
                </w:tcPr>
                <w:p w14:paraId="1BFBDC45" w14:textId="77777777" w:rsidR="00AE492B" w:rsidRPr="00BF4F6F" w:rsidRDefault="00AE492B" w:rsidP="002D778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A99F879" w14:textId="77777777" w:rsidR="00AE492B" w:rsidRDefault="00200AEC" w:rsidP="00FE3551">
                  <w:pPr>
                    <w:ind w:right="591"/>
                  </w:pPr>
                  <w:r w:rsidRPr="00200AEC">
                    <w:t>Communicatie type 1</w:t>
                  </w:r>
                </w:p>
                <w:p w14:paraId="7F9AD1A2" w14:textId="1D90B856" w:rsidR="00D80DE5" w:rsidRPr="00BF4F6F"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F7BED90" w14:textId="77777777" w:rsidTr="002D7789">
              <w:trPr>
                <w:trHeight w:val="340"/>
              </w:trPr>
              <w:tc>
                <w:tcPr>
                  <w:tcW w:w="397" w:type="dxa"/>
                  <w:tcBorders>
                    <w:top w:val="nil"/>
                    <w:left w:val="nil"/>
                    <w:bottom w:val="nil"/>
                    <w:right w:val="nil"/>
                  </w:tcBorders>
                  <w:shd w:val="clear" w:color="auto" w:fill="auto"/>
                </w:tcPr>
                <w:p w14:paraId="68EB3244"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21F44BC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509529C" w14:textId="51E82077" w:rsidR="00D80DE5" w:rsidRDefault="00200AEC" w:rsidP="00FE3551">
                  <w:pPr>
                    <w:ind w:right="591"/>
                  </w:pPr>
                  <w:r w:rsidRPr="00200AEC">
                    <w:t>Communicatie type 2</w:t>
                  </w:r>
                  <w:r w:rsidR="00D80DE5">
                    <w:t xml:space="preserve"> </w:t>
                  </w:r>
                </w:p>
                <w:p w14:paraId="19F8F92D" w14:textId="01B32D93" w:rsidR="00200AEC" w:rsidRPr="00A35ACA" w:rsidRDefault="00D80DE5" w:rsidP="00FE3551">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22D50920" w14:textId="77777777" w:rsidTr="002D7789">
              <w:trPr>
                <w:trHeight w:val="340"/>
              </w:trPr>
              <w:tc>
                <w:tcPr>
                  <w:tcW w:w="397" w:type="dxa"/>
                  <w:tcBorders>
                    <w:top w:val="nil"/>
                    <w:left w:val="nil"/>
                    <w:bottom w:val="nil"/>
                    <w:right w:val="nil"/>
                  </w:tcBorders>
                  <w:shd w:val="clear" w:color="auto" w:fill="auto"/>
                </w:tcPr>
                <w:p w14:paraId="5055B2A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2B4C9B5"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1325AAF" w14:textId="5B37815B" w:rsidR="00D80DE5" w:rsidRDefault="00200AEC" w:rsidP="00FE3551">
                  <w:pPr>
                    <w:ind w:right="591"/>
                  </w:pPr>
                  <w:r w:rsidRPr="00200AEC">
                    <w:t>Computer type 1</w:t>
                  </w:r>
                  <w:r w:rsidR="00D80DE5">
                    <w:t xml:space="preserve"> </w:t>
                  </w:r>
                </w:p>
                <w:p w14:paraId="4AF136ED" w14:textId="13CDDA2C"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46BDDE" w14:textId="77777777" w:rsidTr="002D7789">
              <w:trPr>
                <w:trHeight w:val="340"/>
              </w:trPr>
              <w:tc>
                <w:tcPr>
                  <w:tcW w:w="397" w:type="dxa"/>
                  <w:tcBorders>
                    <w:top w:val="nil"/>
                    <w:left w:val="nil"/>
                    <w:bottom w:val="nil"/>
                    <w:right w:val="nil"/>
                  </w:tcBorders>
                  <w:shd w:val="clear" w:color="auto" w:fill="auto"/>
                </w:tcPr>
                <w:p w14:paraId="61CBE1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5875911"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B6A62D0" w14:textId="14092987" w:rsidR="00D80DE5" w:rsidRDefault="00200AEC" w:rsidP="00FE3551">
                  <w:pPr>
                    <w:ind w:right="591"/>
                  </w:pPr>
                  <w:r>
                    <w:t>Computer type 2</w:t>
                  </w:r>
                  <w:r w:rsidR="00D80DE5">
                    <w:t xml:space="preserve"> </w:t>
                  </w:r>
                </w:p>
                <w:p w14:paraId="78FB71B9" w14:textId="3B5DAED6"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4F0B3A2" w14:textId="77777777" w:rsidTr="002D7789">
              <w:trPr>
                <w:trHeight w:val="340"/>
              </w:trPr>
              <w:tc>
                <w:tcPr>
                  <w:tcW w:w="397" w:type="dxa"/>
                  <w:tcBorders>
                    <w:top w:val="nil"/>
                    <w:left w:val="nil"/>
                    <w:bottom w:val="nil"/>
                    <w:right w:val="nil"/>
                  </w:tcBorders>
                  <w:shd w:val="clear" w:color="auto" w:fill="auto"/>
                </w:tcPr>
                <w:p w14:paraId="71EECAA2"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70E092A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E8AD518" w14:textId="63FF8100" w:rsidR="00D80DE5" w:rsidRDefault="00200AEC" w:rsidP="00FE3551">
                  <w:pPr>
                    <w:ind w:right="591"/>
                  </w:pPr>
                  <w:r w:rsidRPr="00200AEC">
                    <w:t>Omgevingsbediening type 1</w:t>
                  </w:r>
                  <w:r w:rsidR="00D80DE5">
                    <w:t xml:space="preserve"> </w:t>
                  </w:r>
                </w:p>
                <w:p w14:paraId="330EAC31" w14:textId="6F1DC44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19499E" w14:textId="77777777" w:rsidTr="002D7789">
              <w:trPr>
                <w:trHeight w:val="340"/>
              </w:trPr>
              <w:tc>
                <w:tcPr>
                  <w:tcW w:w="397" w:type="dxa"/>
                  <w:tcBorders>
                    <w:top w:val="nil"/>
                    <w:left w:val="nil"/>
                    <w:bottom w:val="nil"/>
                    <w:right w:val="nil"/>
                  </w:tcBorders>
                  <w:shd w:val="clear" w:color="auto" w:fill="auto"/>
                </w:tcPr>
                <w:p w14:paraId="312833E8"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E5C0DE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C04D99B" w14:textId="0D8DC3F4" w:rsidR="00D80DE5" w:rsidRDefault="00200AEC" w:rsidP="00FE3551">
                  <w:pPr>
                    <w:ind w:right="591"/>
                  </w:pPr>
                  <w:r>
                    <w:t>Omgevingsbediening type 2</w:t>
                  </w:r>
                  <w:r w:rsidR="00D80DE5">
                    <w:t xml:space="preserve"> </w:t>
                  </w:r>
                </w:p>
                <w:p w14:paraId="091E0E5A" w14:textId="411CEBC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2E80984" w14:textId="77777777" w:rsidTr="002D7789">
              <w:trPr>
                <w:trHeight w:val="340"/>
              </w:trPr>
              <w:tc>
                <w:tcPr>
                  <w:tcW w:w="397" w:type="dxa"/>
                  <w:tcBorders>
                    <w:top w:val="nil"/>
                    <w:left w:val="nil"/>
                    <w:bottom w:val="nil"/>
                    <w:right w:val="nil"/>
                  </w:tcBorders>
                  <w:shd w:val="clear" w:color="auto" w:fill="auto"/>
                </w:tcPr>
                <w:p w14:paraId="222A11B6"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42F6286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2A323E3" w14:textId="1A7A62A4" w:rsidR="00D80DE5" w:rsidRDefault="00200AEC" w:rsidP="00FE3551">
                  <w:pPr>
                    <w:ind w:right="591"/>
                  </w:pPr>
                  <w:r w:rsidRPr="00200AEC">
                    <w:t>All-in type 1</w:t>
                  </w:r>
                  <w:r w:rsidR="00D80DE5">
                    <w:t xml:space="preserve"> </w:t>
                  </w:r>
                </w:p>
                <w:p w14:paraId="31924183" w14:textId="17A47071"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2A1ED24" w14:textId="77777777" w:rsidTr="002D7789">
              <w:trPr>
                <w:trHeight w:val="340"/>
              </w:trPr>
              <w:tc>
                <w:tcPr>
                  <w:tcW w:w="397" w:type="dxa"/>
                  <w:tcBorders>
                    <w:top w:val="nil"/>
                    <w:left w:val="nil"/>
                    <w:bottom w:val="nil"/>
                    <w:right w:val="nil"/>
                  </w:tcBorders>
                  <w:shd w:val="clear" w:color="auto" w:fill="auto"/>
                </w:tcPr>
                <w:p w14:paraId="2AC1FF5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F6EA0FF"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426DAE8" w14:textId="0966ABD6" w:rsidR="00D80DE5" w:rsidRDefault="00200AEC" w:rsidP="00FE3551">
                  <w:pPr>
                    <w:ind w:right="591"/>
                  </w:pPr>
                  <w:r>
                    <w:t>All-in type 2</w:t>
                  </w:r>
                  <w:r w:rsidR="00D80DE5">
                    <w:t xml:space="preserve"> </w:t>
                  </w:r>
                </w:p>
                <w:p w14:paraId="51743855" w14:textId="41A8F25D"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031DEC58" w14:textId="77777777" w:rsidTr="002D7789">
              <w:trPr>
                <w:trHeight w:val="340"/>
              </w:trPr>
              <w:tc>
                <w:tcPr>
                  <w:tcW w:w="397" w:type="dxa"/>
                  <w:tcBorders>
                    <w:top w:val="nil"/>
                    <w:left w:val="nil"/>
                    <w:bottom w:val="nil"/>
                    <w:right w:val="nil"/>
                  </w:tcBorders>
                  <w:shd w:val="clear" w:color="auto" w:fill="auto"/>
                </w:tcPr>
                <w:p w14:paraId="49137D3B"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BB823B8"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2DAE03F" w14:textId="776328A2" w:rsidR="00D80DE5" w:rsidRDefault="00200AEC" w:rsidP="00FE3551">
                  <w:pPr>
                    <w:ind w:right="591"/>
                  </w:pPr>
                  <w:r w:rsidRPr="00200AEC">
                    <w:t>Montage type 1</w:t>
                  </w:r>
                  <w:r w:rsidR="00D80DE5">
                    <w:t xml:space="preserve"> </w:t>
                  </w:r>
                </w:p>
                <w:p w14:paraId="748DE883" w14:textId="61D9B0DE"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17D6C37B" w14:textId="77777777" w:rsidTr="002D7789">
              <w:trPr>
                <w:trHeight w:val="340"/>
              </w:trPr>
              <w:tc>
                <w:tcPr>
                  <w:tcW w:w="397" w:type="dxa"/>
                  <w:tcBorders>
                    <w:top w:val="nil"/>
                    <w:left w:val="nil"/>
                    <w:bottom w:val="nil"/>
                    <w:right w:val="nil"/>
                  </w:tcBorders>
                  <w:shd w:val="clear" w:color="auto" w:fill="auto"/>
                </w:tcPr>
                <w:p w14:paraId="2E009E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8BDEC6A"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AD5F3" w14:textId="5A8162AD" w:rsidR="00D80DE5" w:rsidRDefault="00200AEC" w:rsidP="00FE3551">
                  <w:pPr>
                    <w:ind w:right="591"/>
                  </w:pPr>
                  <w:r>
                    <w:t>Montage type 2</w:t>
                  </w:r>
                  <w:r w:rsidR="00D80DE5">
                    <w:t xml:space="preserve"> </w:t>
                  </w:r>
                </w:p>
                <w:p w14:paraId="0D5F3090" w14:textId="4A8E91EF"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CE15BE" w:rsidRPr="00BF4F6F" w14:paraId="71B9386B" w14:textId="77777777" w:rsidTr="002D7789">
              <w:trPr>
                <w:trHeight w:val="340"/>
              </w:trPr>
              <w:tc>
                <w:tcPr>
                  <w:tcW w:w="397" w:type="dxa"/>
                  <w:tcBorders>
                    <w:top w:val="nil"/>
                    <w:left w:val="nil"/>
                    <w:bottom w:val="nil"/>
                    <w:right w:val="nil"/>
                  </w:tcBorders>
                  <w:shd w:val="clear" w:color="auto" w:fill="auto"/>
                </w:tcPr>
                <w:p w14:paraId="2515FDE2" w14:textId="77777777" w:rsidR="00CE15BE" w:rsidRPr="00BF4F6F" w:rsidRDefault="00CE15BE" w:rsidP="00200AEC">
                  <w:pPr>
                    <w:jc w:val="right"/>
                  </w:pPr>
                </w:p>
              </w:tc>
              <w:tc>
                <w:tcPr>
                  <w:tcW w:w="281" w:type="dxa"/>
                  <w:tcBorders>
                    <w:top w:val="nil"/>
                    <w:left w:val="nil"/>
                    <w:bottom w:val="nil"/>
                    <w:right w:val="nil"/>
                  </w:tcBorders>
                  <w:shd w:val="clear" w:color="auto" w:fill="auto"/>
                </w:tcPr>
                <w:p w14:paraId="57B9836B" w14:textId="77777777" w:rsidR="00CE15BE" w:rsidRPr="00BF4F6F" w:rsidRDefault="00CE15BE"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F5FB146" w14:textId="77777777" w:rsidR="00CE15BE" w:rsidRDefault="00CE15BE" w:rsidP="00FE3551">
                  <w:pPr>
                    <w:ind w:right="591"/>
                  </w:pPr>
                  <w:r>
                    <w:t>Geen van de huurpakketten voldoet</w:t>
                  </w:r>
                </w:p>
                <w:p w14:paraId="52D5DE2D" w14:textId="320A07D7" w:rsidR="00D80DE5" w:rsidRDefault="00257E60" w:rsidP="00FE3551">
                  <w:pPr>
                    <w:ind w:right="591"/>
                  </w:pPr>
                  <w:r>
                    <w:t>Vul vakken 29 &amp; 30</w:t>
                  </w:r>
                  <w:r w:rsidR="00D80DE5">
                    <w:t xml:space="preserve"> in.</w:t>
                  </w:r>
                </w:p>
              </w:tc>
            </w:tr>
          </w:tbl>
          <w:p w14:paraId="69B64A11" w14:textId="77777777" w:rsidR="00AE492B" w:rsidRPr="00BF4F6F" w:rsidRDefault="00AE492B" w:rsidP="002D7789">
            <w:pPr>
              <w:ind w:left="29"/>
              <w:rPr>
                <w:b/>
              </w:rPr>
            </w:pPr>
          </w:p>
        </w:tc>
      </w:tr>
      <w:tr w:rsidR="00BC0D52" w:rsidRPr="003D114E" w14:paraId="050C70AC" w14:textId="77777777" w:rsidTr="00BC0D52">
        <w:trPr>
          <w:gridAfter w:val="1"/>
          <w:wAfter w:w="57" w:type="dxa"/>
          <w:trHeight w:hRule="exact" w:val="227"/>
        </w:trPr>
        <w:tc>
          <w:tcPr>
            <w:tcW w:w="10263" w:type="dxa"/>
            <w:gridSpan w:val="7"/>
            <w:tcBorders>
              <w:top w:val="nil"/>
              <w:left w:val="nil"/>
              <w:bottom w:val="nil"/>
              <w:right w:val="nil"/>
            </w:tcBorders>
            <w:shd w:val="clear" w:color="auto" w:fill="auto"/>
          </w:tcPr>
          <w:p w14:paraId="0AA55DCE" w14:textId="77777777" w:rsidR="00BC0D52" w:rsidRPr="003D114E" w:rsidRDefault="00BC0D52" w:rsidP="00B7030B">
            <w:pPr>
              <w:pStyle w:val="leeg"/>
            </w:pPr>
          </w:p>
        </w:tc>
      </w:tr>
      <w:tr w:rsidR="00200AEC" w:rsidRPr="005266C7" w14:paraId="267E83AF" w14:textId="77777777" w:rsidTr="00BC0D52">
        <w:trPr>
          <w:gridBefore w:val="1"/>
          <w:wBefore w:w="57" w:type="dxa"/>
          <w:trHeight w:val="340"/>
        </w:trPr>
        <w:tc>
          <w:tcPr>
            <w:tcW w:w="396" w:type="dxa"/>
            <w:tcBorders>
              <w:top w:val="nil"/>
              <w:left w:val="nil"/>
              <w:bottom w:val="nil"/>
              <w:right w:val="nil"/>
            </w:tcBorders>
            <w:shd w:val="clear" w:color="auto" w:fill="auto"/>
          </w:tcPr>
          <w:p w14:paraId="5045EDED" w14:textId="4884918D" w:rsidR="00200AEC" w:rsidRPr="005266C7" w:rsidRDefault="00257E60" w:rsidP="00BC0D52">
            <w:pPr>
              <w:rPr>
                <w:b/>
              </w:rPr>
            </w:pPr>
            <w:r>
              <w:rPr>
                <w:b/>
              </w:rPr>
              <w:t>29</w:t>
            </w:r>
          </w:p>
        </w:tc>
        <w:tc>
          <w:tcPr>
            <w:tcW w:w="9867" w:type="dxa"/>
            <w:gridSpan w:val="6"/>
            <w:tcBorders>
              <w:top w:val="nil"/>
              <w:left w:val="nil"/>
              <w:bottom w:val="nil"/>
              <w:right w:val="nil"/>
            </w:tcBorders>
            <w:shd w:val="clear" w:color="auto" w:fill="auto"/>
          </w:tcPr>
          <w:p w14:paraId="25C58B52" w14:textId="74673D75" w:rsidR="00200AEC" w:rsidRPr="005266C7" w:rsidRDefault="006C165E" w:rsidP="00BC0D52">
            <w:pPr>
              <w:rPr>
                <w:b/>
                <w:bCs/>
              </w:rPr>
            </w:pPr>
            <w:r>
              <w:rPr>
                <w:b/>
                <w:bCs/>
              </w:rPr>
              <w:t xml:space="preserve">In geval geen van de huurpakketten voldoet, </w:t>
            </w:r>
            <w:r w:rsidRPr="00BC3F64">
              <w:rPr>
                <w:b/>
                <w:bCs/>
              </w:rPr>
              <w:t xml:space="preserve">specificeer </w:t>
            </w:r>
            <w:r>
              <w:rPr>
                <w:b/>
                <w:bCs/>
              </w:rPr>
              <w:t xml:space="preserve">de alternatieve  </w:t>
            </w:r>
            <w:r w:rsidRPr="00200AEC">
              <w:rPr>
                <w:b/>
                <w:bCs/>
              </w:rPr>
              <w:t>oplossing i.f.v. communicatie, computer</w:t>
            </w:r>
            <w:r>
              <w:rPr>
                <w:b/>
                <w:bCs/>
              </w:rPr>
              <w:t>- of</w:t>
            </w:r>
            <w:r w:rsidRPr="00200AEC">
              <w:rPr>
                <w:b/>
                <w:bCs/>
              </w:rPr>
              <w:t xml:space="preserve"> omgevingsbediening </w:t>
            </w:r>
            <w:r w:rsidRPr="00BC3F64">
              <w:rPr>
                <w:b/>
                <w:bCs/>
              </w:rPr>
              <w:t xml:space="preserve">die aan de </w:t>
            </w:r>
            <w:r w:rsidR="00CC0A61">
              <w:rPr>
                <w:b/>
                <w:bCs/>
              </w:rPr>
              <w:t>Bijzondere Bijstandscommissie (VAPH)</w:t>
            </w:r>
            <w:r w:rsidR="00CC0A61" w:rsidRPr="00BC3F64">
              <w:rPr>
                <w:b/>
                <w:bCs/>
              </w:rPr>
              <w:t xml:space="preserve"> </w:t>
            </w:r>
            <w:r w:rsidRPr="00BC3F64">
              <w:rPr>
                <w:b/>
                <w:bCs/>
              </w:rPr>
              <w:t>moet voorgelegd worden</w:t>
            </w:r>
          </w:p>
        </w:tc>
      </w:tr>
      <w:tr w:rsidR="00200AEC" w:rsidRPr="00095D61" w14:paraId="1D7ACFB3" w14:textId="77777777" w:rsidTr="00BC0D52">
        <w:trPr>
          <w:gridBefore w:val="1"/>
          <w:wBefore w:w="57" w:type="dxa"/>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gridSpan w:val="6"/>
            <w:tcBorders>
              <w:top w:val="nil"/>
              <w:left w:val="nil"/>
              <w:bottom w:val="dotted" w:sz="4" w:space="0" w:color="auto"/>
              <w:right w:val="nil"/>
            </w:tcBorders>
            <w:shd w:val="clear" w:color="auto" w:fill="auto"/>
          </w:tcPr>
          <w:p w14:paraId="2B37CF2D" w14:textId="77777777" w:rsidR="00BC0D52" w:rsidRDefault="00BC0D52" w:rsidP="008A5AF9">
            <w:pPr>
              <w:spacing w:before="80" w:after="60"/>
              <w:ind w:right="282"/>
            </w:pPr>
          </w:p>
          <w:p w14:paraId="6AE2DF13" w14:textId="77777777" w:rsidR="00BC0D52" w:rsidRDefault="00BC0D52" w:rsidP="008A5AF9">
            <w:pPr>
              <w:spacing w:before="80" w:after="60"/>
              <w:ind w:right="282"/>
            </w:pPr>
          </w:p>
          <w:p w14:paraId="16178632" w14:textId="77777777" w:rsidR="00BC0D52" w:rsidRDefault="00BC0D52" w:rsidP="008A5AF9">
            <w:pPr>
              <w:spacing w:before="80" w:after="60"/>
              <w:ind w:right="282"/>
            </w:pPr>
          </w:p>
          <w:p w14:paraId="0C4A67BF" w14:textId="22ED0D8A" w:rsidR="00D36FA1" w:rsidRPr="00095D61" w:rsidRDefault="00D36FA1"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200AEC" w:rsidRPr="005266C7" w14:paraId="43B43A56" w14:textId="77777777" w:rsidTr="00BC0D52">
        <w:trPr>
          <w:gridBefore w:val="1"/>
          <w:wBefore w:w="57" w:type="dxa"/>
          <w:trHeight w:val="340"/>
        </w:trPr>
        <w:tc>
          <w:tcPr>
            <w:tcW w:w="396" w:type="dxa"/>
            <w:tcBorders>
              <w:top w:val="nil"/>
              <w:left w:val="nil"/>
              <w:bottom w:val="nil"/>
              <w:right w:val="nil"/>
            </w:tcBorders>
            <w:shd w:val="clear" w:color="auto" w:fill="auto"/>
          </w:tcPr>
          <w:p w14:paraId="3801292D" w14:textId="517FDE31" w:rsidR="00200AEC" w:rsidRPr="005266C7" w:rsidRDefault="00200AEC" w:rsidP="00BC0D52">
            <w:pPr>
              <w:rPr>
                <w:b/>
              </w:rPr>
            </w:pPr>
            <w:r>
              <w:rPr>
                <w:b/>
              </w:rPr>
              <w:t>3</w:t>
            </w:r>
            <w:r w:rsidR="00257E60">
              <w:rPr>
                <w:b/>
              </w:rPr>
              <w:t>0</w:t>
            </w:r>
          </w:p>
        </w:tc>
        <w:tc>
          <w:tcPr>
            <w:tcW w:w="9867" w:type="dxa"/>
            <w:gridSpan w:val="6"/>
            <w:tcBorders>
              <w:top w:val="dotted" w:sz="4" w:space="0" w:color="auto"/>
              <w:left w:val="nil"/>
              <w:bottom w:val="nil"/>
              <w:right w:val="nil"/>
            </w:tcBorders>
            <w:shd w:val="clear" w:color="auto" w:fill="auto"/>
          </w:tcPr>
          <w:p w14:paraId="1F9574F2" w14:textId="1CC7626A" w:rsidR="00200AEC" w:rsidRPr="005266C7" w:rsidRDefault="00100C57" w:rsidP="00100C57">
            <w:pPr>
              <w:ind w:left="29"/>
              <w:rPr>
                <w:b/>
                <w:bCs/>
              </w:rPr>
            </w:pPr>
            <w:r w:rsidRPr="00100C57">
              <w:rPr>
                <w:b/>
                <w:bCs/>
              </w:rPr>
              <w:t>Toon aan da</w:t>
            </w:r>
            <w:r w:rsidR="00257E60">
              <w:rPr>
                <w:b/>
                <w:bCs/>
              </w:rPr>
              <w:t>t de voorgestelde oplossing in 29</w:t>
            </w:r>
            <w:r w:rsidRPr="00100C57">
              <w:rPr>
                <w:b/>
                <w:bCs/>
              </w:rPr>
              <w:t xml:space="preserve"> adequaat is en geef aan waarom de huurpakketten niet voldoen</w:t>
            </w:r>
            <w:r w:rsidR="003F64C6">
              <w:rPr>
                <w:b/>
                <w:bCs/>
              </w:rPr>
              <w:t>.</w:t>
            </w:r>
          </w:p>
        </w:tc>
      </w:tr>
      <w:tr w:rsidR="008A5AF9" w:rsidRPr="00095D61" w14:paraId="7AB584DF" w14:textId="77777777" w:rsidTr="00BC0D52">
        <w:trPr>
          <w:gridBefore w:val="1"/>
          <w:wBefore w:w="57" w:type="dxa"/>
          <w:trHeight w:val="340"/>
        </w:trPr>
        <w:tc>
          <w:tcPr>
            <w:tcW w:w="396" w:type="dxa"/>
            <w:tcBorders>
              <w:top w:val="nil"/>
              <w:left w:val="nil"/>
              <w:bottom w:val="nil"/>
              <w:right w:val="nil"/>
            </w:tcBorders>
            <w:shd w:val="clear" w:color="auto" w:fill="auto"/>
          </w:tcPr>
          <w:p w14:paraId="742EC796" w14:textId="77777777" w:rsidR="008A5AF9" w:rsidRPr="00095D61" w:rsidRDefault="008A5AF9" w:rsidP="008A5AF9">
            <w:pPr>
              <w:jc w:val="right"/>
              <w:rPr>
                <w:b/>
              </w:rPr>
            </w:pPr>
          </w:p>
        </w:tc>
        <w:tc>
          <w:tcPr>
            <w:tcW w:w="9867" w:type="dxa"/>
            <w:gridSpan w:val="6"/>
            <w:tcBorders>
              <w:top w:val="nil"/>
              <w:left w:val="nil"/>
              <w:bottom w:val="dotted" w:sz="4" w:space="0" w:color="auto"/>
              <w:right w:val="nil"/>
            </w:tcBorders>
            <w:shd w:val="clear" w:color="auto" w:fill="auto"/>
          </w:tcPr>
          <w:p w14:paraId="0FBB3DCF" w14:textId="77777777" w:rsidR="00BC0D52" w:rsidRDefault="00BC0D52" w:rsidP="008A5AF9">
            <w:pPr>
              <w:spacing w:before="80" w:after="60"/>
              <w:ind w:right="282"/>
            </w:pPr>
          </w:p>
          <w:p w14:paraId="1041FD13" w14:textId="77777777" w:rsidR="00BC0D52" w:rsidRDefault="00BC0D52" w:rsidP="008A5AF9">
            <w:pPr>
              <w:spacing w:before="80" w:after="60"/>
              <w:ind w:right="282"/>
            </w:pPr>
          </w:p>
          <w:p w14:paraId="7EBA098B" w14:textId="77777777" w:rsidR="00BC0D52" w:rsidRDefault="00BC0D52" w:rsidP="008A5AF9">
            <w:pPr>
              <w:spacing w:before="80" w:after="60"/>
              <w:ind w:right="282"/>
            </w:pPr>
          </w:p>
          <w:p w14:paraId="0D651A7A" w14:textId="743E8028" w:rsidR="008A5AF9" w:rsidRPr="00095D61" w:rsidRDefault="008A5AF9"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0CC9FED" w14:textId="77777777" w:rsidR="009244E7" w:rsidRDefault="009244E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51478" w:rsidRPr="003D114E" w14:paraId="2927AE1A" w14:textId="77777777" w:rsidTr="00D36FA1">
        <w:trPr>
          <w:trHeight w:hRule="exact" w:val="397"/>
        </w:trPr>
        <w:tc>
          <w:tcPr>
            <w:tcW w:w="396" w:type="dxa"/>
            <w:tcBorders>
              <w:top w:val="nil"/>
              <w:left w:val="nil"/>
              <w:bottom w:val="nil"/>
              <w:right w:val="nil"/>
            </w:tcBorders>
          </w:tcPr>
          <w:p w14:paraId="766D3B07" w14:textId="16B5355B" w:rsidR="00251478" w:rsidRPr="003D114E" w:rsidRDefault="00251478" w:rsidP="00695072">
            <w:pPr>
              <w:pStyle w:val="leeg"/>
            </w:pPr>
          </w:p>
        </w:tc>
        <w:tc>
          <w:tcPr>
            <w:tcW w:w="9867" w:type="dxa"/>
            <w:gridSpan w:val="8"/>
            <w:tcBorders>
              <w:top w:val="nil"/>
              <w:left w:val="nil"/>
              <w:bottom w:val="nil"/>
              <w:right w:val="nil"/>
            </w:tcBorders>
            <w:shd w:val="clear" w:color="auto" w:fill="7F7F7F" w:themeFill="background1" w:themeFillShade="7F"/>
          </w:tcPr>
          <w:p w14:paraId="577E73A7" w14:textId="718947F2" w:rsidR="00251478" w:rsidRPr="003D114E" w:rsidRDefault="00251478" w:rsidP="00695072">
            <w:pPr>
              <w:pStyle w:val="Kop1"/>
              <w:spacing w:before="0"/>
              <w:ind w:left="29"/>
              <w:rPr>
                <w:rFonts w:cs="Calibri"/>
              </w:rPr>
            </w:pPr>
            <w:r>
              <w:rPr>
                <w:rFonts w:cs="Calibri"/>
              </w:rPr>
              <w:t xml:space="preserve">Luik </w:t>
            </w:r>
            <w:r w:rsidR="00820CA8">
              <w:rPr>
                <w:rFonts w:cs="Calibri"/>
              </w:rPr>
              <w:t>G: aflevering en ondertekening</w:t>
            </w:r>
          </w:p>
        </w:tc>
      </w:tr>
      <w:tr w:rsidR="00251478" w:rsidRPr="002F2A5D" w14:paraId="6932A30E" w14:textId="77777777" w:rsidTr="00695072">
        <w:trPr>
          <w:trHeight w:hRule="exact" w:val="113"/>
        </w:trPr>
        <w:tc>
          <w:tcPr>
            <w:tcW w:w="10263" w:type="dxa"/>
            <w:gridSpan w:val="9"/>
            <w:tcBorders>
              <w:top w:val="nil"/>
              <w:left w:val="nil"/>
              <w:bottom w:val="nil"/>
              <w:right w:val="nil"/>
            </w:tcBorders>
            <w:shd w:val="clear" w:color="auto" w:fill="auto"/>
          </w:tcPr>
          <w:p w14:paraId="58D47252" w14:textId="77777777" w:rsidR="00251478" w:rsidRPr="002F2A5D" w:rsidRDefault="00251478" w:rsidP="00D36FA1"/>
        </w:tc>
      </w:tr>
      <w:tr w:rsidR="00251478" w:rsidRPr="002F2A5D" w14:paraId="650D542A" w14:textId="77777777" w:rsidTr="00D36FA1">
        <w:trPr>
          <w:trHeight w:val="340"/>
        </w:trPr>
        <w:tc>
          <w:tcPr>
            <w:tcW w:w="396" w:type="dxa"/>
            <w:tcBorders>
              <w:top w:val="nil"/>
              <w:left w:val="nil"/>
              <w:bottom w:val="nil"/>
              <w:right w:val="nil"/>
            </w:tcBorders>
            <w:shd w:val="clear" w:color="auto" w:fill="auto"/>
          </w:tcPr>
          <w:p w14:paraId="56A6462C" w14:textId="7FB4C694" w:rsidR="00251478" w:rsidRPr="002F2A5D" w:rsidRDefault="00257E60" w:rsidP="00BC0D52">
            <w:pPr>
              <w:rPr>
                <w:b/>
              </w:rPr>
            </w:pPr>
            <w:r>
              <w:rPr>
                <w:b/>
              </w:rPr>
              <w:t>31</w:t>
            </w:r>
          </w:p>
        </w:tc>
        <w:tc>
          <w:tcPr>
            <w:tcW w:w="9867" w:type="dxa"/>
            <w:gridSpan w:val="8"/>
            <w:tcBorders>
              <w:top w:val="nil"/>
              <w:left w:val="nil"/>
              <w:bottom w:val="nil"/>
              <w:right w:val="nil"/>
            </w:tcBorders>
            <w:shd w:val="clear" w:color="auto" w:fill="auto"/>
          </w:tcPr>
          <w:p w14:paraId="59C461BC" w14:textId="281734EE" w:rsidR="00251478" w:rsidRPr="00BC0D52" w:rsidRDefault="00251478" w:rsidP="00695072">
            <w:pPr>
              <w:rPr>
                <w:b/>
                <w:bCs/>
              </w:rPr>
            </w:pPr>
            <w:r w:rsidRPr="00245BF8">
              <w:rPr>
                <w:b/>
                <w:bCs/>
              </w:rPr>
              <w:t xml:space="preserve">Datum </w:t>
            </w:r>
            <w:r>
              <w:rPr>
                <w:b/>
                <w:bCs/>
              </w:rPr>
              <w:t xml:space="preserve">van </w:t>
            </w:r>
            <w:r w:rsidRPr="00245BF8">
              <w:rPr>
                <w:b/>
                <w:bCs/>
              </w:rPr>
              <w:t xml:space="preserve">aanmelding van de gebruiker bij het </w:t>
            </w:r>
            <w:r w:rsidR="004D24C9">
              <w:rPr>
                <w:b/>
                <w:bCs/>
              </w:rPr>
              <w:t>rolstoeladviesteam</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4F11AA5D" w14:textId="77777777" w:rsidTr="00FF21B5">
              <w:trPr>
                <w:trHeight w:val="340"/>
              </w:trPr>
              <w:tc>
                <w:tcPr>
                  <w:tcW w:w="672" w:type="dxa"/>
                  <w:tcBorders>
                    <w:top w:val="nil"/>
                    <w:left w:val="nil"/>
                    <w:bottom w:val="nil"/>
                    <w:right w:val="nil"/>
                  </w:tcBorders>
                  <w:shd w:val="clear" w:color="auto" w:fill="auto"/>
                  <w:vAlign w:val="center"/>
                </w:tcPr>
                <w:p w14:paraId="5DE651AC"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67D80E4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66A95924"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09CDAAA0"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21768DC"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471E844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78C4A4A0"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vAlign w:val="center"/>
                </w:tcPr>
                <w:p w14:paraId="2AEC875C" w14:textId="77777777" w:rsidR="00251478" w:rsidRPr="002F2A5D" w:rsidRDefault="00251478" w:rsidP="00695072"/>
              </w:tc>
            </w:tr>
          </w:tbl>
          <w:p w14:paraId="73C198BC" w14:textId="77777777" w:rsidR="00251478" w:rsidRPr="002F2A5D" w:rsidRDefault="00251478" w:rsidP="00695072">
            <w:pPr>
              <w:rPr>
                <w:b/>
              </w:rPr>
            </w:pPr>
          </w:p>
        </w:tc>
      </w:tr>
      <w:tr w:rsidR="00251478" w:rsidRPr="002F2A5D" w14:paraId="3ABE4FCA" w14:textId="77777777" w:rsidTr="00695072">
        <w:trPr>
          <w:trHeight w:hRule="exact" w:val="113"/>
        </w:trPr>
        <w:tc>
          <w:tcPr>
            <w:tcW w:w="10263" w:type="dxa"/>
            <w:gridSpan w:val="9"/>
            <w:tcBorders>
              <w:top w:val="nil"/>
              <w:left w:val="nil"/>
              <w:bottom w:val="nil"/>
              <w:right w:val="nil"/>
            </w:tcBorders>
            <w:shd w:val="clear" w:color="auto" w:fill="auto"/>
          </w:tcPr>
          <w:p w14:paraId="2417A915" w14:textId="77777777" w:rsidR="00251478" w:rsidRPr="002F2A5D" w:rsidRDefault="00251478" w:rsidP="00695072">
            <w:pPr>
              <w:jc w:val="right"/>
            </w:pPr>
          </w:p>
        </w:tc>
      </w:tr>
      <w:tr w:rsidR="00251478" w:rsidRPr="002F2A5D" w14:paraId="4D21FE1C" w14:textId="77777777" w:rsidTr="00D36FA1">
        <w:trPr>
          <w:trHeight w:val="340"/>
        </w:trPr>
        <w:tc>
          <w:tcPr>
            <w:tcW w:w="396" w:type="dxa"/>
            <w:tcBorders>
              <w:top w:val="nil"/>
              <w:left w:val="nil"/>
              <w:bottom w:val="nil"/>
              <w:right w:val="nil"/>
            </w:tcBorders>
            <w:shd w:val="clear" w:color="auto" w:fill="auto"/>
          </w:tcPr>
          <w:p w14:paraId="3207C4F6" w14:textId="7179B6DB" w:rsidR="00251478" w:rsidRPr="002F2A5D" w:rsidRDefault="00257E60" w:rsidP="00BC0D52">
            <w:pPr>
              <w:rPr>
                <w:b/>
              </w:rPr>
            </w:pPr>
            <w:r>
              <w:rPr>
                <w:b/>
              </w:rPr>
              <w:t>32</w:t>
            </w:r>
          </w:p>
        </w:tc>
        <w:tc>
          <w:tcPr>
            <w:tcW w:w="9867" w:type="dxa"/>
            <w:gridSpan w:val="8"/>
            <w:tcBorders>
              <w:top w:val="nil"/>
              <w:left w:val="nil"/>
              <w:bottom w:val="nil"/>
              <w:right w:val="nil"/>
            </w:tcBorders>
            <w:shd w:val="clear" w:color="auto" w:fill="auto"/>
          </w:tcPr>
          <w:p w14:paraId="6F1BDD44" w14:textId="08B3560E" w:rsidR="00251478" w:rsidRPr="00A35ACA" w:rsidRDefault="00251478" w:rsidP="00695072">
            <w:pPr>
              <w:ind w:left="29"/>
              <w:rPr>
                <w:b/>
                <w:bCs/>
              </w:rPr>
            </w:pPr>
            <w:r w:rsidRPr="00245BF8">
              <w:rPr>
                <w:b/>
                <w:bCs/>
              </w:rPr>
              <w:t xml:space="preserve">Datum aflevering </w:t>
            </w:r>
            <w:r w:rsidR="006146C2">
              <w:rPr>
                <w:b/>
                <w:bCs/>
              </w:rPr>
              <w:t>r</w:t>
            </w:r>
            <w:r w:rsidR="00A4608C">
              <w:rPr>
                <w:b/>
                <w:bCs/>
              </w:rPr>
              <w:t>olstoeladviesrapport</w:t>
            </w:r>
            <w:r w:rsidRPr="00245BF8">
              <w:rPr>
                <w:b/>
                <w:bCs/>
              </w:rPr>
              <w:t xml:space="preserve"> aan de gebruiker</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01CFB7A4" w14:textId="77777777" w:rsidTr="00FF21B5">
              <w:trPr>
                <w:trHeight w:val="340"/>
              </w:trPr>
              <w:tc>
                <w:tcPr>
                  <w:tcW w:w="672" w:type="dxa"/>
                  <w:tcBorders>
                    <w:top w:val="nil"/>
                    <w:left w:val="nil"/>
                    <w:bottom w:val="nil"/>
                    <w:right w:val="nil"/>
                  </w:tcBorders>
                  <w:shd w:val="clear" w:color="auto" w:fill="auto"/>
                  <w:vAlign w:val="center"/>
                </w:tcPr>
                <w:p w14:paraId="15C86AD4"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44B6F5E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3A052D56"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73A90478"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61D73B1"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22EC302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59FF523B"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33027F05" w14:textId="77777777" w:rsidR="00251478" w:rsidRPr="002F2A5D" w:rsidRDefault="00251478" w:rsidP="00695072"/>
              </w:tc>
            </w:tr>
          </w:tbl>
          <w:p w14:paraId="18C4B35F" w14:textId="77777777" w:rsidR="00251478" w:rsidRPr="002F2A5D" w:rsidRDefault="00251478" w:rsidP="00695072">
            <w:pPr>
              <w:rPr>
                <w:b/>
              </w:rPr>
            </w:pPr>
          </w:p>
        </w:tc>
      </w:tr>
      <w:tr w:rsidR="00465A1F" w:rsidRPr="00BF4F6F" w14:paraId="4E488EE2" w14:textId="77777777" w:rsidTr="008A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3" w:type="dxa"/>
            <w:gridSpan w:val="9"/>
            <w:shd w:val="clear" w:color="auto" w:fill="auto"/>
          </w:tcPr>
          <w:p w14:paraId="4B2B5468" w14:textId="0C897B1F" w:rsidR="00465A1F" w:rsidRDefault="00465A1F" w:rsidP="008A2D44">
            <w:pPr>
              <w:ind w:left="509"/>
            </w:pPr>
            <w:r w:rsidRPr="00465A1F">
              <w:t>Indien de doorlooptijd van 20 werkdagen (tussen aanmelding en aflevering) werd opgeschort (zie BVR art. 352)</w:t>
            </w:r>
            <w:r>
              <w:t>,</w:t>
            </w:r>
          </w:p>
          <w:p w14:paraId="40350D35" w14:textId="1D14C03F" w:rsidR="00465A1F" w:rsidRPr="00BF4F6F" w:rsidRDefault="008A2D44" w:rsidP="00D36FA1">
            <w:pPr>
              <w:spacing w:after="240"/>
              <w:ind w:left="510" w:right="284"/>
            </w:pPr>
            <w:r>
              <w:t>m</w:t>
            </w:r>
            <w:r w:rsidR="00465A1F" w:rsidRPr="00465A1F">
              <w:t>otiveer</w:t>
            </w:r>
            <w:r>
              <w:t xml:space="preserve"> waarom</w:t>
            </w:r>
            <w:r w:rsidR="00465A1F" w:rsidRPr="00465A1F">
              <w:t>:</w:t>
            </w:r>
            <w:r w:rsidR="00465A1F">
              <w:t xml:space="preserve"> </w:t>
            </w:r>
            <w:r w:rsidR="00465A1F" w:rsidRPr="00D058F5">
              <w:fldChar w:fldCharType="begin">
                <w:ffData>
                  <w:name w:val="Text9"/>
                  <w:enabled/>
                  <w:calcOnExit w:val="0"/>
                  <w:textInput/>
                </w:ffData>
              </w:fldChar>
            </w:r>
            <w:r w:rsidR="00465A1F" w:rsidRPr="00D058F5">
              <w:instrText xml:space="preserve"> FORMTEXT </w:instrText>
            </w:r>
            <w:r w:rsidR="00465A1F" w:rsidRPr="00D058F5">
              <w:fldChar w:fldCharType="separate"/>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fldChar w:fldCharType="end"/>
            </w:r>
          </w:p>
        </w:tc>
      </w:tr>
      <w:tr w:rsidR="00251478" w:rsidRPr="00BF4F6F" w14:paraId="73FE3B25" w14:textId="77777777" w:rsidTr="00D36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3C2D88D" w14:textId="13E3793E" w:rsidR="00251478" w:rsidRPr="00BF4F6F" w:rsidRDefault="00257E60" w:rsidP="00BC0D52">
            <w:pPr>
              <w:rPr>
                <w:b/>
              </w:rPr>
            </w:pPr>
            <w:r>
              <w:rPr>
                <w:b/>
              </w:rPr>
              <w:t>33</w:t>
            </w:r>
          </w:p>
        </w:tc>
        <w:tc>
          <w:tcPr>
            <w:tcW w:w="9867" w:type="dxa"/>
            <w:gridSpan w:val="8"/>
            <w:shd w:val="clear" w:color="auto" w:fill="auto"/>
          </w:tcPr>
          <w:p w14:paraId="24FA839F" w14:textId="77777777" w:rsidR="00251478" w:rsidRPr="00A35ACA" w:rsidRDefault="00251478" w:rsidP="00695072">
            <w:pPr>
              <w:ind w:left="29"/>
              <w:rPr>
                <w:b/>
                <w:bCs/>
              </w:rPr>
            </w:pPr>
            <w:r w:rsidRPr="00245BF8">
              <w:rPr>
                <w:b/>
                <w:bCs/>
              </w:rPr>
              <w:t>Vond er een huisbezoek plaats bij de gebruiker?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3329888E" w14:textId="77777777" w:rsidTr="00695072">
              <w:trPr>
                <w:trHeight w:val="340"/>
              </w:trPr>
              <w:tc>
                <w:tcPr>
                  <w:tcW w:w="397" w:type="dxa"/>
                  <w:tcBorders>
                    <w:top w:val="nil"/>
                    <w:left w:val="nil"/>
                    <w:bottom w:val="nil"/>
                    <w:right w:val="nil"/>
                  </w:tcBorders>
                  <w:shd w:val="clear" w:color="auto" w:fill="auto"/>
                </w:tcPr>
                <w:p w14:paraId="21251E4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280737BA"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7F19B4F" w14:textId="55D33D45" w:rsidR="00251478" w:rsidRDefault="00251478" w:rsidP="00695072">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51478" w:rsidRPr="00BF4F6F" w14:paraId="1085D5BA" w14:textId="77777777" w:rsidTr="00695072">
                    <w:trPr>
                      <w:trHeight w:val="340"/>
                    </w:trPr>
                    <w:tc>
                      <w:tcPr>
                        <w:tcW w:w="283" w:type="dxa"/>
                        <w:tcBorders>
                          <w:top w:val="nil"/>
                          <w:left w:val="nil"/>
                          <w:bottom w:val="nil"/>
                          <w:right w:val="nil"/>
                        </w:tcBorders>
                        <w:shd w:val="clear" w:color="auto" w:fill="auto"/>
                      </w:tcPr>
                      <w:p w14:paraId="4ADFFD24"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DFF26F2" w14:textId="77777777" w:rsidR="00251478" w:rsidRPr="00BF4F6F" w:rsidRDefault="00251478" w:rsidP="00695072">
                        <w:r>
                          <w:t xml:space="preserve">Een verslag is toegevoegd als bijlage </w:t>
                        </w:r>
                      </w:p>
                    </w:tc>
                  </w:tr>
                </w:tbl>
                <w:p w14:paraId="796502CE" w14:textId="77777777" w:rsidR="00251478" w:rsidRPr="00BF4F6F" w:rsidRDefault="00251478" w:rsidP="00695072"/>
              </w:tc>
            </w:tr>
            <w:tr w:rsidR="00251478" w:rsidRPr="00BF4F6F" w14:paraId="093080E4" w14:textId="77777777" w:rsidTr="00695072">
              <w:trPr>
                <w:trHeight w:val="340"/>
              </w:trPr>
              <w:tc>
                <w:tcPr>
                  <w:tcW w:w="397" w:type="dxa"/>
                  <w:tcBorders>
                    <w:top w:val="nil"/>
                    <w:left w:val="nil"/>
                    <w:bottom w:val="nil"/>
                    <w:right w:val="nil"/>
                  </w:tcBorders>
                  <w:shd w:val="clear" w:color="auto" w:fill="auto"/>
                </w:tcPr>
                <w:p w14:paraId="5B6882D4"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536FF7A6"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97C8615" w14:textId="728D49BA" w:rsidR="00251478" w:rsidRPr="00BF4F6F" w:rsidRDefault="00465A1F" w:rsidP="00695072">
                  <w:r>
                    <w:t>Neen</w:t>
                  </w:r>
                </w:p>
              </w:tc>
            </w:tr>
          </w:tbl>
          <w:p w14:paraId="24CD5337" w14:textId="77777777" w:rsidR="00251478" w:rsidRPr="00BF4F6F" w:rsidRDefault="00251478" w:rsidP="00695072">
            <w:pPr>
              <w:ind w:left="29"/>
              <w:rPr>
                <w:b/>
              </w:rPr>
            </w:pPr>
          </w:p>
        </w:tc>
      </w:tr>
      <w:tr w:rsidR="00251478" w:rsidRPr="00BF4F6F" w14:paraId="38B60BB6" w14:textId="77777777" w:rsidTr="00F44750">
        <w:trPr>
          <w:trHeight w:hRule="exact" w:val="113"/>
        </w:trPr>
        <w:tc>
          <w:tcPr>
            <w:tcW w:w="10263" w:type="dxa"/>
            <w:gridSpan w:val="9"/>
            <w:tcBorders>
              <w:top w:val="nil"/>
              <w:left w:val="nil"/>
              <w:bottom w:val="nil"/>
              <w:right w:val="nil"/>
            </w:tcBorders>
            <w:shd w:val="clear" w:color="auto" w:fill="auto"/>
          </w:tcPr>
          <w:p w14:paraId="7A08A530" w14:textId="77777777" w:rsidR="00251478" w:rsidRPr="00BF4F6F" w:rsidRDefault="00251478" w:rsidP="00695072">
            <w:pPr>
              <w:jc w:val="right"/>
            </w:pPr>
          </w:p>
        </w:tc>
      </w:tr>
      <w:tr w:rsidR="00251478" w:rsidRPr="00BF4F6F" w14:paraId="0A93FDA6" w14:textId="77777777" w:rsidTr="00F44750">
        <w:trPr>
          <w:trHeight w:val="340"/>
        </w:trPr>
        <w:tc>
          <w:tcPr>
            <w:tcW w:w="396" w:type="dxa"/>
            <w:tcBorders>
              <w:top w:val="nil"/>
              <w:left w:val="nil"/>
              <w:bottom w:val="nil"/>
              <w:right w:val="nil"/>
            </w:tcBorders>
            <w:shd w:val="clear" w:color="auto" w:fill="auto"/>
          </w:tcPr>
          <w:p w14:paraId="3AEC26E6" w14:textId="727EB8E7" w:rsidR="00D36FA1" w:rsidRPr="00D36FA1" w:rsidRDefault="00257E60" w:rsidP="00BC0D52">
            <w:r>
              <w:rPr>
                <w:b/>
              </w:rPr>
              <w:t>34</w:t>
            </w:r>
          </w:p>
        </w:tc>
        <w:tc>
          <w:tcPr>
            <w:tcW w:w="9867" w:type="dxa"/>
            <w:gridSpan w:val="8"/>
            <w:tcBorders>
              <w:top w:val="nil"/>
              <w:left w:val="nil"/>
              <w:bottom w:val="nil"/>
              <w:right w:val="nil"/>
            </w:tcBorders>
            <w:shd w:val="clear" w:color="auto" w:fill="auto"/>
          </w:tcPr>
          <w:p w14:paraId="109D20F8" w14:textId="215FE79F" w:rsidR="00251478" w:rsidRPr="00A35ACA" w:rsidDel="00773EA7" w:rsidRDefault="00251478" w:rsidP="00695072">
            <w:pPr>
              <w:ind w:left="29"/>
              <w:rPr>
                <w:b/>
                <w:bCs/>
              </w:rPr>
            </w:pPr>
            <w:r w:rsidRPr="00245BF8">
              <w:rPr>
                <w:b/>
                <w:bCs/>
              </w:rPr>
              <w:t>Bijlagen</w:t>
            </w:r>
            <w:r w:rsidR="00C85436">
              <w:rPr>
                <w:b/>
                <w:bCs/>
              </w:rPr>
              <w:t>.</w:t>
            </w:r>
          </w:p>
          <w:p w14:paraId="770694A5" w14:textId="77777777" w:rsidR="00251478" w:rsidRDefault="00251478" w:rsidP="00BC0D52">
            <w:pPr>
              <w:ind w:left="29"/>
              <w:rPr>
                <w:b/>
              </w:rPr>
            </w:pPr>
            <w:r>
              <w:rPr>
                <w:b/>
              </w:rPr>
              <w:t>Aantal en omschrijving</w:t>
            </w:r>
          </w:p>
          <w:p w14:paraId="45B5B134" w14:textId="77777777" w:rsidR="00BC0D52" w:rsidRDefault="00BC0D52" w:rsidP="00BC0D52">
            <w:pPr>
              <w:pBdr>
                <w:bottom w:val="dotted" w:sz="4" w:space="1" w:color="auto"/>
              </w:pBdr>
              <w:ind w:left="109" w:right="282"/>
            </w:pPr>
          </w:p>
          <w:p w14:paraId="6DF6F6E5" w14:textId="77777777" w:rsidR="00BC0D52" w:rsidRDefault="00BC0D52" w:rsidP="00BC0D52">
            <w:pPr>
              <w:pBdr>
                <w:bottom w:val="dotted" w:sz="4" w:space="1" w:color="auto"/>
              </w:pBdr>
              <w:ind w:left="109" w:right="282"/>
            </w:pPr>
          </w:p>
          <w:p w14:paraId="4B4754FB" w14:textId="366A9911" w:rsidR="00304523" w:rsidRPr="00F44750" w:rsidRDefault="00304523" w:rsidP="00BC0D52">
            <w:pPr>
              <w:pBdr>
                <w:bottom w:val="dotted" w:sz="4" w:space="1" w:color="auto"/>
              </w:pBdr>
              <w:ind w:left="109" w:right="282"/>
            </w:pP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51478" w:rsidRPr="00BF4F6F" w14:paraId="488EC9D0" w14:textId="77777777" w:rsidTr="00F44750">
        <w:trPr>
          <w:trHeight w:hRule="exact" w:val="113"/>
        </w:trPr>
        <w:tc>
          <w:tcPr>
            <w:tcW w:w="10263" w:type="dxa"/>
            <w:gridSpan w:val="9"/>
            <w:tcBorders>
              <w:top w:val="nil"/>
              <w:left w:val="nil"/>
              <w:bottom w:val="nil"/>
              <w:right w:val="nil"/>
            </w:tcBorders>
            <w:shd w:val="clear" w:color="auto" w:fill="auto"/>
          </w:tcPr>
          <w:p w14:paraId="5F728CC2" w14:textId="77777777" w:rsidR="00251478" w:rsidRPr="00BF4F6F" w:rsidRDefault="00251478" w:rsidP="00695072">
            <w:pPr>
              <w:jc w:val="right"/>
            </w:pPr>
          </w:p>
        </w:tc>
      </w:tr>
      <w:tr w:rsidR="00251478" w:rsidRPr="00BF4F6F" w14:paraId="03E37C34" w14:textId="77777777" w:rsidTr="00D36FA1">
        <w:trPr>
          <w:trHeight w:val="340"/>
        </w:trPr>
        <w:tc>
          <w:tcPr>
            <w:tcW w:w="396" w:type="dxa"/>
            <w:tcBorders>
              <w:top w:val="nil"/>
              <w:left w:val="nil"/>
              <w:bottom w:val="nil"/>
              <w:right w:val="nil"/>
            </w:tcBorders>
            <w:shd w:val="clear" w:color="auto" w:fill="auto"/>
          </w:tcPr>
          <w:p w14:paraId="28E11A83" w14:textId="2CF1631D" w:rsidR="00251478" w:rsidRPr="00BF4F6F" w:rsidRDefault="00257E60" w:rsidP="000952BB">
            <w:pPr>
              <w:rPr>
                <w:b/>
              </w:rPr>
            </w:pPr>
            <w:r>
              <w:rPr>
                <w:b/>
              </w:rPr>
              <w:t>35</w:t>
            </w:r>
          </w:p>
        </w:tc>
        <w:tc>
          <w:tcPr>
            <w:tcW w:w="9867" w:type="dxa"/>
            <w:gridSpan w:val="8"/>
            <w:tcBorders>
              <w:top w:val="nil"/>
              <w:left w:val="nil"/>
              <w:bottom w:val="nil"/>
              <w:right w:val="nil"/>
            </w:tcBorders>
            <w:shd w:val="clear" w:color="auto" w:fill="auto"/>
          </w:tcPr>
          <w:p w14:paraId="5EC2E748" w14:textId="77777777" w:rsidR="00251478" w:rsidRPr="00A35ACA" w:rsidRDefault="00251478" w:rsidP="00695072">
            <w:pPr>
              <w:rPr>
                <w:b/>
                <w:bCs/>
              </w:rPr>
            </w:pPr>
            <w:r w:rsidRPr="00245BF8">
              <w:rPr>
                <w:b/>
                <w:bCs/>
              </w:rPr>
              <w:t>Volgt de gebruiker een revalidatieprogramma binnen de instelling of is de gebruiker opgenomen in de instelling?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4A778767" w14:textId="77777777" w:rsidTr="00695072">
              <w:trPr>
                <w:trHeight w:val="340"/>
              </w:trPr>
              <w:tc>
                <w:tcPr>
                  <w:tcW w:w="397" w:type="dxa"/>
                  <w:tcBorders>
                    <w:top w:val="nil"/>
                    <w:left w:val="nil"/>
                    <w:bottom w:val="nil"/>
                    <w:right w:val="nil"/>
                  </w:tcBorders>
                  <w:shd w:val="clear" w:color="auto" w:fill="auto"/>
                </w:tcPr>
                <w:p w14:paraId="1EAF433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44B21E32"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03D4B1F" w14:textId="77777777" w:rsidR="00251478" w:rsidRPr="00BF4F6F" w:rsidRDefault="00251478" w:rsidP="00695072">
                  <w:r w:rsidRPr="00BF4F6F">
                    <w:t>Ja</w:t>
                  </w:r>
                  <w:r>
                    <w:t>, de  gebruiker is opgenomen</w:t>
                  </w:r>
                </w:p>
              </w:tc>
            </w:tr>
            <w:tr w:rsidR="00251478" w:rsidRPr="00BF4F6F" w14:paraId="27FC3F91" w14:textId="77777777" w:rsidTr="00695072">
              <w:trPr>
                <w:trHeight w:val="340"/>
              </w:trPr>
              <w:tc>
                <w:tcPr>
                  <w:tcW w:w="397" w:type="dxa"/>
                  <w:tcBorders>
                    <w:top w:val="nil"/>
                    <w:left w:val="nil"/>
                    <w:bottom w:val="nil"/>
                    <w:right w:val="nil"/>
                  </w:tcBorders>
                  <w:shd w:val="clear" w:color="auto" w:fill="auto"/>
                </w:tcPr>
                <w:p w14:paraId="66925B8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17CE1B7E"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9017542" w14:textId="77777777" w:rsidR="00251478" w:rsidRPr="00BF4F6F" w:rsidRDefault="00251478" w:rsidP="00695072">
                  <w:r>
                    <w:t>Ja, de gebruiker volgt ambulant revalidatie</w:t>
                  </w:r>
                </w:p>
              </w:tc>
            </w:tr>
            <w:tr w:rsidR="00251478" w:rsidRPr="00BF4F6F" w14:paraId="5F721804" w14:textId="77777777" w:rsidTr="00695072">
              <w:trPr>
                <w:trHeight w:val="340"/>
              </w:trPr>
              <w:tc>
                <w:tcPr>
                  <w:tcW w:w="397" w:type="dxa"/>
                  <w:tcBorders>
                    <w:top w:val="nil"/>
                    <w:left w:val="nil"/>
                    <w:bottom w:val="nil"/>
                    <w:right w:val="nil"/>
                  </w:tcBorders>
                  <w:shd w:val="clear" w:color="auto" w:fill="auto"/>
                </w:tcPr>
                <w:p w14:paraId="131F684F"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36F14EE1"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000000">
                    <w:rPr>
                      <w:sz w:val="18"/>
                      <w:szCs w:val="18"/>
                    </w:rPr>
                  </w:r>
                  <w:r w:rsidR="00000000">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26BDFB5" w14:textId="77777777" w:rsidR="00251478" w:rsidRPr="00BF4F6F" w:rsidRDefault="00251478" w:rsidP="00695072">
                  <w:r>
                    <w:t>Neen</w:t>
                  </w:r>
                </w:p>
              </w:tc>
            </w:tr>
          </w:tbl>
          <w:p w14:paraId="3710358F" w14:textId="619D0D28" w:rsidR="00F44750" w:rsidRPr="00BF4F6F" w:rsidRDefault="00F44750" w:rsidP="00304523">
            <w:pPr>
              <w:rPr>
                <w:b/>
              </w:rPr>
            </w:pPr>
          </w:p>
        </w:tc>
      </w:tr>
      <w:tr w:rsidR="00251478" w:rsidRPr="005266C7" w14:paraId="6DD2EB9F" w14:textId="77777777" w:rsidTr="60A99160">
        <w:trPr>
          <w:trHeight w:val="340"/>
        </w:trPr>
        <w:tc>
          <w:tcPr>
            <w:tcW w:w="396" w:type="dxa"/>
            <w:tcBorders>
              <w:top w:val="nil"/>
              <w:left w:val="nil"/>
              <w:bottom w:val="nil"/>
              <w:right w:val="nil"/>
            </w:tcBorders>
            <w:shd w:val="clear" w:color="auto" w:fill="auto"/>
            <w:vAlign w:val="center"/>
          </w:tcPr>
          <w:p w14:paraId="01F897D9" w14:textId="42F134E5" w:rsidR="00251478" w:rsidRPr="005266C7" w:rsidRDefault="00257E60" w:rsidP="000952BB">
            <w:pPr>
              <w:rPr>
                <w:b/>
              </w:rPr>
            </w:pPr>
            <w:r>
              <w:rPr>
                <w:b/>
              </w:rPr>
              <w:t>36</w:t>
            </w:r>
          </w:p>
        </w:tc>
        <w:tc>
          <w:tcPr>
            <w:tcW w:w="9867" w:type="dxa"/>
            <w:gridSpan w:val="8"/>
            <w:tcBorders>
              <w:top w:val="nil"/>
              <w:left w:val="nil"/>
              <w:bottom w:val="nil"/>
              <w:right w:val="nil"/>
            </w:tcBorders>
            <w:shd w:val="clear" w:color="auto" w:fill="auto"/>
            <w:vAlign w:val="center"/>
          </w:tcPr>
          <w:p w14:paraId="38E6157B" w14:textId="4CC3630E" w:rsidR="00251478" w:rsidRPr="005266C7" w:rsidRDefault="00F44750" w:rsidP="000952BB">
            <w:pPr>
              <w:ind w:left="28"/>
              <w:rPr>
                <w:b/>
                <w:bCs/>
              </w:rPr>
            </w:pPr>
            <w:r>
              <w:rPr>
                <w:b/>
                <w:bCs/>
              </w:rPr>
              <w:t>O</w:t>
            </w:r>
            <w:r w:rsidR="00251478">
              <w:rPr>
                <w:b/>
                <w:bCs/>
              </w:rPr>
              <w:t xml:space="preserve">ndertekening door het </w:t>
            </w:r>
            <w:r w:rsidR="004D24C9">
              <w:rPr>
                <w:b/>
                <w:bCs/>
              </w:rPr>
              <w:t>rolstoeladviesteam</w:t>
            </w:r>
            <w:r w:rsidR="00251478">
              <w:rPr>
                <w:b/>
                <w:bCs/>
              </w:rPr>
              <w:t xml:space="preserve"> </w:t>
            </w:r>
          </w:p>
        </w:tc>
      </w:tr>
      <w:tr w:rsidR="00251478" w:rsidRPr="005266C7" w14:paraId="0D8E75ED" w14:textId="77777777" w:rsidTr="60A99160">
        <w:trPr>
          <w:trHeight w:val="340"/>
        </w:trPr>
        <w:tc>
          <w:tcPr>
            <w:tcW w:w="396" w:type="dxa"/>
            <w:tcBorders>
              <w:top w:val="nil"/>
              <w:left w:val="nil"/>
              <w:bottom w:val="nil"/>
              <w:right w:val="nil"/>
            </w:tcBorders>
            <w:shd w:val="clear" w:color="auto" w:fill="auto"/>
            <w:vAlign w:val="center"/>
          </w:tcPr>
          <w:p w14:paraId="4FA61EBC"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32F5E265" w14:textId="54F87944" w:rsidR="00251478" w:rsidRPr="00F44750" w:rsidRDefault="00251478" w:rsidP="00695072">
            <w:pPr>
              <w:spacing w:before="80" w:after="60"/>
            </w:pPr>
            <w:r w:rsidRPr="00F44750">
              <w:t>Hierbij verklaart het team (vermeld in luik B) dat de gebruiker (vermeld in luik A) volledige inzage heeft gekregen in dit document.</w:t>
            </w:r>
          </w:p>
          <w:p w14:paraId="459C0591" w14:textId="4A16DA26" w:rsidR="00251478" w:rsidRPr="00F44750" w:rsidRDefault="00251478" w:rsidP="00695072">
            <w:pPr>
              <w:spacing w:before="80" w:after="60"/>
            </w:pPr>
            <w:r w:rsidRPr="00F44750">
              <w:t xml:space="preserve">Het team verklaart akkoord te gaan dat dit document wordt voorgelegd aan de zorgkas van aansluiting van de gebruiker in het kader van een aanvraag voor een mobiliteitshulpmiddel en hier wordt verwerkt. </w:t>
            </w:r>
          </w:p>
        </w:tc>
      </w:tr>
      <w:tr w:rsidR="00251478" w:rsidRPr="005266C7" w14:paraId="0758F397" w14:textId="77777777" w:rsidTr="60A99160">
        <w:trPr>
          <w:trHeight w:val="340"/>
        </w:trPr>
        <w:tc>
          <w:tcPr>
            <w:tcW w:w="396" w:type="dxa"/>
            <w:tcBorders>
              <w:top w:val="nil"/>
              <w:left w:val="nil"/>
              <w:bottom w:val="nil"/>
              <w:right w:val="nil"/>
            </w:tcBorders>
            <w:shd w:val="clear" w:color="auto" w:fill="auto"/>
            <w:vAlign w:val="center"/>
          </w:tcPr>
          <w:p w14:paraId="2D4ECE4E"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34D4B92" w14:textId="5CD87923" w:rsidR="00251478" w:rsidRPr="00820CA8" w:rsidRDefault="60A99160" w:rsidP="60A99160">
            <w:pPr>
              <w:spacing w:before="80" w:after="60"/>
              <w:ind w:left="28"/>
              <w:rPr>
                <w:b/>
                <w:bCs/>
              </w:rPr>
            </w:pPr>
            <w:r w:rsidRPr="60A99160">
              <w:rPr>
                <w:b/>
                <w:bCs/>
              </w:rPr>
              <w:t xml:space="preserve">Arts </w:t>
            </w:r>
          </w:p>
        </w:tc>
      </w:tr>
      <w:tr w:rsidR="00251478" w:rsidRPr="003D114E" w14:paraId="733593AE" w14:textId="77777777" w:rsidTr="60A99160">
        <w:trPr>
          <w:trHeight w:val="340"/>
        </w:trPr>
        <w:tc>
          <w:tcPr>
            <w:tcW w:w="396" w:type="dxa"/>
            <w:tcBorders>
              <w:top w:val="nil"/>
              <w:left w:val="nil"/>
              <w:bottom w:val="nil"/>
              <w:right w:val="nil"/>
            </w:tcBorders>
            <w:shd w:val="clear" w:color="auto" w:fill="auto"/>
            <w:vAlign w:val="center"/>
          </w:tcPr>
          <w:p w14:paraId="7A85894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6FF01CB7" w14:textId="7EAD4DD0" w:rsidR="00251478" w:rsidRPr="000952BB" w:rsidRDefault="000952BB" w:rsidP="00695072">
            <w:pPr>
              <w:jc w:val="right"/>
              <w:rPr>
                <w:rStyle w:val="Zwaar"/>
                <w:b w:val="0"/>
              </w:rPr>
            </w:pPr>
            <w:r>
              <w:t>d</w:t>
            </w:r>
            <w:r w:rsidR="00251478" w:rsidRPr="000952BB">
              <w:t>atum</w:t>
            </w:r>
          </w:p>
        </w:tc>
        <w:tc>
          <w:tcPr>
            <w:tcW w:w="567" w:type="dxa"/>
            <w:tcBorders>
              <w:top w:val="nil"/>
              <w:left w:val="nil"/>
              <w:bottom w:val="nil"/>
              <w:right w:val="nil"/>
            </w:tcBorders>
            <w:shd w:val="clear" w:color="auto" w:fill="auto"/>
            <w:vAlign w:val="center"/>
          </w:tcPr>
          <w:p w14:paraId="698A9409" w14:textId="77777777" w:rsidR="00251478" w:rsidRPr="000952BB" w:rsidRDefault="00251478" w:rsidP="00695072">
            <w:pPr>
              <w:jc w:val="right"/>
              <w:rPr>
                <w:sz w:val="14"/>
                <w:szCs w:val="14"/>
              </w:rPr>
            </w:pPr>
            <w:r w:rsidRPr="000952BB">
              <w:rPr>
                <w:sz w:val="14"/>
                <w:szCs w:val="14"/>
              </w:rPr>
              <w:t>dag</w:t>
            </w:r>
          </w:p>
        </w:tc>
        <w:tc>
          <w:tcPr>
            <w:tcW w:w="425" w:type="dxa"/>
            <w:tcBorders>
              <w:top w:val="nil"/>
              <w:left w:val="nil"/>
              <w:bottom w:val="dotted" w:sz="6" w:space="0" w:color="auto"/>
              <w:right w:val="nil"/>
            </w:tcBorders>
            <w:shd w:val="clear" w:color="auto" w:fill="auto"/>
            <w:vAlign w:val="center"/>
          </w:tcPr>
          <w:p w14:paraId="045E0B5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709" w:type="dxa"/>
            <w:tcBorders>
              <w:top w:val="nil"/>
              <w:left w:val="nil"/>
              <w:bottom w:val="nil"/>
              <w:right w:val="nil"/>
            </w:tcBorders>
            <w:shd w:val="clear" w:color="auto" w:fill="auto"/>
            <w:vAlign w:val="center"/>
          </w:tcPr>
          <w:p w14:paraId="26E5DBED" w14:textId="77777777" w:rsidR="00251478" w:rsidRPr="000952BB" w:rsidRDefault="00251478" w:rsidP="00695072">
            <w:pPr>
              <w:jc w:val="right"/>
              <w:rPr>
                <w:sz w:val="14"/>
                <w:szCs w:val="14"/>
              </w:rPr>
            </w:pPr>
            <w:r w:rsidRPr="000952BB">
              <w:rPr>
                <w:sz w:val="14"/>
                <w:szCs w:val="14"/>
              </w:rPr>
              <w:t>maand</w:t>
            </w:r>
          </w:p>
        </w:tc>
        <w:tc>
          <w:tcPr>
            <w:tcW w:w="425" w:type="dxa"/>
            <w:tcBorders>
              <w:top w:val="nil"/>
              <w:left w:val="nil"/>
              <w:bottom w:val="dotted" w:sz="6" w:space="0" w:color="auto"/>
              <w:right w:val="nil"/>
            </w:tcBorders>
            <w:shd w:val="clear" w:color="auto" w:fill="auto"/>
            <w:vAlign w:val="center"/>
          </w:tcPr>
          <w:p w14:paraId="5B32EC56"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567" w:type="dxa"/>
            <w:tcBorders>
              <w:top w:val="nil"/>
              <w:left w:val="nil"/>
              <w:bottom w:val="nil"/>
              <w:right w:val="nil"/>
            </w:tcBorders>
            <w:shd w:val="clear" w:color="auto" w:fill="auto"/>
            <w:vAlign w:val="center"/>
          </w:tcPr>
          <w:p w14:paraId="4BA185E5" w14:textId="77777777" w:rsidR="00251478" w:rsidRPr="000952BB" w:rsidRDefault="00251478" w:rsidP="00695072">
            <w:pPr>
              <w:jc w:val="right"/>
              <w:rPr>
                <w:sz w:val="14"/>
                <w:szCs w:val="14"/>
              </w:rPr>
            </w:pPr>
            <w:r w:rsidRPr="000952BB">
              <w:rPr>
                <w:sz w:val="14"/>
                <w:szCs w:val="14"/>
              </w:rPr>
              <w:t>jaar</w:t>
            </w:r>
          </w:p>
        </w:tc>
        <w:tc>
          <w:tcPr>
            <w:tcW w:w="709" w:type="dxa"/>
            <w:tcBorders>
              <w:top w:val="nil"/>
              <w:left w:val="nil"/>
              <w:bottom w:val="dotted" w:sz="6" w:space="0" w:color="auto"/>
              <w:right w:val="nil"/>
            </w:tcBorders>
            <w:shd w:val="clear" w:color="auto" w:fill="auto"/>
            <w:vAlign w:val="center"/>
          </w:tcPr>
          <w:p w14:paraId="0E9A7630"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4"/>
                    <w:format w:val="000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fldChar w:fldCharType="end"/>
            </w:r>
          </w:p>
        </w:tc>
        <w:tc>
          <w:tcPr>
            <w:tcW w:w="3828" w:type="dxa"/>
            <w:tcBorders>
              <w:top w:val="nil"/>
              <w:left w:val="nil"/>
              <w:bottom w:val="nil"/>
              <w:right w:val="nil"/>
            </w:tcBorders>
            <w:shd w:val="clear" w:color="auto" w:fill="auto"/>
            <w:vAlign w:val="center"/>
          </w:tcPr>
          <w:p w14:paraId="56B4DAAA" w14:textId="77777777" w:rsidR="00251478" w:rsidRPr="000952BB" w:rsidRDefault="00251478" w:rsidP="00695072"/>
        </w:tc>
      </w:tr>
      <w:tr w:rsidR="00251478" w:rsidRPr="00A57232" w14:paraId="4A11ECE9" w14:textId="77777777" w:rsidTr="000952BB">
        <w:trPr>
          <w:trHeight w:val="1049"/>
        </w:trPr>
        <w:tc>
          <w:tcPr>
            <w:tcW w:w="396" w:type="dxa"/>
            <w:tcBorders>
              <w:top w:val="nil"/>
              <w:left w:val="nil"/>
              <w:bottom w:val="nil"/>
              <w:right w:val="nil"/>
            </w:tcBorders>
            <w:shd w:val="clear" w:color="auto" w:fill="auto"/>
            <w:vAlign w:val="center"/>
          </w:tcPr>
          <w:p w14:paraId="696F77F0"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74592A98" w14:textId="1489CE8C" w:rsidR="00251478" w:rsidRPr="000952BB" w:rsidRDefault="000952BB" w:rsidP="00695072">
            <w:pPr>
              <w:spacing w:after="100"/>
              <w:jc w:val="right"/>
            </w:pPr>
            <w:r>
              <w:t>h</w:t>
            </w:r>
            <w:r w:rsidR="00251478" w:rsidRPr="000952BB">
              <w:t>andtekening</w:t>
            </w:r>
          </w:p>
        </w:tc>
        <w:tc>
          <w:tcPr>
            <w:tcW w:w="7230" w:type="dxa"/>
            <w:gridSpan w:val="7"/>
            <w:tcBorders>
              <w:top w:val="nil"/>
              <w:left w:val="nil"/>
              <w:bottom w:val="dotted" w:sz="6" w:space="0" w:color="auto"/>
              <w:right w:val="nil"/>
            </w:tcBorders>
            <w:shd w:val="clear" w:color="auto" w:fill="auto"/>
            <w:vAlign w:val="bottom"/>
          </w:tcPr>
          <w:p w14:paraId="1BC40574" w14:textId="5C17933C" w:rsidR="00251478" w:rsidRPr="000952BB"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6C41D2AF" w14:textId="77777777" w:rsidTr="00F44750">
        <w:trPr>
          <w:trHeight w:val="340"/>
        </w:trPr>
        <w:tc>
          <w:tcPr>
            <w:tcW w:w="396" w:type="dxa"/>
            <w:tcBorders>
              <w:top w:val="nil"/>
              <w:left w:val="nil"/>
              <w:bottom w:val="nil"/>
              <w:right w:val="nil"/>
            </w:tcBorders>
            <w:shd w:val="clear" w:color="auto" w:fill="auto"/>
            <w:vAlign w:val="center"/>
          </w:tcPr>
          <w:p w14:paraId="2CBA823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A2203BF" w14:textId="77777777" w:rsidR="00251478" w:rsidRPr="000952BB" w:rsidRDefault="00251478" w:rsidP="00695072">
            <w:pPr>
              <w:jc w:val="right"/>
            </w:pPr>
            <w:r w:rsidRPr="000952BB">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55F67DB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7D85897" w14:textId="77777777" w:rsidTr="00F44750">
        <w:trPr>
          <w:trHeight w:val="340"/>
        </w:trPr>
        <w:tc>
          <w:tcPr>
            <w:tcW w:w="396" w:type="dxa"/>
            <w:tcBorders>
              <w:top w:val="nil"/>
              <w:left w:val="nil"/>
              <w:bottom w:val="nil"/>
              <w:right w:val="nil"/>
            </w:tcBorders>
            <w:shd w:val="clear" w:color="auto" w:fill="auto"/>
            <w:vAlign w:val="center"/>
          </w:tcPr>
          <w:p w14:paraId="343C716C"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DD7FACE" w14:textId="711AE9CF" w:rsidR="00251478" w:rsidRPr="000952BB" w:rsidRDefault="000952BB" w:rsidP="00695072">
            <w:pPr>
              <w:jc w:val="right"/>
            </w:pPr>
            <w:r>
              <w:t>e</w:t>
            </w:r>
            <w:r w:rsidR="00251478" w:rsidRPr="000952BB">
              <w:t>rkenningsnummer</w:t>
            </w:r>
          </w:p>
        </w:tc>
        <w:tc>
          <w:tcPr>
            <w:tcW w:w="7230" w:type="dxa"/>
            <w:gridSpan w:val="7"/>
            <w:tcBorders>
              <w:top w:val="dotted" w:sz="6" w:space="0" w:color="auto"/>
              <w:left w:val="nil"/>
              <w:bottom w:val="dotted" w:sz="6" w:space="0" w:color="auto"/>
              <w:right w:val="nil"/>
            </w:tcBorders>
            <w:shd w:val="clear" w:color="auto" w:fill="auto"/>
            <w:vAlign w:val="center"/>
          </w:tcPr>
          <w:p w14:paraId="31BD57A6" w14:textId="77777777" w:rsidR="00251478" w:rsidRPr="000952BB" w:rsidRDefault="00251478" w:rsidP="000952BB">
            <w:pPr>
              <w:pStyle w:val="Aanwijzing"/>
              <w:ind w:left="0"/>
              <w:rPr>
                <w:i w:val="0"/>
              </w:rPr>
            </w:pPr>
            <w:r w:rsidRPr="000952BB">
              <w:rPr>
                <w:i w:val="0"/>
              </w:rPr>
              <w:fldChar w:fldCharType="begin">
                <w:ffData>
                  <w:name w:val=""/>
                  <w:enabled/>
                  <w:calcOnExit w:val="0"/>
                  <w:textInput/>
                </w:ffData>
              </w:fldChar>
            </w:r>
            <w:r w:rsidRPr="000952BB">
              <w:rPr>
                <w:i w:val="0"/>
              </w:rPr>
              <w:instrText xml:space="preserve"> FORMTEXT </w:instrText>
            </w:r>
            <w:r w:rsidRPr="000952BB">
              <w:rPr>
                <w:i w:val="0"/>
              </w:rPr>
            </w:r>
            <w:r w:rsidRPr="000952BB">
              <w:rPr>
                <w:i w:val="0"/>
              </w:rPr>
              <w:fldChar w:fldCharType="separate"/>
            </w:r>
            <w:r w:rsidRPr="000952BB">
              <w:rPr>
                <w:i w:val="0"/>
                <w:noProof/>
              </w:rPr>
              <w:t> </w:t>
            </w:r>
            <w:r w:rsidRPr="000952BB">
              <w:rPr>
                <w:i w:val="0"/>
                <w:noProof/>
              </w:rPr>
              <w:t> </w:t>
            </w:r>
            <w:r w:rsidRPr="000952BB">
              <w:rPr>
                <w:i w:val="0"/>
                <w:noProof/>
              </w:rPr>
              <w:t> </w:t>
            </w:r>
            <w:r w:rsidRPr="000952BB">
              <w:rPr>
                <w:i w:val="0"/>
                <w:noProof/>
              </w:rPr>
              <w:t> </w:t>
            </w:r>
            <w:r w:rsidRPr="000952BB">
              <w:rPr>
                <w:i w:val="0"/>
                <w:noProof/>
              </w:rPr>
              <w:t> </w:t>
            </w:r>
            <w:r w:rsidRPr="000952BB">
              <w:rPr>
                <w:i w:val="0"/>
              </w:rPr>
              <w:fldChar w:fldCharType="end"/>
            </w:r>
          </w:p>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000952BB">
        <w:trPr>
          <w:trHeight w:val="1049"/>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182B3FB6" w14:textId="05F40319" w:rsidR="00251478" w:rsidRPr="00A57232" w:rsidRDefault="000952BB" w:rsidP="00695072">
            <w:pPr>
              <w:spacing w:after="100"/>
              <w:jc w:val="right"/>
            </w:pPr>
            <w:r>
              <w:t>h</w:t>
            </w:r>
            <w:r w:rsidR="00251478" w:rsidRPr="00A57232">
              <w:t>andtekening</w:t>
            </w:r>
          </w:p>
        </w:tc>
        <w:tc>
          <w:tcPr>
            <w:tcW w:w="7230" w:type="dxa"/>
            <w:gridSpan w:val="7"/>
            <w:tcBorders>
              <w:top w:val="nil"/>
              <w:left w:val="nil"/>
              <w:bottom w:val="dotted" w:sz="6" w:space="0" w:color="auto"/>
              <w:right w:val="nil"/>
            </w:tcBorders>
            <w:shd w:val="clear" w:color="auto" w:fill="auto"/>
            <w:vAlign w:val="bottom"/>
          </w:tcPr>
          <w:p w14:paraId="4E37DB65" w14:textId="0F784D8D"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DFE9F38" w14:textId="77777777" w:rsidTr="00F4475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00F4475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dotted" w:sz="6" w:space="0" w:color="auto"/>
              <w:left w:val="nil"/>
              <w:bottom w:val="dotted" w:sz="6" w:space="0" w:color="auto"/>
              <w:right w:val="nil"/>
            </w:tcBorders>
            <w:shd w:val="clear" w:color="auto" w:fill="auto"/>
            <w:vAlign w:val="center"/>
          </w:tcPr>
          <w:p w14:paraId="54566340" w14:textId="77777777" w:rsidR="00251478" w:rsidRDefault="00251478" w:rsidP="000952BB">
            <w:pPr>
              <w:pStyle w:val="Aanwijzing"/>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0419EE" w14:textId="77777777" w:rsidR="000952BB" w:rsidRDefault="000952BB">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6"/>
        <w:gridCol w:w="2637"/>
        <w:gridCol w:w="567"/>
        <w:gridCol w:w="425"/>
        <w:gridCol w:w="709"/>
        <w:gridCol w:w="425"/>
        <w:gridCol w:w="567"/>
        <w:gridCol w:w="709"/>
        <w:gridCol w:w="3771"/>
        <w:gridCol w:w="57"/>
      </w:tblGrid>
      <w:tr w:rsidR="00251478" w:rsidRPr="005266C7" w14:paraId="56E6C4CA"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740D223" w14:textId="30889D3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r w:rsidR="004D24C9">
              <w:rPr>
                <w:b/>
              </w:rPr>
              <w:t>rolstoeladviesteam</w:t>
            </w:r>
            <w:r w:rsidR="00FF4266">
              <w:rPr>
                <w:b/>
              </w:rPr>
              <w:t xml:space="preserve"> </w:t>
            </w:r>
            <w:r w:rsidR="00FF4266" w:rsidRPr="00FF4266">
              <w:t>(facultatief)</w:t>
            </w:r>
          </w:p>
        </w:tc>
      </w:tr>
      <w:tr w:rsidR="00251478" w:rsidRPr="00A57232" w14:paraId="09034193"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37735A52" w14:textId="71B81A67" w:rsidR="00251478" w:rsidRPr="00A57232" w:rsidRDefault="000952BB" w:rsidP="00695072">
            <w:pPr>
              <w:spacing w:after="100"/>
              <w:jc w:val="right"/>
            </w:pPr>
            <w:r>
              <w:t>h</w:t>
            </w:r>
            <w:r w:rsidR="00251478" w:rsidRPr="00A57232">
              <w:t>andtekening</w:t>
            </w:r>
          </w:p>
        </w:tc>
        <w:tc>
          <w:tcPr>
            <w:tcW w:w="7230" w:type="dxa"/>
            <w:gridSpan w:val="8"/>
            <w:tcBorders>
              <w:top w:val="nil"/>
              <w:left w:val="nil"/>
              <w:bottom w:val="dotted" w:sz="6" w:space="0" w:color="auto"/>
              <w:right w:val="nil"/>
            </w:tcBorders>
            <w:shd w:val="clear" w:color="auto" w:fill="auto"/>
            <w:vAlign w:val="bottom"/>
          </w:tcPr>
          <w:p w14:paraId="5F5CDFD1" w14:textId="1543D69E"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5DF1825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gridSpan w:val="8"/>
            <w:tcBorders>
              <w:top w:val="dotted" w:sz="6" w:space="0" w:color="auto"/>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2BB" w:rsidRPr="003D114E" w14:paraId="0679CE16" w14:textId="77777777" w:rsidTr="000952BB">
        <w:trPr>
          <w:gridAfter w:val="1"/>
          <w:wAfter w:w="57" w:type="dxa"/>
          <w:trHeight w:hRule="exact" w:val="227"/>
        </w:trPr>
        <w:tc>
          <w:tcPr>
            <w:tcW w:w="10263" w:type="dxa"/>
            <w:gridSpan w:val="10"/>
            <w:tcBorders>
              <w:top w:val="nil"/>
              <w:left w:val="nil"/>
              <w:bottom w:val="nil"/>
              <w:right w:val="nil"/>
            </w:tcBorders>
            <w:shd w:val="clear" w:color="auto" w:fill="auto"/>
          </w:tcPr>
          <w:p w14:paraId="6BD5DC85" w14:textId="77777777" w:rsidR="000952BB" w:rsidRPr="003D114E" w:rsidRDefault="000952BB" w:rsidP="00B7030B">
            <w:pPr>
              <w:pStyle w:val="leeg"/>
            </w:pPr>
          </w:p>
        </w:tc>
      </w:tr>
      <w:tr w:rsidR="00B22B53" w:rsidRPr="005266C7" w14:paraId="2A5EC30D" w14:textId="77777777" w:rsidTr="000952BB">
        <w:trPr>
          <w:gridBefore w:val="1"/>
          <w:wBefore w:w="57" w:type="dxa"/>
          <w:trHeight w:val="340"/>
        </w:trPr>
        <w:tc>
          <w:tcPr>
            <w:tcW w:w="396" w:type="dxa"/>
            <w:tcBorders>
              <w:top w:val="nil"/>
              <w:left w:val="nil"/>
              <w:bottom w:val="nil"/>
              <w:right w:val="nil"/>
            </w:tcBorders>
            <w:shd w:val="clear" w:color="auto" w:fill="auto"/>
          </w:tcPr>
          <w:p w14:paraId="01BC0F6D" w14:textId="77777777" w:rsidR="00B22B53" w:rsidRPr="005266C7" w:rsidRDefault="00B22B53" w:rsidP="000952BB">
            <w:pPr>
              <w:rPr>
                <w:b/>
              </w:rPr>
            </w:pPr>
            <w:r>
              <w:rPr>
                <w:b/>
              </w:rPr>
              <w:t>37</w:t>
            </w:r>
          </w:p>
        </w:tc>
        <w:tc>
          <w:tcPr>
            <w:tcW w:w="9867" w:type="dxa"/>
            <w:gridSpan w:val="9"/>
            <w:tcBorders>
              <w:top w:val="nil"/>
              <w:left w:val="nil"/>
              <w:bottom w:val="nil"/>
              <w:right w:val="nil"/>
            </w:tcBorders>
            <w:shd w:val="clear" w:color="auto" w:fill="auto"/>
          </w:tcPr>
          <w:p w14:paraId="26A88764" w14:textId="5FF79D1B" w:rsidR="00820CA8" w:rsidRPr="005266C7" w:rsidRDefault="00B22B53" w:rsidP="000952BB">
            <w:pPr>
              <w:rPr>
                <w:b/>
                <w:bCs/>
              </w:rPr>
            </w:pPr>
            <w:r>
              <w:rPr>
                <w:b/>
                <w:bCs/>
              </w:rPr>
              <w:t>Ondertekening door de gebruiker of vertegenwoordiger.</w:t>
            </w:r>
          </w:p>
        </w:tc>
      </w:tr>
      <w:tr w:rsidR="00F44750" w:rsidRPr="005266C7" w14:paraId="01D75ADC" w14:textId="77777777" w:rsidTr="000952BB">
        <w:trPr>
          <w:gridBefore w:val="1"/>
          <w:wBefore w:w="57" w:type="dxa"/>
          <w:trHeight w:val="340"/>
        </w:trPr>
        <w:tc>
          <w:tcPr>
            <w:tcW w:w="396" w:type="dxa"/>
            <w:tcBorders>
              <w:top w:val="nil"/>
              <w:left w:val="nil"/>
              <w:bottom w:val="nil"/>
              <w:right w:val="nil"/>
            </w:tcBorders>
            <w:shd w:val="clear" w:color="auto" w:fill="auto"/>
          </w:tcPr>
          <w:p w14:paraId="1EA5B5A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5636729A" w14:textId="5921172A" w:rsidR="00F44750" w:rsidRPr="00F44750" w:rsidRDefault="00F44750" w:rsidP="00F44750">
            <w:pPr>
              <w:ind w:left="29"/>
            </w:pPr>
            <w:r w:rsidRPr="00F44750">
              <w:t>Ik bevestig dat ik volledige inzage heb gekregen in dit document.</w:t>
            </w:r>
          </w:p>
        </w:tc>
      </w:tr>
      <w:tr w:rsidR="00F44750" w:rsidRPr="005266C7" w14:paraId="7D5C439D" w14:textId="77777777" w:rsidTr="000952BB">
        <w:trPr>
          <w:gridBefore w:val="1"/>
          <w:wBefore w:w="57" w:type="dxa"/>
          <w:trHeight w:val="340"/>
        </w:trPr>
        <w:tc>
          <w:tcPr>
            <w:tcW w:w="396" w:type="dxa"/>
            <w:tcBorders>
              <w:top w:val="nil"/>
              <w:left w:val="nil"/>
              <w:bottom w:val="nil"/>
              <w:right w:val="nil"/>
            </w:tcBorders>
            <w:shd w:val="clear" w:color="auto" w:fill="auto"/>
          </w:tcPr>
          <w:p w14:paraId="384BD0D5"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4F976075" w14:textId="636B7AA2" w:rsidR="00F44750" w:rsidRPr="00F44750" w:rsidRDefault="00F44750" w:rsidP="00F44750">
            <w:pPr>
              <w:ind w:left="29"/>
            </w:pPr>
            <w:r w:rsidRPr="00F44750">
              <w:t>Ik ga akkoord dat dit Rolstoeladviesrapport door mijn orthopedisch technoloog mobiliteitshulpmiddelen wordt ingediend bij mijn zorgkas van aansluiting en hier wordt verwerkt, in het kader van mijn aanvraag voor een mobiliteitshulpmiddel.</w:t>
            </w:r>
          </w:p>
        </w:tc>
      </w:tr>
      <w:tr w:rsidR="00F44750" w:rsidRPr="005266C7" w14:paraId="6EE5A05B" w14:textId="77777777" w:rsidTr="000952BB">
        <w:trPr>
          <w:gridBefore w:val="1"/>
          <w:wBefore w:w="57" w:type="dxa"/>
          <w:trHeight w:val="340"/>
        </w:trPr>
        <w:tc>
          <w:tcPr>
            <w:tcW w:w="396" w:type="dxa"/>
            <w:tcBorders>
              <w:top w:val="nil"/>
              <w:left w:val="nil"/>
              <w:bottom w:val="nil"/>
              <w:right w:val="nil"/>
            </w:tcBorders>
            <w:shd w:val="clear" w:color="auto" w:fill="auto"/>
          </w:tcPr>
          <w:p w14:paraId="2A769CD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236B854D" w14:textId="38FD9C41" w:rsidR="00F44750" w:rsidRPr="00F44750" w:rsidRDefault="00F44750" w:rsidP="00F44750">
            <w:pPr>
              <w:ind w:left="29"/>
            </w:pPr>
            <w:r w:rsidRPr="00F44750">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4" w:history="1">
              <w:r w:rsidRPr="00F44750">
                <w:rPr>
                  <w:rStyle w:val="Hyperlink"/>
                </w:rPr>
                <w:t>www.vaph.be/voorwaarden)</w:t>
              </w:r>
            </w:hyperlink>
            <w:r w:rsidRPr="00F44750">
              <w:t>.</w:t>
            </w:r>
          </w:p>
        </w:tc>
      </w:tr>
      <w:tr w:rsidR="00B22B53" w:rsidRPr="00095D61" w14:paraId="7250E4F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32DBE13C" w:rsidR="00B22B53" w:rsidRPr="00095D61" w:rsidRDefault="000952BB" w:rsidP="00C22CC9">
            <w:pPr>
              <w:jc w:val="right"/>
              <w:rPr>
                <w:bCs/>
              </w:rPr>
            </w:pPr>
            <w:r>
              <w:t>d</w:t>
            </w:r>
            <w:r w:rsidR="00B22B53" w:rsidRPr="00095D61">
              <w:t>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gridSpan w:val="2"/>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bottom"/>
          </w:tcPr>
          <w:p w14:paraId="7FFDAE0C" w14:textId="4EC290CC" w:rsidR="00B22B53" w:rsidRPr="00095D61" w:rsidRDefault="000952BB" w:rsidP="00C22CC9">
            <w:pPr>
              <w:spacing w:after="100"/>
              <w:jc w:val="right"/>
            </w:pPr>
            <w:r>
              <w:t>h</w:t>
            </w:r>
            <w:r w:rsidR="00B22B53" w:rsidRPr="00095D61">
              <w:t>andtekening</w:t>
            </w:r>
          </w:p>
        </w:tc>
        <w:tc>
          <w:tcPr>
            <w:tcW w:w="7230" w:type="dxa"/>
            <w:gridSpan w:val="8"/>
            <w:tcBorders>
              <w:top w:val="nil"/>
              <w:left w:val="nil"/>
              <w:bottom w:val="dotted" w:sz="6" w:space="0" w:color="auto"/>
              <w:right w:val="nil"/>
            </w:tcBorders>
            <w:shd w:val="clear" w:color="auto" w:fill="auto"/>
            <w:vAlign w:val="bottom"/>
          </w:tcPr>
          <w:p w14:paraId="420B0D47" w14:textId="668D2E4F" w:rsidR="00B22B53" w:rsidRPr="00095D61" w:rsidRDefault="00BB3151" w:rsidP="00FE3551">
            <w:pPr>
              <w:spacing w:after="100"/>
              <w:ind w:right="14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095D61" w14:paraId="63B022AD"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000952BB">
        <w:trPr>
          <w:gridBefore w:val="1"/>
          <w:wBefore w:w="57" w:type="dxa"/>
          <w:trHeight w:val="851"/>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9"/>
            <w:tcBorders>
              <w:top w:val="nil"/>
              <w:left w:val="nil"/>
              <w:bottom w:val="nil"/>
              <w:right w:val="nil"/>
            </w:tcBorders>
            <w:shd w:val="clear" w:color="auto" w:fill="auto"/>
            <w:vAlign w:val="center"/>
          </w:tcPr>
          <w:p w14:paraId="77DE3BC1" w14:textId="437A62EF" w:rsidR="001557F1" w:rsidRPr="001557F1" w:rsidRDefault="00C85436" w:rsidP="003679AC">
            <w:pPr>
              <w:ind w:right="142"/>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000952BB">
        <w:trPr>
          <w:gridBefore w:val="1"/>
          <w:wBefore w:w="57" w:type="dxa"/>
          <w:trHeight w:val="680"/>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bottom"/>
          </w:tcPr>
          <w:p w14:paraId="6A3D5407" w14:textId="57A142CD" w:rsidR="000221C4" w:rsidRDefault="000952BB" w:rsidP="00BB3151">
            <w:pPr>
              <w:spacing w:after="100"/>
              <w:jc w:val="right"/>
              <w:rPr>
                <w:rFonts w:asciiTheme="minorHAnsi" w:hAnsiTheme="minorHAnsi"/>
              </w:rPr>
            </w:pPr>
            <w:r>
              <w:t>h</w:t>
            </w:r>
            <w:r w:rsidR="000221C4" w:rsidRPr="00095D61">
              <w:t>andtekening</w:t>
            </w:r>
          </w:p>
        </w:tc>
        <w:tc>
          <w:tcPr>
            <w:tcW w:w="7230" w:type="dxa"/>
            <w:gridSpan w:val="8"/>
            <w:tcBorders>
              <w:top w:val="nil"/>
              <w:left w:val="nil"/>
              <w:bottom w:val="dotted" w:sz="4" w:space="0" w:color="auto"/>
              <w:right w:val="nil"/>
            </w:tcBorders>
            <w:shd w:val="clear" w:color="auto" w:fill="auto"/>
            <w:vAlign w:val="bottom"/>
          </w:tcPr>
          <w:p w14:paraId="4DCD6DFA" w14:textId="51366E68" w:rsidR="000221C4" w:rsidRPr="002F46AC" w:rsidRDefault="00BB3151" w:rsidP="00BB3151">
            <w:pPr>
              <w:spacing w:after="100"/>
              <w:ind w:right="140"/>
              <w:rPr>
                <w:rFonts w:asciiTheme="minorHAnsi" w:hAnsiTheme="minorHAnsi"/>
              </w:rPr>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3D114E" w14:paraId="47B7F870"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8"/>
            <w:tcBorders>
              <w:top w:val="dotted" w:sz="4" w:space="0" w:color="auto"/>
              <w:left w:val="nil"/>
              <w:bottom w:val="dotted" w:sz="4" w:space="0" w:color="auto"/>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8"/>
            <w:tcBorders>
              <w:top w:val="dotted" w:sz="4" w:space="0" w:color="auto"/>
              <w:left w:val="nil"/>
              <w:bottom w:val="dotted" w:sz="4" w:space="0" w:color="auto"/>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8"/>
            <w:tcBorders>
              <w:top w:val="dotted" w:sz="4" w:space="0" w:color="auto"/>
              <w:left w:val="nil"/>
              <w:bottom w:val="dotted" w:sz="4" w:space="0" w:color="auto"/>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8"/>
            <w:tcBorders>
              <w:top w:val="dotted" w:sz="4" w:space="0" w:color="auto"/>
              <w:left w:val="nil"/>
              <w:bottom w:val="dotted" w:sz="4" w:space="0" w:color="auto"/>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BC0D52">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916B" w14:textId="77777777" w:rsidR="00832D8C" w:rsidRDefault="00832D8C" w:rsidP="008E174D">
      <w:r>
        <w:separator/>
      </w:r>
    </w:p>
  </w:endnote>
  <w:endnote w:type="continuationSeparator" w:id="0">
    <w:p w14:paraId="1515CFB5" w14:textId="77777777" w:rsidR="00832D8C" w:rsidRDefault="00832D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EBE" w14:textId="77777777" w:rsidR="00321326" w:rsidRDefault="003213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1AB" w14:textId="45DBA351" w:rsidR="00321326" w:rsidRDefault="00321326" w:rsidP="00594054">
    <w:pPr>
      <w:pStyle w:val="Koptekst"/>
      <w:tabs>
        <w:tab w:val="clear" w:pos="4536"/>
        <w:tab w:val="clear" w:pos="9072"/>
        <w:tab w:val="center" w:pos="9356"/>
        <w:tab w:val="right" w:pos="10206"/>
      </w:tabs>
      <w:jc w:val="right"/>
    </w:pPr>
    <w:r>
      <w:rPr>
        <w:sz w:val="18"/>
        <w:szCs w:val="18"/>
      </w:rPr>
      <w:t>rolstoeladviesrapport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8919" w14:textId="77777777" w:rsidR="00321326" w:rsidRPr="00594054" w:rsidRDefault="00321326" w:rsidP="0005708D">
    <w:pPr>
      <w:pStyle w:val="Voettekst"/>
      <w:ind w:left="284"/>
    </w:pPr>
    <w:r w:rsidRPr="00F51652">
      <w:rPr>
        <w:noProof/>
        <w:lang w:eastAsia="nl-BE"/>
      </w:rPr>
      <w:drawing>
        <wp:anchor distT="0" distB="0" distL="114300" distR="114300" simplePos="0" relativeHeight="251657216"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F3D9" w14:textId="77777777" w:rsidR="00832D8C" w:rsidRDefault="00832D8C" w:rsidP="008E174D">
      <w:r>
        <w:separator/>
      </w:r>
    </w:p>
  </w:footnote>
  <w:footnote w:type="continuationSeparator" w:id="0">
    <w:p w14:paraId="026B4BF3" w14:textId="77777777" w:rsidR="00832D8C" w:rsidRDefault="00832D8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671" w14:textId="77777777" w:rsidR="00321326" w:rsidRDefault="003213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A1BF" w14:textId="77777777" w:rsidR="00321326" w:rsidRDefault="003213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BB0" w14:textId="77777777" w:rsidR="00321326" w:rsidRDefault="003213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95021A9C"/>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31C84A10"/>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856EC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102A0"/>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multilevel"/>
    <w:tmpl w:val="59EA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A1BE7172"/>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16cid:durableId="1925606568">
    <w:abstractNumId w:val="38"/>
  </w:num>
  <w:num w:numId="2" w16cid:durableId="1953899184">
    <w:abstractNumId w:val="24"/>
  </w:num>
  <w:num w:numId="3" w16cid:durableId="2075275174">
    <w:abstractNumId w:val="1"/>
  </w:num>
  <w:num w:numId="4" w16cid:durableId="959729098">
    <w:abstractNumId w:val="21"/>
  </w:num>
  <w:num w:numId="5" w16cid:durableId="1042291806">
    <w:abstractNumId w:val="15"/>
  </w:num>
  <w:num w:numId="6" w16cid:durableId="1113936316">
    <w:abstractNumId w:val="34"/>
  </w:num>
  <w:num w:numId="7" w16cid:durableId="1311011118">
    <w:abstractNumId w:val="0"/>
  </w:num>
  <w:num w:numId="8" w16cid:durableId="201944315">
    <w:abstractNumId w:val="18"/>
  </w:num>
  <w:num w:numId="9" w16cid:durableId="1251744197">
    <w:abstractNumId w:val="29"/>
  </w:num>
  <w:num w:numId="10" w16cid:durableId="1773358276">
    <w:abstractNumId w:val="43"/>
  </w:num>
  <w:num w:numId="11" w16cid:durableId="1927110161">
    <w:abstractNumId w:val="29"/>
  </w:num>
  <w:num w:numId="12" w16cid:durableId="1504739172">
    <w:abstractNumId w:val="29"/>
  </w:num>
  <w:num w:numId="13" w16cid:durableId="292518198">
    <w:abstractNumId w:val="29"/>
  </w:num>
  <w:num w:numId="14" w16cid:durableId="2040010640">
    <w:abstractNumId w:val="29"/>
  </w:num>
  <w:num w:numId="15" w16cid:durableId="1070618392">
    <w:abstractNumId w:val="29"/>
  </w:num>
  <w:num w:numId="16" w16cid:durableId="975187094">
    <w:abstractNumId w:val="29"/>
  </w:num>
  <w:num w:numId="17" w16cid:durableId="1609461309">
    <w:abstractNumId w:val="29"/>
  </w:num>
  <w:num w:numId="18" w16cid:durableId="697321014">
    <w:abstractNumId w:val="33"/>
  </w:num>
  <w:num w:numId="19" w16cid:durableId="92748464">
    <w:abstractNumId w:val="5"/>
  </w:num>
  <w:num w:numId="20" w16cid:durableId="2005888110">
    <w:abstractNumId w:val="22"/>
  </w:num>
  <w:num w:numId="21" w16cid:durableId="423494481">
    <w:abstractNumId w:val="2"/>
  </w:num>
  <w:num w:numId="22" w16cid:durableId="1365518254">
    <w:abstractNumId w:val="28"/>
  </w:num>
  <w:num w:numId="23" w16cid:durableId="651645609">
    <w:abstractNumId w:val="32"/>
  </w:num>
  <w:num w:numId="24" w16cid:durableId="5716168">
    <w:abstractNumId w:val="16"/>
  </w:num>
  <w:num w:numId="25" w16cid:durableId="1416897205">
    <w:abstractNumId w:val="23"/>
  </w:num>
  <w:num w:numId="26" w16cid:durableId="849179878">
    <w:abstractNumId w:val="19"/>
  </w:num>
  <w:num w:numId="27" w16cid:durableId="182284673">
    <w:abstractNumId w:val="25"/>
  </w:num>
  <w:num w:numId="28" w16cid:durableId="1987972407">
    <w:abstractNumId w:val="31"/>
  </w:num>
  <w:num w:numId="29" w16cid:durableId="1009941209">
    <w:abstractNumId w:val="26"/>
  </w:num>
  <w:num w:numId="30" w16cid:durableId="2094162973">
    <w:abstractNumId w:val="36"/>
  </w:num>
  <w:num w:numId="31" w16cid:durableId="1700623535">
    <w:abstractNumId w:val="3"/>
  </w:num>
  <w:num w:numId="32" w16cid:durableId="1628899328">
    <w:abstractNumId w:val="12"/>
  </w:num>
  <w:num w:numId="33" w16cid:durableId="67505641">
    <w:abstractNumId w:val="17"/>
  </w:num>
  <w:num w:numId="34" w16cid:durableId="77364454">
    <w:abstractNumId w:val="37"/>
  </w:num>
  <w:num w:numId="35" w16cid:durableId="193083904">
    <w:abstractNumId w:val="7"/>
  </w:num>
  <w:num w:numId="36" w16cid:durableId="2092727570">
    <w:abstractNumId w:val="42"/>
  </w:num>
  <w:num w:numId="37" w16cid:durableId="522944150">
    <w:abstractNumId w:val="35"/>
  </w:num>
  <w:num w:numId="38" w16cid:durableId="1841893342">
    <w:abstractNumId w:val="40"/>
  </w:num>
  <w:num w:numId="39" w16cid:durableId="1394162519">
    <w:abstractNumId w:val="4"/>
  </w:num>
  <w:num w:numId="40" w16cid:durableId="737442009">
    <w:abstractNumId w:val="11"/>
  </w:num>
  <w:num w:numId="41" w16cid:durableId="1498570992">
    <w:abstractNumId w:val="10"/>
  </w:num>
  <w:num w:numId="42" w16cid:durableId="936257119">
    <w:abstractNumId w:val="9"/>
  </w:num>
  <w:num w:numId="43" w16cid:durableId="947001709">
    <w:abstractNumId w:val="13"/>
  </w:num>
  <w:num w:numId="44" w16cid:durableId="589582808">
    <w:abstractNumId w:val="6"/>
  </w:num>
  <w:num w:numId="45" w16cid:durableId="309410444">
    <w:abstractNumId w:val="8"/>
  </w:num>
  <w:num w:numId="46" w16cid:durableId="480736727">
    <w:abstractNumId w:val="14"/>
  </w:num>
  <w:num w:numId="47" w16cid:durableId="942223412">
    <w:abstractNumId w:val="41"/>
  </w:num>
  <w:num w:numId="48" w16cid:durableId="843403216">
    <w:abstractNumId w:val="30"/>
  </w:num>
  <w:num w:numId="49" w16cid:durableId="632177131">
    <w:abstractNumId w:val="20"/>
  </w:num>
  <w:num w:numId="50" w16cid:durableId="2141267450">
    <w:abstractNumId w:val="44"/>
  </w:num>
  <w:num w:numId="51" w16cid:durableId="1406104030">
    <w:abstractNumId w:val="39"/>
  </w:num>
  <w:num w:numId="52" w16cid:durableId="45687092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M1Xj6H6iM8cGczv8x+Jxl0eFM++IRibKe71VYSkfjjfgAciyTf7/WNhXgrN7gSW8Z6yct4rpUF9bSSrPVLY7Q==" w:salt="FO62a1+LQniR587+DnT7P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53"/>
    <w:rsid w:val="00010EDF"/>
    <w:rsid w:val="000160A8"/>
    <w:rsid w:val="000172CA"/>
    <w:rsid w:val="000221C4"/>
    <w:rsid w:val="00023083"/>
    <w:rsid w:val="00030AC4"/>
    <w:rsid w:val="00030F47"/>
    <w:rsid w:val="00031223"/>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729C1"/>
    <w:rsid w:val="00073BEF"/>
    <w:rsid w:val="000753A0"/>
    <w:rsid w:val="00077C6F"/>
    <w:rsid w:val="00077E15"/>
    <w:rsid w:val="000830B3"/>
    <w:rsid w:val="00084E5E"/>
    <w:rsid w:val="00091A4B"/>
    <w:rsid w:val="00091ACB"/>
    <w:rsid w:val="00091BDC"/>
    <w:rsid w:val="000952BB"/>
    <w:rsid w:val="00095D61"/>
    <w:rsid w:val="000972C2"/>
    <w:rsid w:val="00097D39"/>
    <w:rsid w:val="000A0CB7"/>
    <w:rsid w:val="000A31F2"/>
    <w:rsid w:val="000A5120"/>
    <w:rsid w:val="000A7913"/>
    <w:rsid w:val="000B1E96"/>
    <w:rsid w:val="000B2D73"/>
    <w:rsid w:val="000B5E35"/>
    <w:rsid w:val="000B710B"/>
    <w:rsid w:val="000B7253"/>
    <w:rsid w:val="000C2B27"/>
    <w:rsid w:val="000C59A5"/>
    <w:rsid w:val="000C7FBC"/>
    <w:rsid w:val="000D04CB"/>
    <w:rsid w:val="000D0FE2"/>
    <w:rsid w:val="000D12E3"/>
    <w:rsid w:val="000D2006"/>
    <w:rsid w:val="000D3444"/>
    <w:rsid w:val="000D4912"/>
    <w:rsid w:val="000D57DF"/>
    <w:rsid w:val="000D613E"/>
    <w:rsid w:val="000E23B0"/>
    <w:rsid w:val="000E48E5"/>
    <w:rsid w:val="000E6370"/>
    <w:rsid w:val="000E7B6C"/>
    <w:rsid w:val="000F075F"/>
    <w:rsid w:val="000F39BB"/>
    <w:rsid w:val="000F49F5"/>
    <w:rsid w:val="000F5223"/>
    <w:rsid w:val="000F5541"/>
    <w:rsid w:val="000F671B"/>
    <w:rsid w:val="000F70D9"/>
    <w:rsid w:val="000F764A"/>
    <w:rsid w:val="00100C57"/>
    <w:rsid w:val="00100F83"/>
    <w:rsid w:val="00101A4F"/>
    <w:rsid w:val="00101B23"/>
    <w:rsid w:val="00102681"/>
    <w:rsid w:val="00104E77"/>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0C69"/>
    <w:rsid w:val="001B232D"/>
    <w:rsid w:val="001B2AA0"/>
    <w:rsid w:val="001B52B4"/>
    <w:rsid w:val="001B7DFA"/>
    <w:rsid w:val="001C13E9"/>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1B5"/>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958B9"/>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6BA1"/>
    <w:rsid w:val="002F6DBC"/>
    <w:rsid w:val="00304523"/>
    <w:rsid w:val="00305E2E"/>
    <w:rsid w:val="003074F1"/>
    <w:rsid w:val="00310C16"/>
    <w:rsid w:val="003110E4"/>
    <w:rsid w:val="0031551C"/>
    <w:rsid w:val="00316ADB"/>
    <w:rsid w:val="00317484"/>
    <w:rsid w:val="0032079B"/>
    <w:rsid w:val="00320890"/>
    <w:rsid w:val="00321326"/>
    <w:rsid w:val="003228E6"/>
    <w:rsid w:val="00324984"/>
    <w:rsid w:val="00325E0D"/>
    <w:rsid w:val="003315DB"/>
    <w:rsid w:val="003347F1"/>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679AC"/>
    <w:rsid w:val="00370240"/>
    <w:rsid w:val="00380E8D"/>
    <w:rsid w:val="003816C8"/>
    <w:rsid w:val="00382491"/>
    <w:rsid w:val="00384E9D"/>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62FB"/>
    <w:rsid w:val="00436F16"/>
    <w:rsid w:val="004400E0"/>
    <w:rsid w:val="00440A62"/>
    <w:rsid w:val="00441141"/>
    <w:rsid w:val="00445080"/>
    <w:rsid w:val="0044546C"/>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BDC"/>
    <w:rsid w:val="005177A0"/>
    <w:rsid w:val="0052210C"/>
    <w:rsid w:val="005247C1"/>
    <w:rsid w:val="00525A4D"/>
    <w:rsid w:val="005266C7"/>
    <w:rsid w:val="00527F3D"/>
    <w:rsid w:val="00530679"/>
    <w:rsid w:val="00530A3F"/>
    <w:rsid w:val="00532152"/>
    <w:rsid w:val="00537C0D"/>
    <w:rsid w:val="00541098"/>
    <w:rsid w:val="005423FF"/>
    <w:rsid w:val="00542D29"/>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33AD"/>
    <w:rsid w:val="005E3F7E"/>
    <w:rsid w:val="005E51B5"/>
    <w:rsid w:val="005E6535"/>
    <w:rsid w:val="005F1F38"/>
    <w:rsid w:val="005F5FD0"/>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611D"/>
    <w:rsid w:val="006474E8"/>
    <w:rsid w:val="00650BCB"/>
    <w:rsid w:val="00650FA0"/>
    <w:rsid w:val="006516D6"/>
    <w:rsid w:val="00652874"/>
    <w:rsid w:val="00652BEF"/>
    <w:rsid w:val="006541DC"/>
    <w:rsid w:val="0065475D"/>
    <w:rsid w:val="0065758B"/>
    <w:rsid w:val="006606B1"/>
    <w:rsid w:val="006620DD"/>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227D"/>
    <w:rsid w:val="00683C60"/>
    <w:rsid w:val="00687811"/>
    <w:rsid w:val="00691506"/>
    <w:rsid w:val="00691D6C"/>
    <w:rsid w:val="006926B3"/>
    <w:rsid w:val="00692CA8"/>
    <w:rsid w:val="006935AC"/>
    <w:rsid w:val="00694838"/>
    <w:rsid w:val="00695072"/>
    <w:rsid w:val="006A0088"/>
    <w:rsid w:val="006A4428"/>
    <w:rsid w:val="006B0651"/>
    <w:rsid w:val="006B3EB7"/>
    <w:rsid w:val="006B4D58"/>
    <w:rsid w:val="006B51E1"/>
    <w:rsid w:val="006B65ED"/>
    <w:rsid w:val="006B792E"/>
    <w:rsid w:val="006C165E"/>
    <w:rsid w:val="006C1AED"/>
    <w:rsid w:val="006C4337"/>
    <w:rsid w:val="006C51E9"/>
    <w:rsid w:val="006C59C7"/>
    <w:rsid w:val="006C5E6A"/>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2DB7"/>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494D"/>
    <w:rsid w:val="00824976"/>
    <w:rsid w:val="00825D0C"/>
    <w:rsid w:val="0082645C"/>
    <w:rsid w:val="00826920"/>
    <w:rsid w:val="00827E84"/>
    <w:rsid w:val="00827F08"/>
    <w:rsid w:val="00832D8C"/>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5AF9"/>
    <w:rsid w:val="008A6362"/>
    <w:rsid w:val="008A643A"/>
    <w:rsid w:val="008B0C84"/>
    <w:rsid w:val="008B153E"/>
    <w:rsid w:val="008B1882"/>
    <w:rsid w:val="008C368D"/>
    <w:rsid w:val="008C3A03"/>
    <w:rsid w:val="008C3BC5"/>
    <w:rsid w:val="008C4B7F"/>
    <w:rsid w:val="008C6D1B"/>
    <w:rsid w:val="008C7A0A"/>
    <w:rsid w:val="008C7B46"/>
    <w:rsid w:val="008D015E"/>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44E7"/>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1BAA"/>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5328"/>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4255"/>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1C53"/>
    <w:rsid w:val="00BA3309"/>
    <w:rsid w:val="00BA6435"/>
    <w:rsid w:val="00BA76BD"/>
    <w:rsid w:val="00BB0B53"/>
    <w:rsid w:val="00BB3151"/>
    <w:rsid w:val="00BB4BB1"/>
    <w:rsid w:val="00BB4EA9"/>
    <w:rsid w:val="00BB6E77"/>
    <w:rsid w:val="00BB7578"/>
    <w:rsid w:val="00BC0D52"/>
    <w:rsid w:val="00BC0FFC"/>
    <w:rsid w:val="00BC1ED7"/>
    <w:rsid w:val="00BC362B"/>
    <w:rsid w:val="00BC3666"/>
    <w:rsid w:val="00BC5CBE"/>
    <w:rsid w:val="00BD1F3B"/>
    <w:rsid w:val="00BD20CB"/>
    <w:rsid w:val="00BD227B"/>
    <w:rsid w:val="00BD3E53"/>
    <w:rsid w:val="00BD4230"/>
    <w:rsid w:val="00BD6360"/>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719"/>
    <w:rsid w:val="00C378F1"/>
    <w:rsid w:val="00C37FDC"/>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53D"/>
    <w:rsid w:val="00CC0A61"/>
    <w:rsid w:val="00CC127D"/>
    <w:rsid w:val="00CC1868"/>
    <w:rsid w:val="00CC1D46"/>
    <w:rsid w:val="00CC2F61"/>
    <w:rsid w:val="00CC48E1"/>
    <w:rsid w:val="00CC55BB"/>
    <w:rsid w:val="00CC7865"/>
    <w:rsid w:val="00CD2CD1"/>
    <w:rsid w:val="00CD444D"/>
    <w:rsid w:val="00CD6BE4"/>
    <w:rsid w:val="00CE15BE"/>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4D21"/>
    <w:rsid w:val="00D25903"/>
    <w:rsid w:val="00D306D6"/>
    <w:rsid w:val="00D30E5B"/>
    <w:rsid w:val="00D31550"/>
    <w:rsid w:val="00D31CC6"/>
    <w:rsid w:val="00D3255C"/>
    <w:rsid w:val="00D332E8"/>
    <w:rsid w:val="00D33BB7"/>
    <w:rsid w:val="00D36FA1"/>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2229"/>
    <w:rsid w:val="00DA3500"/>
    <w:rsid w:val="00DA64B5"/>
    <w:rsid w:val="00DA65C6"/>
    <w:rsid w:val="00DA7F12"/>
    <w:rsid w:val="00DB0BA9"/>
    <w:rsid w:val="00DB10A4"/>
    <w:rsid w:val="00DB54F6"/>
    <w:rsid w:val="00DB6000"/>
    <w:rsid w:val="00DB73E6"/>
    <w:rsid w:val="00DC31AA"/>
    <w:rsid w:val="00DC4C51"/>
    <w:rsid w:val="00DD1714"/>
    <w:rsid w:val="00DD4C6A"/>
    <w:rsid w:val="00DD675A"/>
    <w:rsid w:val="00DD7C60"/>
    <w:rsid w:val="00DE3985"/>
    <w:rsid w:val="00DE6075"/>
    <w:rsid w:val="00DE6BAD"/>
    <w:rsid w:val="00DE7E14"/>
    <w:rsid w:val="00DF3DF9"/>
    <w:rsid w:val="00DF4530"/>
    <w:rsid w:val="00DF60A6"/>
    <w:rsid w:val="00DF787F"/>
    <w:rsid w:val="00E0113D"/>
    <w:rsid w:val="00E0135A"/>
    <w:rsid w:val="00E02624"/>
    <w:rsid w:val="00E035A8"/>
    <w:rsid w:val="00E03957"/>
    <w:rsid w:val="00E03B51"/>
    <w:rsid w:val="00E05D0A"/>
    <w:rsid w:val="00E0679C"/>
    <w:rsid w:val="00E07E1C"/>
    <w:rsid w:val="00E1224C"/>
    <w:rsid w:val="00E1285E"/>
    <w:rsid w:val="00E12D4D"/>
    <w:rsid w:val="00E130F6"/>
    <w:rsid w:val="00E13F9F"/>
    <w:rsid w:val="00E14BE1"/>
    <w:rsid w:val="00E15743"/>
    <w:rsid w:val="00E218A0"/>
    <w:rsid w:val="00E21DC2"/>
    <w:rsid w:val="00E224B0"/>
    <w:rsid w:val="00E227FA"/>
    <w:rsid w:val="00E23749"/>
    <w:rsid w:val="00E242E1"/>
    <w:rsid w:val="00E26383"/>
    <w:rsid w:val="00E26E1C"/>
    <w:rsid w:val="00E27018"/>
    <w:rsid w:val="00E33D74"/>
    <w:rsid w:val="00E34C4C"/>
    <w:rsid w:val="00E359D3"/>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847"/>
    <w:rsid w:val="00E80A45"/>
    <w:rsid w:val="00E90137"/>
    <w:rsid w:val="00E917B9"/>
    <w:rsid w:val="00E9665E"/>
    <w:rsid w:val="00E9713A"/>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528B"/>
    <w:rsid w:val="00F370F3"/>
    <w:rsid w:val="00F43BE2"/>
    <w:rsid w:val="00F44637"/>
    <w:rsid w:val="00F44750"/>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2BD8"/>
    <w:rsid w:val="00FB7357"/>
    <w:rsid w:val="00FB78D2"/>
    <w:rsid w:val="00FC00C3"/>
    <w:rsid w:val="00FC0538"/>
    <w:rsid w:val="00FC1160"/>
    <w:rsid w:val="00FC1832"/>
    <w:rsid w:val="00FC2D8C"/>
    <w:rsid w:val="00FC3349"/>
    <w:rsid w:val="00FC52F2"/>
    <w:rsid w:val="00FC5619"/>
    <w:rsid w:val="00FC7066"/>
    <w:rsid w:val="00FC7D3D"/>
    <w:rsid w:val="00FD0047"/>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21B5"/>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E62D03F"/>
    <w:rsid w:val="3C8672F3"/>
    <w:rsid w:val="3EB664AC"/>
    <w:rsid w:val="434F090B"/>
    <w:rsid w:val="448F873F"/>
    <w:rsid w:val="46E0DD3E"/>
    <w:rsid w:val="481150F0"/>
    <w:rsid w:val="4E0FED30"/>
    <w:rsid w:val="4E52A97C"/>
    <w:rsid w:val="4ED9FEF2"/>
    <w:rsid w:val="5363D1AB"/>
    <w:rsid w:val="584835A4"/>
    <w:rsid w:val="59247D4A"/>
    <w:rsid w:val="5BBAA013"/>
    <w:rsid w:val="5E0FCE61"/>
    <w:rsid w:val="60A99160"/>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ph.be/voorwaar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Props1.xml><?xml version="1.0" encoding="utf-8"?>
<ds:datastoreItem xmlns:ds="http://schemas.openxmlformats.org/officeDocument/2006/customXml" ds:itemID="{1BF766EB-E578-4ACC-9C67-989A9492F331}">
  <ds:schemaRefs>
    <ds:schemaRef ds:uri="http://schemas.openxmlformats.org/officeDocument/2006/bibliography"/>
  </ds:schemaRefs>
</ds:datastoreItem>
</file>

<file path=customXml/itemProps2.xml><?xml version="1.0" encoding="utf-8"?>
<ds:datastoreItem xmlns:ds="http://schemas.openxmlformats.org/officeDocument/2006/customXml" ds:itemID="{A2DBAD66-6494-4713-BB07-7D34C0B7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4.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5.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13</Pages>
  <Words>5137</Words>
  <Characters>28255</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Apotheek Anne Leenesonne</cp:lastModifiedBy>
  <cp:revision>2</cp:revision>
  <cp:lastPrinted>2022-11-16T14:30:00Z</cp:lastPrinted>
  <dcterms:created xsi:type="dcterms:W3CDTF">2023-01-31T14:01:00Z</dcterms:created>
  <dcterms:modified xsi:type="dcterms:W3CDTF">2023-01-31T14:01:00Z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