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97"/>
        <w:gridCol w:w="23"/>
        <w:gridCol w:w="2612"/>
        <w:gridCol w:w="567"/>
        <w:gridCol w:w="217"/>
        <w:gridCol w:w="67"/>
        <w:gridCol w:w="141"/>
        <w:gridCol w:w="567"/>
        <w:gridCol w:w="142"/>
        <w:gridCol w:w="366"/>
        <w:gridCol w:w="59"/>
        <w:gridCol w:w="567"/>
        <w:gridCol w:w="558"/>
        <w:gridCol w:w="151"/>
        <w:gridCol w:w="1040"/>
        <w:gridCol w:w="1171"/>
        <w:gridCol w:w="432"/>
        <w:gridCol w:w="1121"/>
        <w:gridCol w:w="9"/>
      </w:tblGrid>
      <w:tr w:rsidR="00A43872" w:rsidRPr="003D114E" w14:paraId="0E1D7125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145E2D5" w:rsidR="00A43872" w:rsidRPr="0091717D" w:rsidRDefault="00005EEF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Afleveringsdocument</w:t>
            </w:r>
            <w:r w:rsidR="009D1485">
              <w:rPr>
                <w:color w:val="147178"/>
                <w:sz w:val="36"/>
                <w:szCs w:val="36"/>
              </w:rPr>
              <w:t xml:space="preserve"> voor een </w:t>
            </w:r>
            <w:r w:rsidR="00760FB9">
              <w:rPr>
                <w:color w:val="147178"/>
                <w:sz w:val="36"/>
                <w:szCs w:val="36"/>
              </w:rPr>
              <w:t>m</w:t>
            </w:r>
            <w:r w:rsidR="009D1485">
              <w:rPr>
                <w:color w:val="147178"/>
                <w:sz w:val="36"/>
                <w:szCs w:val="36"/>
              </w:rPr>
              <w:t>obiliteitshulpmiddel</w:t>
            </w:r>
            <w:r w:rsidR="00B205F2">
              <w:rPr>
                <w:color w:val="147178"/>
                <w:sz w:val="36"/>
                <w:szCs w:val="36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61CF" w14:textId="77777777" w:rsidR="00563E2F" w:rsidRDefault="00563E2F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379CC3CD" w:rsidR="00A43872" w:rsidRPr="00490732" w:rsidRDefault="00563E2F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>
              <w:rPr>
                <w:b w:val="0"/>
                <w:color w:val="147178"/>
                <w:sz w:val="12"/>
                <w:szCs w:val="12"/>
              </w:rPr>
              <w:t xml:space="preserve">AD versie </w:t>
            </w:r>
            <w:r w:rsidR="006767D3">
              <w:rPr>
                <w:b w:val="0"/>
                <w:color w:val="147178"/>
                <w:sz w:val="12"/>
                <w:szCs w:val="12"/>
              </w:rPr>
              <w:t>3</w:t>
            </w:r>
            <w:r>
              <w:rPr>
                <w:b w:val="0"/>
                <w:color w:val="147178"/>
                <w:sz w:val="12"/>
                <w:szCs w:val="12"/>
              </w:rPr>
              <w:t xml:space="preserve"> – </w:t>
            </w:r>
            <w:r w:rsidR="00F63B1B">
              <w:rPr>
                <w:b w:val="0"/>
                <w:color w:val="147178"/>
                <w:sz w:val="12"/>
                <w:szCs w:val="12"/>
              </w:rPr>
              <w:t>0</w:t>
            </w:r>
            <w:r w:rsidR="006767D3">
              <w:rPr>
                <w:b w:val="0"/>
                <w:color w:val="147178"/>
                <w:sz w:val="12"/>
                <w:szCs w:val="12"/>
              </w:rPr>
              <w:t>1 januari 2023</w:t>
            </w:r>
          </w:p>
        </w:tc>
      </w:tr>
      <w:tr w:rsidR="00A43872" w:rsidRPr="003D114E" w14:paraId="0E1D7128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6F511473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A43872" w:rsidRPr="003D114E" w14:paraId="0E1D7131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" w:type="dxa"/>
          <w:trHeight w:val="1006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09" w:type="dxa"/>
            <w:gridSpan w:val="18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1D7A05" wp14:editId="0E1D7A06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003B1BAF">
        <w:trPr>
          <w:gridBefore w:val="1"/>
          <w:wBefore w:w="56" w:type="dxa"/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0C21B932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>?</w:t>
            </w:r>
          </w:p>
          <w:p w14:paraId="1DE760F1" w14:textId="70117C9B" w:rsidR="00B205F2" w:rsidRDefault="009D1485" w:rsidP="005426EB">
            <w:pPr>
              <w:pStyle w:val="Aanwijzing"/>
            </w:pPr>
            <w:r>
              <w:t xml:space="preserve">Met de ondertekening van dit </w:t>
            </w:r>
            <w:r w:rsidR="002B2C8D">
              <w:t>document</w:t>
            </w:r>
            <w:r>
              <w:t xml:space="preserve"> </w:t>
            </w:r>
            <w:r w:rsidR="00005EEF">
              <w:t>bevestigt</w:t>
            </w:r>
            <w:r>
              <w:t xml:space="preserve"> </w:t>
            </w:r>
            <w:r w:rsidR="00C66422">
              <w:t>de gebruiker</w:t>
            </w:r>
            <w:r>
              <w:t xml:space="preserve"> dat de </w:t>
            </w:r>
            <w:r w:rsidR="00166AC7">
              <w:t>orthopedisch technoloog mobiliteitshulpmiddelen</w:t>
            </w:r>
            <w:r w:rsidR="00BE2CFD">
              <w:t>, vermeld in luik B</w:t>
            </w:r>
            <w:r>
              <w:t xml:space="preserve">, </w:t>
            </w:r>
            <w:r w:rsidR="00005EEF">
              <w:t xml:space="preserve">het </w:t>
            </w:r>
            <w:r>
              <w:t>mobiliteitshulpmiddel</w:t>
            </w:r>
            <w:r w:rsidR="00005EEF">
              <w:t xml:space="preserve"> en de aanpa</w:t>
            </w:r>
            <w:r w:rsidR="00BE2CFD">
              <w:t>ssingen, zoals vermeld in luik C</w:t>
            </w:r>
            <w:r w:rsidR="00005EEF">
              <w:t>, heeft afgeleverd.</w:t>
            </w:r>
          </w:p>
          <w:p w14:paraId="507EB718" w14:textId="04CA6DFD" w:rsidR="00B205F2" w:rsidRDefault="00B205F2" w:rsidP="00B205F2">
            <w:pPr>
              <w:pStyle w:val="Vraagintern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</w:p>
          <w:p w14:paraId="2D803784" w14:textId="63F8BE11" w:rsidR="00B205F2" w:rsidRDefault="007C671D" w:rsidP="005426EB">
            <w:pPr>
              <w:pStyle w:val="Aanwijzing"/>
            </w:pPr>
            <w:r>
              <w:t xml:space="preserve">Het </w:t>
            </w:r>
            <w:r w:rsidR="002B2C8D">
              <w:t>document</w:t>
            </w:r>
            <w:r w:rsidR="005A5BCE">
              <w:t xml:space="preserve"> </w:t>
            </w:r>
            <w:r w:rsidR="009D1485">
              <w:t xml:space="preserve">wordt ondertekend door de gebruiker die </w:t>
            </w:r>
            <w:r w:rsidR="00005EEF">
              <w:t xml:space="preserve">het </w:t>
            </w:r>
            <w:r w:rsidR="009D1485">
              <w:t xml:space="preserve">mobiliteitshulpmiddel </w:t>
            </w:r>
            <w:r w:rsidR="00005EEF">
              <w:t>en aanpassingen heeft</w:t>
            </w:r>
            <w:r w:rsidR="009D1485">
              <w:t xml:space="preserve"> ontvangen </w:t>
            </w:r>
            <w:r w:rsidR="00AE1677">
              <w:t xml:space="preserve">of zijn vertegenwoordiger </w:t>
            </w:r>
            <w:r w:rsidR="009D1485">
              <w:t xml:space="preserve">en de </w:t>
            </w:r>
            <w:r w:rsidR="00166AC7">
              <w:t>orthopedisch technoloog mobiliteitshulpmiddelen</w:t>
            </w:r>
            <w:r w:rsidR="009D1485">
              <w:t xml:space="preserve"> die </w:t>
            </w:r>
            <w:r w:rsidR="00C66422">
              <w:t xml:space="preserve">het mobiliteitshulpmiddel </w:t>
            </w:r>
            <w:r w:rsidR="00005EEF">
              <w:t>heeft afgeleverd</w:t>
            </w:r>
            <w:r w:rsidR="009D1485">
              <w:t xml:space="preserve">. </w:t>
            </w:r>
            <w:r w:rsidR="00691D6C">
              <w:t xml:space="preserve"> </w:t>
            </w:r>
          </w:p>
          <w:p w14:paraId="2ADE892A" w14:textId="64EA2693" w:rsidR="00B205F2" w:rsidRDefault="00B205F2" w:rsidP="00B205F2">
            <w:pPr>
              <w:pStyle w:val="Vraagintern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</w:p>
          <w:p w14:paraId="0E1D717F" w14:textId="65F374DC" w:rsidR="00C94546" w:rsidRPr="00232277" w:rsidRDefault="000D0BB1" w:rsidP="007C671D">
            <w:pPr>
              <w:pStyle w:val="Aanwijzing"/>
              <w:ind w:left="0"/>
            </w:pPr>
            <w:r>
              <w:t>De orthopedisch technoloog mobiliteitshulpmiddelen dient het</w:t>
            </w:r>
            <w:r w:rsidR="00C66422">
              <w:t xml:space="preserve"> afleveringsdocument digitaal in</w:t>
            </w:r>
            <w:r>
              <w:t xml:space="preserve"> </w:t>
            </w:r>
            <w:r w:rsidR="00C66422">
              <w:t>bij de zorgkas van de gebruiker. Het papieren</w:t>
            </w:r>
            <w:r w:rsidR="009D1485">
              <w:t xml:space="preserve"> </w:t>
            </w:r>
            <w:r w:rsidR="002B2C8D">
              <w:t>document</w:t>
            </w:r>
            <w:r w:rsidR="009D1485">
              <w:t xml:space="preserve"> dient </w:t>
            </w:r>
            <w:r w:rsidR="00005222">
              <w:t xml:space="preserve">bewaard te blijven bij </w:t>
            </w:r>
            <w:r w:rsidR="009D1485">
              <w:t xml:space="preserve">de </w:t>
            </w:r>
            <w:r w:rsidR="00166AC7">
              <w:t>orthopedisch technoloog mobiliteitshulpmiddelen</w:t>
            </w:r>
            <w:r w:rsidR="00005EEF">
              <w:t>. Een kopie van het document wordt aan de gebruiker bezorgd.</w:t>
            </w:r>
          </w:p>
        </w:tc>
      </w:tr>
      <w:tr w:rsidR="00563E2F" w:rsidRPr="00E16C7F" w14:paraId="0E567342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191A" w14:textId="77777777" w:rsidR="00563E2F" w:rsidRPr="00E16C7F" w:rsidRDefault="00563E2F" w:rsidP="003C429C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CCB8" w14:textId="7A0C0023" w:rsidR="00563E2F" w:rsidRPr="00E16C7F" w:rsidRDefault="00563E2F" w:rsidP="003C429C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  <w:szCs w:val="16"/>
              </w:rPr>
            </w:pPr>
            <w:r w:rsidRPr="00E16C7F">
              <w:rPr>
                <w:rFonts w:asciiTheme="minorHAnsi" w:hAnsiTheme="minorHAnsi"/>
                <w:color w:val="147178"/>
                <w:szCs w:val="16"/>
              </w:rPr>
              <w:t>///////////////////////////////////////////////////////////////////////////////////////////////////////////////////////////////////////////////</w:t>
            </w:r>
            <w:r w:rsidR="0000056D" w:rsidRPr="00E16C7F">
              <w:rPr>
                <w:rFonts w:asciiTheme="minorHAnsi" w:hAnsiTheme="minorHAnsi"/>
                <w:color w:val="147178"/>
                <w:szCs w:val="16"/>
              </w:rPr>
              <w:t>/////////</w:t>
            </w:r>
            <w:r w:rsidRPr="00E16C7F">
              <w:rPr>
                <w:rFonts w:asciiTheme="minorHAnsi" w:hAnsiTheme="minorHAnsi"/>
                <w:color w:val="147178"/>
                <w:szCs w:val="16"/>
              </w:rPr>
              <w:t>////</w:t>
            </w:r>
          </w:p>
        </w:tc>
      </w:tr>
      <w:tr w:rsidR="00563E2F" w:rsidRPr="00531747" w14:paraId="238C43C7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A2050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13A7B30A" w14:textId="35A30F27" w:rsidR="00563E2F" w:rsidRPr="00E16C7F" w:rsidRDefault="00563E2F" w:rsidP="003C429C">
            <w:pPr>
              <w:keepNext/>
              <w:keepLines/>
              <w:ind w:left="29"/>
              <w:outlineLvl w:val="0"/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</w:pP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Luik A:</w:t>
            </w:r>
            <w:r w:rsidR="005426EB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 identificatie van de gebruiker</w:t>
            </w:r>
          </w:p>
        </w:tc>
      </w:tr>
      <w:tr w:rsidR="00563E2F" w:rsidRPr="00531747" w14:paraId="6745B8C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8A28" w14:textId="77777777" w:rsidR="00563E2F" w:rsidRPr="00E16C7F" w:rsidRDefault="00563E2F" w:rsidP="003B1BAF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48E8" w14:textId="36CF54DA" w:rsidR="00563E2F" w:rsidRPr="00E16C7F" w:rsidRDefault="00563E2F" w:rsidP="003B1BAF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 xml:space="preserve">Vul hieronder de gegevens in van de gebruiker waarvoor het 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>afleveringsdocument</w:t>
            </w:r>
            <w:r w:rsidR="0001762A">
              <w:rPr>
                <w:rFonts w:asciiTheme="minorHAnsi" w:eastAsia="Calibri" w:hAnsiTheme="minorHAnsi"/>
                <w:b/>
                <w:bCs/>
                <w:color w:val="000000"/>
              </w:rPr>
              <w:t xml:space="preserve"> wordt opgemaakt</w:t>
            </w:r>
          </w:p>
        </w:tc>
      </w:tr>
      <w:tr w:rsidR="00563E2F" w:rsidRPr="00E16C7F" w14:paraId="228EA73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BBF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5DAD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voor- en achternaam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F8E30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9AC00D0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083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45F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straat en 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79A02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12C041B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0D59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C462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postnummer en gemeente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EAE27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56610D34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55E8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4D72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telefoonnummer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9CFAE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4FAF6E9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74E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D8A5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e-mail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803EA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7B4BFC0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066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D13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DB0F3C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0" w:name="Text14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6E44C2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499E4D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1" w:name="Text219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4AC3AB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414CD8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2" w:name="Text218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2"/>
          </w:p>
        </w:tc>
        <w:tc>
          <w:tcPr>
            <w:tcW w:w="5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2DA628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563E2F" w:rsidRPr="00E16C7F" w14:paraId="7CBF89FF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C54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1C5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710C4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AF1AB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5E504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FB7A0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418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3A28D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DD74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00056D" w:rsidRPr="003D114E" w14:paraId="5133AC77" w14:textId="77777777" w:rsidTr="003B1BAF">
        <w:trPr>
          <w:trHeight w:hRule="exact" w:val="227"/>
        </w:trPr>
        <w:tc>
          <w:tcPr>
            <w:tcW w:w="102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D09B" w14:textId="77777777" w:rsidR="0000056D" w:rsidRPr="003D114E" w:rsidRDefault="0000056D" w:rsidP="00DD3777">
            <w:pPr>
              <w:pStyle w:val="leeg"/>
            </w:pPr>
            <w:bookmarkStart w:id="3" w:name="_Hlk119940026"/>
          </w:p>
        </w:tc>
      </w:tr>
      <w:bookmarkEnd w:id="3"/>
      <w:tr w:rsidR="00563E2F" w:rsidRPr="00531747" w14:paraId="4DB00FC0" w14:textId="77777777" w:rsidTr="003B1BAF">
        <w:trPr>
          <w:gridBefore w:val="1"/>
          <w:wBefore w:w="56" w:type="dxa"/>
          <w:trHeight w:hRule="exact" w:val="46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FC385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4E091679" w14:textId="38445140" w:rsidR="00563E2F" w:rsidRPr="00E16C7F" w:rsidRDefault="00563E2F" w:rsidP="003C429C">
            <w:pPr>
              <w:keepNext/>
              <w:keepLines/>
              <w:outlineLvl w:val="0"/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</w:pP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Luik B: identificatie van de </w:t>
            </w:r>
            <w:r w:rsidRPr="009C4549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orthopedisch technoloog mobiliteitshulpmiddelen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 </w:t>
            </w: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en 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de </w:t>
            </w: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onderneming</w:t>
            </w:r>
          </w:p>
        </w:tc>
      </w:tr>
      <w:tr w:rsidR="00563E2F" w:rsidRPr="00531747" w14:paraId="0928BAAA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4347" w14:textId="77777777" w:rsidR="00563E2F" w:rsidRPr="00E16C7F" w:rsidRDefault="00563E2F" w:rsidP="0000056D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61F4" w14:textId="222C6150" w:rsidR="00563E2F" w:rsidRPr="00E16C7F" w:rsidRDefault="00563E2F" w:rsidP="0000056D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 xml:space="preserve">Vul hieronder de gegevens in van de </w:t>
            </w:r>
            <w:r w:rsidRPr="009C4549">
              <w:rPr>
                <w:rFonts w:asciiTheme="minorHAnsi" w:eastAsia="Calibri" w:hAnsiTheme="minorHAnsi"/>
                <w:b/>
                <w:bCs/>
                <w:color w:val="000000"/>
              </w:rPr>
              <w:t>orthopedisch technoloog mobiliteitshulpmiddelen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 xml:space="preserve"> </w:t>
            </w:r>
            <w:r w:rsidR="0001762A">
              <w:rPr>
                <w:rFonts w:asciiTheme="minorHAnsi" w:eastAsia="Calibri" w:hAnsiTheme="minorHAnsi"/>
                <w:b/>
                <w:bCs/>
                <w:color w:val="000000"/>
              </w:rPr>
              <w:t>en de onderneming</w:t>
            </w:r>
          </w:p>
        </w:tc>
      </w:tr>
      <w:tr w:rsidR="00563E2F" w:rsidRPr="00E16C7F" w14:paraId="4BA1C57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CA3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BF7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erkenningsnummer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1CCFC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41FAEFEE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A7D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CB0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voor- en achternaam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2A32E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603692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5D98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6BC9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naam van de onderneming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5B026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79DBD742" w14:textId="77777777" w:rsidTr="009772C8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3A8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476E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KBO 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52BBE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A908806" w14:textId="77777777" w:rsidTr="009772C8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0ADF" w14:textId="0224ECEB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C549" w14:textId="77777777" w:rsidR="00563E2F" w:rsidRPr="00917F86" w:rsidRDefault="00563E2F" w:rsidP="003C429C">
            <w:pPr>
              <w:jc w:val="right"/>
              <w:rPr>
                <w:rFonts w:asciiTheme="minorHAnsi" w:eastAsia="Calibri" w:hAnsiTheme="minorHAnsi"/>
                <w:b/>
                <w:color w:val="000000"/>
              </w:rPr>
            </w:pPr>
            <w:r w:rsidRPr="00917F86">
              <w:rPr>
                <w:rFonts w:asciiTheme="minorHAnsi" w:eastAsia="Calibri" w:hAnsiTheme="minorHAnsi"/>
                <w:b/>
                <w:color w:val="000000"/>
              </w:rPr>
              <w:t>adres van de onderneming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444CF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563E2F" w:rsidRPr="00E16C7F" w14:paraId="2369B49F" w14:textId="77777777" w:rsidTr="009772C8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2B5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93CD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straat en nummer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BDCFD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1629B96F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0204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2D85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postnummer en gemeente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C0788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6922A50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A6A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FC0A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telefoonnummer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C029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6474DA5B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105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39F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e-mail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25FE0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B4582C" w:rsidRPr="003D114E" w14:paraId="613351EB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9BF5FC" w14:textId="77777777" w:rsidR="00B4582C" w:rsidRPr="003D114E" w:rsidRDefault="00B4582C" w:rsidP="002B2C8D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3876D4" w14:textId="69D77049" w:rsidR="00B4582C" w:rsidRPr="003D114E" w:rsidRDefault="00563E2F" w:rsidP="002B2C8D">
            <w:pPr>
              <w:pStyle w:val="Kop1"/>
              <w:tabs>
                <w:tab w:val="left" w:pos="6408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C</w:t>
            </w:r>
            <w:r w:rsidR="00B4582C">
              <w:rPr>
                <w:rFonts w:cs="Calibri"/>
              </w:rPr>
              <w:t xml:space="preserve">: mobiliteitshulpmiddelen en/of aanpassingen die worden </w:t>
            </w:r>
            <w:r w:rsidR="00AE1704">
              <w:rPr>
                <w:rFonts w:cs="Calibri"/>
              </w:rPr>
              <w:t>afge</w:t>
            </w:r>
            <w:r w:rsidR="00AE1677">
              <w:rPr>
                <w:rFonts w:cs="Calibri"/>
              </w:rPr>
              <w:t>le</w:t>
            </w:r>
            <w:r w:rsidR="00AE1704">
              <w:rPr>
                <w:rFonts w:cs="Calibri"/>
              </w:rPr>
              <w:t>verd</w:t>
            </w:r>
          </w:p>
        </w:tc>
      </w:tr>
      <w:tr w:rsidR="0000056D" w:rsidRPr="003D114E" w14:paraId="3DBBB1FF" w14:textId="77777777" w:rsidTr="003B1BAF">
        <w:trPr>
          <w:trHeight w:hRule="exact" w:val="227"/>
        </w:trPr>
        <w:tc>
          <w:tcPr>
            <w:tcW w:w="102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93E0" w14:textId="77777777" w:rsidR="0000056D" w:rsidRPr="003D114E" w:rsidRDefault="0000056D" w:rsidP="00DD3777">
            <w:pPr>
              <w:pStyle w:val="leeg"/>
            </w:pPr>
          </w:p>
        </w:tc>
      </w:tr>
      <w:tr w:rsidR="00B443DF" w:rsidRPr="002F2A5D" w14:paraId="23DFF693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A16280" w14:textId="5A9B16DC" w:rsidR="00B443DF" w:rsidRPr="00D612DD" w:rsidRDefault="00563E2F" w:rsidP="003B1B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14CA196" w14:textId="2313A7A0" w:rsidR="00B443DF" w:rsidRPr="002F2A5D" w:rsidRDefault="002B2C8D" w:rsidP="00B443DF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MOBILITEITSHULPMIDDEL OF AANPASSINGEN OPGENOMEN IN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PRODUCTLIJST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VSB</w:t>
            </w:r>
          </w:p>
        </w:tc>
      </w:tr>
      <w:tr w:rsidR="00C66422" w:rsidRPr="003D114E" w14:paraId="500CA11D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71A0" w14:textId="77777777" w:rsidR="00C66422" w:rsidRPr="004C6E93" w:rsidRDefault="00C66422" w:rsidP="002B2C8D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D679" w14:textId="426348E3" w:rsidR="00C66422" w:rsidRDefault="00C66422" w:rsidP="002B2C8D">
            <w:pPr>
              <w:jc w:val="right"/>
            </w:pPr>
            <w:r>
              <w:t>Fabrikant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2C783" w14:textId="3CF4255B" w:rsidR="00C66422" w:rsidRDefault="00C66422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0E759ABF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BC0A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91B1" w14:textId="26C173FE" w:rsidR="00C66422" w:rsidRDefault="00C66422" w:rsidP="00C66422">
            <w:pPr>
              <w:jc w:val="right"/>
            </w:pPr>
            <w:r>
              <w:t>Merk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906C6" w14:textId="7D49FB28" w:rsidR="00C66422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7707584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496F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FC12" w14:textId="0AFEB36E" w:rsidR="00C66422" w:rsidRDefault="00C66422" w:rsidP="00C66422">
            <w:pPr>
              <w:jc w:val="right"/>
            </w:pPr>
            <w:r>
              <w:t>Type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A02BA" w14:textId="1A352B57" w:rsidR="00C66422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7AD4D530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CBFF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F623" w14:textId="1600DA07" w:rsidR="00C66422" w:rsidRPr="003D114E" w:rsidRDefault="00C66422" w:rsidP="00C66422">
            <w:pPr>
              <w:jc w:val="right"/>
            </w:pPr>
            <w:r>
              <w:t>Serienummer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18A57" w14:textId="77777777" w:rsidR="00C66422" w:rsidRPr="003D114E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BAF" w:rsidRPr="003D114E" w14:paraId="20173F16" w14:textId="77777777" w:rsidTr="003B1BAF">
        <w:trPr>
          <w:trHeight w:hRule="exact" w:val="227"/>
        </w:trPr>
        <w:tc>
          <w:tcPr>
            <w:tcW w:w="102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7625" w14:textId="77777777" w:rsidR="003B1BAF" w:rsidRPr="003D114E" w:rsidRDefault="003B1BAF" w:rsidP="00DD3777">
            <w:pPr>
              <w:pStyle w:val="leeg"/>
            </w:pPr>
          </w:p>
        </w:tc>
      </w:tr>
      <w:tr w:rsidR="008619D6" w:rsidRPr="003D114E" w14:paraId="33C5A468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ED192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0A9A2B" w14:textId="77777777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ACC78B" w14:textId="2B490E8C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Prestatiecode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3EAF9C" w14:textId="33856719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Productcode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EC815B" w14:textId="21E21FA3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Publieksprijs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0171BD" w14:textId="66032653" w:rsidR="008619D6" w:rsidRPr="003D114E" w:rsidRDefault="008619D6" w:rsidP="003B1B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8619D6">
              <w:rPr>
                <w:rFonts w:cs="Calibri"/>
              </w:rPr>
              <w:t>TegemoetkomingVSB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5F72D8" w14:textId="0A4EB478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Supplement</w:t>
            </w:r>
          </w:p>
        </w:tc>
      </w:tr>
      <w:tr w:rsidR="008619D6" w:rsidRPr="003D114E" w14:paraId="43BA83E6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7C883C" w14:textId="77777777" w:rsidR="008619D6" w:rsidRPr="00CA4C88" w:rsidRDefault="008619D6" w:rsidP="00005222">
            <w:pPr>
              <w:pStyle w:val="rechts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38830A36" w14:textId="199B631F" w:rsidR="008619D6" w:rsidRPr="003B1BAF" w:rsidRDefault="008619D6" w:rsidP="00005222">
            <w:pPr>
              <w:pStyle w:val="rechts"/>
              <w:rPr>
                <w:bCs/>
              </w:rPr>
            </w:pPr>
            <w:r w:rsidRPr="003B1BAF">
              <w:rPr>
                <w:bCs/>
              </w:rPr>
              <w:t>Mobiliteitshulpmiddel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25CEED0" w14:textId="28D6626B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29FE01AE" w14:textId="0B976A57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7B3C8108" w14:textId="1FF31722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38364C29" w14:textId="13FC9BE3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2DEBA235" w14:textId="2E32224C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</w:tr>
      <w:tr w:rsidR="008619D6" w:rsidRPr="003D114E" w14:paraId="393F73D9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40FEC0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1879E4D8" w14:textId="4BC4CF03" w:rsidR="008619D6" w:rsidRPr="003D114E" w:rsidRDefault="008619D6" w:rsidP="002B2C8D">
            <w:pPr>
              <w:pStyle w:val="rechts"/>
            </w:pPr>
            <w:r>
              <w:t xml:space="preserve">Aanpassing onderste ledematen 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158BBF9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7D0F7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BF32886" w14:textId="7DC73FA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3AF3506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35F9A7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B501670" w14:textId="25B693E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93AE5A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388D21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375763B" w14:textId="42F1A74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D7D179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FF2DA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08B4526" w14:textId="02878783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416AB87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633B4D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C60D104" w14:textId="78ADE03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4872708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C2D2A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F6D7C39" w14:textId="3057C2DE" w:rsidR="008619D6" w:rsidRPr="003D114E" w:rsidRDefault="008619D6" w:rsidP="002B2C8D">
            <w:pPr>
              <w:pStyle w:val="rechts"/>
            </w:pPr>
            <w:r>
              <w:t xml:space="preserve">Aanpassing bovenste ledematen 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9FD7AA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56E4F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5ABAC3C" w14:textId="2C9A5CC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46F7662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C1687D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85F47E3" w14:textId="2764FF6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58B3939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30E79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DEEE4D3" w14:textId="7B312B0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1821EF5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8E6D92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0EAB934" w14:textId="7B26A2FB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15E9B50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1D3CF2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120CF0" w14:textId="75BDCDD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8F01487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F1418F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56CFB1E" w14:textId="2583FDA9" w:rsidR="008619D6" w:rsidRPr="003D114E" w:rsidRDefault="008619D6" w:rsidP="002B2C8D">
            <w:pPr>
              <w:pStyle w:val="rechts"/>
            </w:pPr>
            <w:r>
              <w:t>Aanpassing zithouding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5E0E70A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B04B9A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EA94E5" w14:textId="2F52B5E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43FA7D5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BA6DE4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3C31D09" w14:textId="4BAB013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5DEC3FC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56E57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887745" w14:textId="5FAF01D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1CD64C3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4362C0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0F4EBF" w14:textId="0D44BB4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3DA91F4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C22328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0DBBD0B" w14:textId="66F913F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37191FAB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506E77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61AA8287" w14:textId="13EF329F" w:rsidR="008619D6" w:rsidRPr="003D114E" w:rsidRDefault="008619D6" w:rsidP="002B2C8D">
            <w:pPr>
              <w:pStyle w:val="rechts"/>
            </w:pPr>
            <w:r>
              <w:t>Aanpassing veiligheid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0228A3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81CEAC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E4FC269" w14:textId="3867676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1C82E6C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4DC72E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AB7B5C" w14:textId="7831D9F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1E0680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904040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DE29D7" w14:textId="6A1B437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FFC4B4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CE0B17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CC7EF7" w14:textId="030517CC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300DAC6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79CA3F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B2C8C8F" w14:textId="6F4A464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0CD4AA54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76B1C9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C8F1468" w14:textId="15F6FDAB" w:rsidR="008619D6" w:rsidRDefault="008619D6" w:rsidP="002B2C8D">
            <w:pPr>
              <w:pStyle w:val="rechts"/>
            </w:pPr>
            <w:r>
              <w:t>Aanpassing besturing/aandrijving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14E9388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2A09A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680D2C5" w14:textId="31C2170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5DA91F8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C2C44A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93C9BC4" w14:textId="0952B21B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1CF283C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EB5723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86034F0" w14:textId="31EC299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61BA5F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DBA4AB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19FB4FF" w14:textId="6ED06C5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29E9AF6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4FABC1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39DCB3" w14:textId="220F7922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3F97E0E8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A05C0A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7FF7961D" w14:textId="12D59ECC" w:rsidR="008619D6" w:rsidRDefault="008619D6" w:rsidP="002B2C8D">
            <w:pPr>
              <w:pStyle w:val="rechts"/>
            </w:pPr>
            <w:r>
              <w:t>Bijzondere aanpassingen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4EC0CE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EB8751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09A8E85" w14:textId="557054B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1AE872F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28E878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6F83772" w14:textId="10F2292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0332B9C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C0D442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0DBCE46" w14:textId="33FC95F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74950C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AC47D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AB434F4" w14:textId="164CFEB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6FE73D9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531E7C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CF7F5A7" w14:textId="369579C3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7A11C294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80D45F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3601388" w14:textId="53409642" w:rsidR="008619D6" w:rsidRDefault="008619D6" w:rsidP="002B2C8D">
            <w:pPr>
              <w:pStyle w:val="rechts"/>
            </w:pPr>
            <w:r>
              <w:t>Zitkussen ter preventie van doorzitwonden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5FAF933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AE94B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7DC0B7C" w14:textId="5D8D23F9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3587CC0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5A9FD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9777998" w14:textId="5562BE1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1FAB4A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9F1F66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006CFA" w14:textId="42860DE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4A3EE38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AAC0D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FB9780" w14:textId="56B44D3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653C818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D418E3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8A2DF4" w14:textId="36FA28C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6D48E23C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5B3017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7750CC9A" w14:textId="20DF04B2" w:rsidR="008619D6" w:rsidRDefault="008619D6" w:rsidP="002B2C8D">
            <w:pPr>
              <w:pStyle w:val="rechts"/>
            </w:pPr>
            <w:r>
              <w:t>Modulaire ziteenheid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1BD26BA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2792BB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8B3D043" w14:textId="2D8E752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72C6ADA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019A7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E179916" w14:textId="178EBDB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776F55B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538E9C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E45929A" w14:textId="736C970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AB1E24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543E95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B37528C" w14:textId="495B4CA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4A01A38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BEA5DE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E0E7FC7" w14:textId="2921898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2B326B5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69C2E2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7D66073A" w14:textId="59FE1176" w:rsidR="008619D6" w:rsidRDefault="008619D6" w:rsidP="002B2C8D">
            <w:pPr>
              <w:pStyle w:val="rechts"/>
            </w:pPr>
            <w:r>
              <w:t>Modulair rugsysteem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2526DE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F4F417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CF7EA6C" w14:textId="2E8F201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6F79C3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D41E0E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B5B8320" w14:textId="535ED1D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38ABE53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585C74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562E0BD" w14:textId="683B97A8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1EF28DF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A3D570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67BC19" w14:textId="7E3FC17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59B42AE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FDEDB2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605AC62" w14:textId="538B1F78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3EDB" w:rsidRPr="003D114E" w14:paraId="2D0C78C7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4C3790" w14:textId="77777777" w:rsidR="00823EDB" w:rsidRPr="00CA4C88" w:rsidRDefault="00823EDB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02FC5B5E" w14:textId="1A94E26A" w:rsidR="00823EDB" w:rsidRDefault="00823EDB" w:rsidP="002B2C8D">
            <w:pPr>
              <w:pStyle w:val="rechts"/>
            </w:pPr>
            <w:r w:rsidRPr="00823EDB">
              <w:t>Elektronische hoepelondersteuning voor de manuele rolstoel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459359CD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0E8E464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649E6A3" w14:textId="418E9EC7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176E18F4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5C00840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21CB9D" w14:textId="6309879E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7FA4A8B6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E95908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78D330F" w14:textId="15097F1F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85E7B71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B253D9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EEC8504" w14:textId="134795B5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3C470D7B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CDD0187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2B7B7A2" w14:textId="1590435B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E1B92B6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88D9AE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113CD11" w14:textId="55A2437A" w:rsidR="008619D6" w:rsidRDefault="008619D6" w:rsidP="002B2C8D">
            <w:pPr>
              <w:pStyle w:val="rechts"/>
            </w:pPr>
            <w:r>
              <w:t>Onderhoud en herstelling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5FC30FC0" w14:textId="1B42F4F0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099D41F6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7EE36808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2434D48C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10BDD831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619D6" w:rsidRPr="003D114E" w14:paraId="3EDD2D14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BEB1BB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17B5420E" w14:textId="3FB46A85" w:rsidR="008619D6" w:rsidRDefault="008619D6" w:rsidP="002B2C8D">
            <w:pPr>
              <w:pStyle w:val="rechts"/>
            </w:pPr>
            <w:r>
              <w:t>BTC prestaties Totalen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0AC9E8D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F7379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0FD3B27" w14:textId="6D1C2C0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6CD25E7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D7EC5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BCC358" w14:textId="635F80B3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61D9510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0773D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F2EB65B" w14:textId="5DF4765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066DDDE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E5992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1B79875" w14:textId="6631C25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1DF9548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12C9F7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FD52444" w14:textId="27EEDC6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4C38E69E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EFD1E" w14:textId="4866B79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512C9B" w14:textId="53E5F0F5" w:rsidR="008619D6" w:rsidRDefault="008619D6" w:rsidP="002B2C8D">
            <w:pPr>
              <w:pStyle w:val="rechts"/>
            </w:pPr>
            <w:r>
              <w:t>Forfaitaire tegemoetkoming</w:t>
            </w:r>
          </w:p>
        </w:tc>
        <w:tc>
          <w:tcPr>
            <w:tcW w:w="12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9C0E1B" w14:textId="72B6431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10C6F2" w14:textId="553854E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3D071" w14:textId="6D1DAE2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809F8C" w14:textId="26AE192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D8E8" w14:textId="0006EB9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464BD3A4" w14:textId="77777777" w:rsidR="003B1BAF" w:rsidRDefault="003B1BAF">
      <w:r>
        <w:br w:type="page"/>
      </w:r>
    </w:p>
    <w:tbl>
      <w:tblPr>
        <w:tblW w:w="10320" w:type="dxa"/>
        <w:tblInd w:w="-57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6"/>
        <w:gridCol w:w="391"/>
        <w:gridCol w:w="71"/>
        <w:gridCol w:w="2564"/>
        <w:gridCol w:w="1505"/>
        <w:gridCol w:w="5670"/>
        <w:gridCol w:w="57"/>
      </w:tblGrid>
      <w:tr w:rsidR="000174AA" w:rsidRPr="002F2A5D" w14:paraId="6B9403C5" w14:textId="77777777" w:rsidTr="003B1BAF">
        <w:trPr>
          <w:gridBefore w:val="1"/>
          <w:wBefore w:w="56" w:type="dxa"/>
          <w:trHeight w:hRule="exact" w:val="725"/>
        </w:trPr>
        <w:tc>
          <w:tcPr>
            <w:tcW w:w="397" w:type="dxa"/>
            <w:gridSpan w:val="2"/>
          </w:tcPr>
          <w:p w14:paraId="7C14D230" w14:textId="121B8F0E" w:rsidR="000174AA" w:rsidRPr="00D612DD" w:rsidRDefault="00563E2F" w:rsidP="003B1BAF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867" w:type="dxa"/>
            <w:gridSpan w:val="5"/>
            <w:shd w:val="solid" w:color="BFBFBF" w:themeColor="background1" w:themeShade="BF" w:fill="auto"/>
          </w:tcPr>
          <w:p w14:paraId="45D0853B" w14:textId="59D8D7F0" w:rsidR="000174AA" w:rsidRPr="002F2A5D" w:rsidRDefault="002B2C8D" w:rsidP="002B2C8D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MOBILITEITSHULPMIDDEL OF AANPASSINGEN </w:t>
            </w:r>
            <w:r w:rsidR="004E62B1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OF MAATWERK 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  <w:u w:val="single"/>
              </w:rPr>
              <w:t>NIET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OPGENOMEN IN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PRODUCTLIJST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VSB</w:t>
            </w:r>
          </w:p>
        </w:tc>
      </w:tr>
      <w:tr w:rsidR="000174AA" w:rsidRPr="003D114E" w14:paraId="2BFE7D11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218AC232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6348AF76" w14:textId="77777777" w:rsidR="000174AA" w:rsidRPr="003D114E" w:rsidRDefault="000174AA" w:rsidP="002B2C8D">
            <w:pPr>
              <w:jc w:val="right"/>
            </w:pPr>
            <w:r>
              <w:t>Fabrikant</w:t>
            </w:r>
          </w:p>
        </w:tc>
        <w:tc>
          <w:tcPr>
            <w:tcW w:w="7232" w:type="dxa"/>
            <w:gridSpan w:val="3"/>
            <w:shd w:val="clear" w:color="auto" w:fill="auto"/>
          </w:tcPr>
          <w:p w14:paraId="76801DA7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4AA" w:rsidRPr="003D114E" w14:paraId="4AB7532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5D10B025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64425368" w14:textId="77777777" w:rsidR="000174AA" w:rsidRPr="003D114E" w:rsidRDefault="000174AA" w:rsidP="002B2C8D">
            <w:pPr>
              <w:jc w:val="right"/>
            </w:pPr>
            <w:r>
              <w:t>Merk</w:t>
            </w:r>
          </w:p>
        </w:tc>
        <w:tc>
          <w:tcPr>
            <w:tcW w:w="7232" w:type="dxa"/>
            <w:gridSpan w:val="3"/>
            <w:shd w:val="clear" w:color="auto" w:fill="auto"/>
          </w:tcPr>
          <w:p w14:paraId="5F86A00F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4AA" w:rsidRPr="003D114E" w14:paraId="04FED829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75FD50EF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1216DE42" w14:textId="77777777" w:rsidR="000174AA" w:rsidRPr="003D114E" w:rsidRDefault="000174AA" w:rsidP="002B2C8D">
            <w:pPr>
              <w:jc w:val="right"/>
            </w:pPr>
            <w:r>
              <w:t>Type</w:t>
            </w:r>
          </w:p>
        </w:tc>
        <w:tc>
          <w:tcPr>
            <w:tcW w:w="7232" w:type="dxa"/>
            <w:gridSpan w:val="3"/>
            <w:shd w:val="clear" w:color="auto" w:fill="auto"/>
          </w:tcPr>
          <w:p w14:paraId="12594027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BAF" w:rsidRPr="003D114E" w14:paraId="00A0524C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hRule="exact" w:val="227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8E3" w14:textId="77777777" w:rsidR="003B1BAF" w:rsidRPr="003D114E" w:rsidRDefault="003B1BAF" w:rsidP="00DD3777">
            <w:pPr>
              <w:pStyle w:val="leeg"/>
            </w:pPr>
          </w:p>
        </w:tc>
      </w:tr>
      <w:tr w:rsidR="000174AA" w:rsidRPr="003D114E" w14:paraId="0736F9D8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9DB082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94ECE" w14:textId="19CC0978" w:rsidR="000174AA" w:rsidRPr="0031551C" w:rsidRDefault="004D44E0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Aanpassingen</w:t>
            </w:r>
            <w:r w:rsidR="00E92057">
              <w:rPr>
                <w:rFonts w:cs="Calibri"/>
              </w:rPr>
              <w:t xml:space="preserve"> of maatwerk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1D6DE4" w14:textId="1DD36A8B" w:rsidR="000174AA" w:rsidRPr="003D114E" w:rsidRDefault="00D154E4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Fa</w:t>
            </w:r>
            <w:r w:rsidR="00E92057">
              <w:rPr>
                <w:rFonts w:cs="Calibri"/>
              </w:rPr>
              <w:t>ctuurbedrag</w:t>
            </w:r>
          </w:p>
        </w:tc>
      </w:tr>
      <w:tr w:rsidR="00005222" w:rsidRPr="003D114E" w14:paraId="75796BC2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4CDCB8" w14:textId="77777777" w:rsidR="00005222" w:rsidRPr="00CA4C88" w:rsidRDefault="00005222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C559D" w14:textId="0B0D7915" w:rsidR="00005222" w:rsidRPr="0031551C" w:rsidRDefault="00CD7422" w:rsidP="00005222">
            <w:pPr>
              <w:pStyle w:val="rechts"/>
              <w:jc w:val="left"/>
            </w:pPr>
            <w:r>
              <w:t>Mobiliteitshulpmiddel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0E6DE" w14:textId="77777777" w:rsidR="00005222" w:rsidRDefault="00D154E4" w:rsidP="00CD742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E2D288D" w14:textId="0689DA1B" w:rsidR="00E92057" w:rsidRDefault="00E92057" w:rsidP="00CD74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174AA" w:rsidRPr="003D114E" w14:paraId="2C364581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1B8931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AFFB5" w14:textId="4D0EFB41" w:rsidR="000174AA" w:rsidRPr="003D114E" w:rsidRDefault="00005222" w:rsidP="000174AA">
            <w:pPr>
              <w:pStyle w:val="rechts"/>
              <w:jc w:val="left"/>
            </w:pPr>
            <w:r>
              <w:t>Aanpassing o</w:t>
            </w:r>
            <w:r w:rsidR="000174AA">
              <w:t xml:space="preserve">nderste ledematen 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5BEAD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F30EAF5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0AD3108" w14:textId="7B657966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0AE0A6C7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152B79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190FA" w14:textId="77777777" w:rsidR="000174AA" w:rsidRPr="003D114E" w:rsidRDefault="000174AA" w:rsidP="000174AA">
            <w:pPr>
              <w:pStyle w:val="rechts"/>
              <w:jc w:val="left"/>
            </w:pPr>
            <w:r>
              <w:t xml:space="preserve">Aanpassing bovenste ledematen 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F0CB2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E6EF3E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172492D" w14:textId="274FB68C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6D5F18CC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76AD3C4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AFE3E" w14:textId="77777777" w:rsidR="000174AA" w:rsidRPr="003D114E" w:rsidRDefault="000174AA" w:rsidP="000174AA">
            <w:pPr>
              <w:pStyle w:val="rechts"/>
              <w:jc w:val="left"/>
            </w:pPr>
            <w:r>
              <w:t>Aanpassing zithouding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A4B298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6425BE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C8D5791" w14:textId="58F07B75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0AC4B8D1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473F85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CC36E" w14:textId="77777777" w:rsidR="000174AA" w:rsidRPr="003D114E" w:rsidRDefault="000174AA" w:rsidP="000174AA">
            <w:pPr>
              <w:pStyle w:val="rechts"/>
              <w:jc w:val="left"/>
            </w:pPr>
            <w:r>
              <w:t>Aanpassing veiligheid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F65EA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2E5A92F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028B78" w14:textId="70DBB32B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4032E7E6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F2EBCA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4C7141" w14:textId="77777777" w:rsidR="000174AA" w:rsidRDefault="000174AA" w:rsidP="000174AA">
            <w:pPr>
              <w:pStyle w:val="rechts"/>
              <w:jc w:val="left"/>
            </w:pPr>
            <w:r>
              <w:t>Aanpassing besturing/aandrijving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BFCD2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3EE9BD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9A4628D" w14:textId="6458C56A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3A70BD75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BF736FF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5C9AC" w14:textId="77777777" w:rsidR="000174AA" w:rsidRDefault="000174AA" w:rsidP="000174AA">
            <w:pPr>
              <w:pStyle w:val="rechts"/>
              <w:jc w:val="left"/>
            </w:pPr>
            <w:r>
              <w:t>Bijzondere aanpassingen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BC98C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B4FBEB9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30599EF" w14:textId="5B43AB2D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3E095BDA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92A567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05D1A" w14:textId="256D2E1D" w:rsidR="000174AA" w:rsidRDefault="000174AA" w:rsidP="000174AA">
            <w:pPr>
              <w:pStyle w:val="rechts"/>
              <w:jc w:val="left"/>
            </w:pPr>
            <w:r>
              <w:t>Andere individuele aanpassingen of maatwerk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88B1A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CD31FF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606B82" w14:textId="083CFC8F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154E4" w:rsidRPr="003D114E" w14:paraId="13D6A1B2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375E02" w14:textId="77777777" w:rsidR="00D154E4" w:rsidRPr="00922352" w:rsidRDefault="00D154E4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E33EA" w14:textId="1CD3DB1E" w:rsidR="00D154E4" w:rsidRPr="005426EB" w:rsidRDefault="00E92057" w:rsidP="000174AA">
            <w:pPr>
              <w:pStyle w:val="rechts"/>
              <w:jc w:val="left"/>
            </w:pPr>
            <w:r>
              <w:t>Andere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FF541" w14:textId="4837353C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8DACA5" w14:textId="77777777" w:rsidR="00D612DD" w:rsidRDefault="00B1270E" w:rsidP="0018338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8BA72E6" w14:textId="6F252ECC" w:rsidR="00183382" w:rsidRPr="003D114E" w:rsidRDefault="00183382" w:rsidP="0018338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71DA028" w14:textId="6D7AD912" w:rsidR="00E92057" w:rsidRDefault="00E9205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BF54A1" w:rsidRPr="003D114E" w14:paraId="55DF06FC" w14:textId="77777777" w:rsidTr="003B1BA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163C69" w14:textId="77777777" w:rsidR="00BF54A1" w:rsidRPr="003D114E" w:rsidRDefault="00BF54A1" w:rsidP="002B2C8D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184369" w14:textId="7847F015" w:rsidR="00BF54A1" w:rsidRPr="003D114E" w:rsidRDefault="00563E2F" w:rsidP="001F3E7D">
            <w:pPr>
              <w:pStyle w:val="Kop1"/>
              <w:tabs>
                <w:tab w:val="left" w:pos="6408"/>
              </w:tabs>
              <w:spacing w:before="0"/>
              <w:rPr>
                <w:rFonts w:cs="Calibri"/>
              </w:rPr>
            </w:pPr>
            <w:r>
              <w:rPr>
                <w:rFonts w:cs="Calibri"/>
              </w:rPr>
              <w:t>Luik D</w:t>
            </w:r>
            <w:r w:rsidR="00BF54A1">
              <w:rPr>
                <w:rFonts w:cs="Calibri"/>
              </w:rPr>
              <w:t xml:space="preserve">: </w:t>
            </w:r>
            <w:r w:rsidR="008379FD">
              <w:rPr>
                <w:rFonts w:cs="Calibri"/>
              </w:rPr>
              <w:t>o</w:t>
            </w:r>
            <w:r w:rsidR="00BF54A1">
              <w:rPr>
                <w:rFonts w:cs="Calibri"/>
              </w:rPr>
              <w:t xml:space="preserve">ndertekening </w:t>
            </w:r>
          </w:p>
        </w:tc>
      </w:tr>
      <w:tr w:rsidR="00BF54A1" w:rsidRPr="003D114E" w14:paraId="726A1C45" w14:textId="77777777" w:rsidTr="002B2C8D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E1B7" w14:textId="77777777" w:rsidR="00BF54A1" w:rsidRPr="003D114E" w:rsidRDefault="00BF54A1" w:rsidP="002B2C8D">
            <w:pPr>
              <w:pStyle w:val="leeg"/>
            </w:pPr>
          </w:p>
        </w:tc>
      </w:tr>
      <w:tr w:rsidR="00BF54A1" w:rsidRPr="003D114E" w14:paraId="43B48FAB" w14:textId="77777777" w:rsidTr="002B2C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CB6765" w14:textId="770E65EB" w:rsidR="00BF54A1" w:rsidRPr="00D612DD" w:rsidRDefault="00563E2F" w:rsidP="003B1BAF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54A6FEB" w14:textId="4BE0E2C1" w:rsidR="00BF54A1" w:rsidRPr="003D114E" w:rsidRDefault="00166AC7" w:rsidP="001F3E7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Orthopedisch technoloog mobiliteitshulpmiddelen</w:t>
            </w:r>
          </w:p>
        </w:tc>
      </w:tr>
      <w:tr w:rsidR="00BF54A1" w:rsidRPr="003D114E" w14:paraId="5647E1BA" w14:textId="77777777" w:rsidTr="002B2C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725C" w14:textId="77777777" w:rsidR="00BF54A1" w:rsidRPr="003D114E" w:rsidRDefault="00BF54A1" w:rsidP="002B2C8D">
            <w:pPr>
              <w:pStyle w:val="leeg"/>
            </w:pPr>
          </w:p>
        </w:tc>
      </w:tr>
      <w:tr w:rsidR="00BF54A1" w:rsidRPr="003D114E" w14:paraId="67B09C50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8027" w14:textId="4C5F05EB" w:rsidR="00BF54A1" w:rsidRPr="003D114E" w:rsidRDefault="00BF54A1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CE4F" w14:textId="38593303" w:rsidR="00BF54A1" w:rsidRPr="001F3E7D" w:rsidRDefault="00BF54A1" w:rsidP="002B2C8D">
            <w:pPr>
              <w:ind w:left="29"/>
              <w:rPr>
                <w:rStyle w:val="Zwaar"/>
                <w:bCs w:val="0"/>
              </w:rPr>
            </w:pPr>
            <w:r w:rsidRPr="001F3E7D">
              <w:rPr>
                <w:rStyle w:val="Zwaar"/>
                <w:bCs w:val="0"/>
              </w:rPr>
              <w:t xml:space="preserve">Ik bevestig dat ik </w:t>
            </w:r>
            <w:r w:rsidR="004E62B1" w:rsidRPr="001F3E7D">
              <w:rPr>
                <w:rStyle w:val="Zwaar"/>
                <w:bCs w:val="0"/>
              </w:rPr>
              <w:t>het mobiliteitshulpmiddel en aanpassingen</w:t>
            </w:r>
            <w:r w:rsidR="001E4CEE" w:rsidRPr="001F3E7D">
              <w:rPr>
                <w:rStyle w:val="Zwaar"/>
                <w:bCs w:val="0"/>
              </w:rPr>
              <w:t>, zoals vermeld in luik C</w:t>
            </w:r>
            <w:r w:rsidR="00B1270E" w:rsidRPr="001F3E7D">
              <w:rPr>
                <w:rStyle w:val="Zwaar"/>
                <w:bCs w:val="0"/>
              </w:rPr>
              <w:t>, en waarvoor ik een aanvraag heb ingediend bij de zorgkas van de gebruiker, afgeleverd heb aan de gebruiker</w:t>
            </w:r>
            <w:r w:rsidRPr="001F3E7D">
              <w:rPr>
                <w:rStyle w:val="Zwaar"/>
                <w:bCs w:val="0"/>
              </w:rPr>
              <w:t>.</w:t>
            </w:r>
          </w:p>
          <w:p w14:paraId="34602678" w14:textId="1D0F145F" w:rsidR="002051AE" w:rsidRPr="003D114E" w:rsidRDefault="002051AE" w:rsidP="003B1BAF">
            <w:pPr>
              <w:spacing w:after="120"/>
              <w:ind w:left="28"/>
              <w:rPr>
                <w:rStyle w:val="Zwaar"/>
              </w:rPr>
            </w:pPr>
            <w:r w:rsidRPr="002051AE">
              <w:rPr>
                <w:rStyle w:val="Zwaar"/>
                <w:b w:val="0"/>
              </w:rPr>
              <w:t>Het voorgestelde hulpmiddel voldoet aan de</w:t>
            </w:r>
            <w:r w:rsidRPr="002051AE">
              <w:rPr>
                <w:rStyle w:val="Zwaar"/>
              </w:rPr>
              <w:t xml:space="preserve"> </w:t>
            </w:r>
            <w:r w:rsidRPr="002051AE">
              <w:rPr>
                <w:rStyle w:val="Zwaar"/>
                <w:b w:val="0"/>
                <w:bCs w:val="0"/>
              </w:rPr>
              <w:t>in de bijlage I genoemde essentiële eisen van het KB van 18/03/1999 betreffende de medische hulpmiddelen.</w:t>
            </w:r>
          </w:p>
        </w:tc>
      </w:tr>
      <w:tr w:rsidR="00BF54A1" w:rsidRPr="003D114E" w14:paraId="106ED38F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3901" w14:textId="77777777" w:rsidR="00BF54A1" w:rsidRPr="004C6E93" w:rsidRDefault="00BF54A1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C66F" w14:textId="51962E81" w:rsidR="00BF54A1" w:rsidRPr="003D114E" w:rsidRDefault="00823EDB" w:rsidP="002B2C8D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="00BF54A1" w:rsidRPr="003D114E">
              <w:t>atum</w:t>
            </w:r>
            <w:r w:rsidR="004E62B1">
              <w:t xml:space="preserve"> van </w:t>
            </w:r>
            <w:r w:rsidR="004E62B1" w:rsidRPr="004E62B1">
              <w:rPr>
                <w:u w:val="single"/>
              </w:rPr>
              <w:t>aflevering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D7FE5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0396E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7DE24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1F939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2DA00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1E0C1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3324" w14:textId="77777777" w:rsidR="00BF54A1" w:rsidRPr="003D114E" w:rsidRDefault="00BF54A1" w:rsidP="002B2C8D"/>
        </w:tc>
      </w:tr>
      <w:tr w:rsidR="00BF54A1" w:rsidRPr="00A57232" w14:paraId="0D9E8DB7" w14:textId="77777777" w:rsidTr="001F3E7D">
        <w:trPr>
          <w:trHeight w:val="104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6C282" w14:textId="77777777" w:rsidR="00BF54A1" w:rsidRPr="004C6E93" w:rsidRDefault="00BF54A1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0B97D" w14:textId="77777777" w:rsidR="00BF54A1" w:rsidRPr="00A57232" w:rsidRDefault="00BF54A1" w:rsidP="002B2C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E8B618" w14:textId="49979A8E" w:rsidR="00BF54A1" w:rsidRPr="00A57232" w:rsidRDefault="00F10625" w:rsidP="002B2C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494" w:rsidRPr="003D114E" w14:paraId="160C36A0" w14:textId="77777777" w:rsidTr="002B2C8D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3725" w14:textId="77777777" w:rsidR="00F73494" w:rsidRPr="003D114E" w:rsidRDefault="00F73494" w:rsidP="002B2C8D">
            <w:pPr>
              <w:pStyle w:val="leeg"/>
            </w:pPr>
          </w:p>
        </w:tc>
      </w:tr>
      <w:tr w:rsidR="00F73494" w:rsidRPr="003D114E" w14:paraId="013D2C59" w14:textId="77777777" w:rsidTr="002B2C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9843BB" w14:textId="2A148F4B" w:rsidR="00F73494" w:rsidRPr="00D612DD" w:rsidRDefault="00563E2F" w:rsidP="001F3E7D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56B5233" w14:textId="2CE4692A" w:rsidR="00F73494" w:rsidRPr="003D114E" w:rsidRDefault="00E33893" w:rsidP="001F3E7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De gebruiker</w:t>
            </w:r>
            <w:r w:rsidR="00F73494">
              <w:rPr>
                <w:rFonts w:cs="Calibri"/>
              </w:rPr>
              <w:t xml:space="preserve"> </w:t>
            </w:r>
            <w:r w:rsidR="00B1270E">
              <w:rPr>
                <w:rFonts w:cs="Calibri"/>
              </w:rPr>
              <w:t>of zijn</w:t>
            </w:r>
            <w:r w:rsidR="00CC427E">
              <w:rPr>
                <w:rFonts w:cs="Calibri"/>
              </w:rPr>
              <w:t xml:space="preserve"> </w:t>
            </w:r>
            <w:r w:rsidR="00B1270E">
              <w:rPr>
                <w:rFonts w:cs="Calibri"/>
              </w:rPr>
              <w:t>vertegenwoordiger</w:t>
            </w:r>
          </w:p>
        </w:tc>
      </w:tr>
      <w:tr w:rsidR="00F73494" w:rsidRPr="003D114E" w14:paraId="46A31192" w14:textId="77777777" w:rsidTr="002B2C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0031" w14:textId="77777777" w:rsidR="00F73494" w:rsidRPr="003D114E" w:rsidRDefault="00F73494" w:rsidP="002B2C8D">
            <w:pPr>
              <w:pStyle w:val="leeg"/>
            </w:pPr>
          </w:p>
        </w:tc>
      </w:tr>
      <w:tr w:rsidR="00F73494" w:rsidRPr="003D114E" w14:paraId="6BF24B4C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F51A" w14:textId="77777777" w:rsidR="00F73494" w:rsidRPr="003D114E" w:rsidRDefault="00F73494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16C4" w14:textId="242E0A61" w:rsidR="00E33893" w:rsidRDefault="005A773D" w:rsidP="002B2C8D">
            <w:pPr>
              <w:ind w:left="29"/>
              <w:rPr>
                <w:rStyle w:val="Zwaar"/>
                <w:b w:val="0"/>
              </w:rPr>
            </w:pPr>
            <w:r w:rsidRPr="005304E0">
              <w:rPr>
                <w:rStyle w:val="Zwaar"/>
                <w:b w:val="0"/>
              </w:rPr>
              <w:t xml:space="preserve">Ik bevestig dat ik </w:t>
            </w:r>
            <w:r w:rsidR="00B1270E">
              <w:rPr>
                <w:rStyle w:val="Zwaar"/>
                <w:b w:val="0"/>
              </w:rPr>
              <w:t>het</w:t>
            </w:r>
            <w:r w:rsidRPr="005304E0">
              <w:rPr>
                <w:rStyle w:val="Zwaar"/>
                <w:b w:val="0"/>
              </w:rPr>
              <w:t xml:space="preserve"> aangevraagde mobiliteitshulpmiddel</w:t>
            </w:r>
            <w:r w:rsidR="00E33893">
              <w:rPr>
                <w:rStyle w:val="Zwaar"/>
                <w:b w:val="0"/>
              </w:rPr>
              <w:t xml:space="preserve"> en aanpassingen</w:t>
            </w:r>
            <w:r w:rsidR="00B1270E">
              <w:rPr>
                <w:rStyle w:val="Zwaar"/>
                <w:b w:val="0"/>
              </w:rPr>
              <w:t xml:space="preserve">, </w:t>
            </w:r>
            <w:r w:rsidRPr="005304E0">
              <w:rPr>
                <w:rStyle w:val="Zwaar"/>
                <w:b w:val="0"/>
              </w:rPr>
              <w:t>vermeld in</w:t>
            </w:r>
            <w:r w:rsidR="001E4CEE">
              <w:rPr>
                <w:rStyle w:val="Zwaar"/>
                <w:b w:val="0"/>
              </w:rPr>
              <w:t xml:space="preserve"> luik C</w:t>
            </w:r>
            <w:r w:rsidR="00B1270E">
              <w:rPr>
                <w:rStyle w:val="Zwaar"/>
                <w:b w:val="0"/>
              </w:rPr>
              <w:t>,</w:t>
            </w:r>
            <w:r w:rsidR="00E33893">
              <w:rPr>
                <w:rStyle w:val="Zwaar"/>
                <w:b w:val="0"/>
              </w:rPr>
              <w:t xml:space="preserve"> heb ontvangen.</w:t>
            </w:r>
          </w:p>
          <w:p w14:paraId="28F8CD8C" w14:textId="50F30E3F" w:rsidR="005304E0" w:rsidRPr="001F3E7D" w:rsidRDefault="005A773D" w:rsidP="001F3E7D">
            <w:pPr>
              <w:ind w:left="29"/>
              <w:rPr>
                <w:rStyle w:val="Zwaar"/>
                <w:b w:val="0"/>
              </w:rPr>
            </w:pPr>
            <w:r w:rsidRPr="005304E0">
              <w:rPr>
                <w:rStyle w:val="Zwaar"/>
                <w:b w:val="0"/>
              </w:rPr>
              <w:t xml:space="preserve">Ik ga akkoord dat </w:t>
            </w:r>
            <w:r w:rsidR="00E33893">
              <w:rPr>
                <w:rStyle w:val="Zwaar"/>
                <w:b w:val="0"/>
              </w:rPr>
              <w:t>het afleveringsdocument</w:t>
            </w:r>
            <w:r w:rsidRPr="005304E0">
              <w:rPr>
                <w:rStyle w:val="Zwaar"/>
                <w:b w:val="0"/>
              </w:rPr>
              <w:t xml:space="preserve"> wordt doorgestuurd naar mijn zorgkas in het kader van een aanvraag voor een tegemoetkoming voor het aangevraagde mobiliteitshulpmiddel.</w:t>
            </w:r>
          </w:p>
        </w:tc>
      </w:tr>
      <w:tr w:rsidR="00583CC9" w:rsidRPr="003D114E" w14:paraId="6D7808E0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5400" w14:textId="77777777" w:rsidR="00583CC9" w:rsidRPr="003D114E" w:rsidRDefault="00583CC9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88B3" w14:textId="669E7ABB" w:rsidR="00583CC9" w:rsidRPr="00583CC9" w:rsidRDefault="00583CC9" w:rsidP="002B2C8D">
            <w:pPr>
              <w:ind w:left="29"/>
              <w:rPr>
                <w:rStyle w:val="Zwaar"/>
              </w:rPr>
            </w:pPr>
            <w:r w:rsidRPr="00583CC9">
              <w:rPr>
                <w:rStyle w:val="Zwaar"/>
              </w:rPr>
              <w:t>Ik ga akkoord met de supplementen t</w:t>
            </w:r>
            <w:r>
              <w:rPr>
                <w:rStyle w:val="Zwaar"/>
              </w:rPr>
              <w:t>e</w:t>
            </w:r>
            <w:r w:rsidRPr="00583CC9">
              <w:rPr>
                <w:rStyle w:val="Zwaar"/>
              </w:rPr>
              <w:t xml:space="preserve"> mijnen laste voor een totaalbedrag van </w:t>
            </w:r>
            <w:r w:rsidRPr="00583C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CC9">
              <w:instrText xml:space="preserve"> FORMTEXT </w:instrText>
            </w:r>
            <w:r w:rsidRPr="00583CC9">
              <w:fldChar w:fldCharType="separate"/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fldChar w:fldCharType="end"/>
            </w:r>
            <w:r w:rsidRPr="00583CC9">
              <w:t xml:space="preserve"> </w:t>
            </w:r>
            <w:r w:rsidRPr="00583CC9">
              <w:rPr>
                <w:b/>
              </w:rPr>
              <w:t>Euro</w:t>
            </w:r>
            <w:r w:rsidRPr="00583CC9">
              <w:t>.</w:t>
            </w:r>
          </w:p>
        </w:tc>
      </w:tr>
      <w:tr w:rsidR="00F73494" w:rsidRPr="003D114E" w14:paraId="07A90DDC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A1D6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7911" w14:textId="77777777" w:rsidR="00F73494" w:rsidRPr="003D114E" w:rsidRDefault="00F73494" w:rsidP="002B2C8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15159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AAACF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9B1E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6B886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1B270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C750A5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C19A" w14:textId="77777777" w:rsidR="00F73494" w:rsidRPr="003D114E" w:rsidRDefault="00F73494" w:rsidP="002B2C8D"/>
        </w:tc>
      </w:tr>
      <w:tr w:rsidR="00F73494" w:rsidRPr="00A57232" w14:paraId="0A1539AB" w14:textId="77777777" w:rsidTr="00F10625">
        <w:trPr>
          <w:trHeight w:val="104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56D63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25F35" w14:textId="77777777" w:rsidR="00F73494" w:rsidRPr="00A57232" w:rsidRDefault="00F73494" w:rsidP="002B2C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CB51FD" w14:textId="07722A59" w:rsidR="00F73494" w:rsidRPr="00A57232" w:rsidRDefault="00F10625" w:rsidP="002B2C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494" w:rsidRPr="003D114E" w14:paraId="6F02785B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1808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CC9D" w14:textId="77777777" w:rsidR="00F73494" w:rsidRPr="003D114E" w:rsidRDefault="00F73494" w:rsidP="002B2C8D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6777B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E" w:rsidRPr="003D114E" w14:paraId="6E5E4F28" w14:textId="77777777" w:rsidTr="00583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AABF" w14:textId="77777777" w:rsidR="001E4CEE" w:rsidRPr="004C6E93" w:rsidRDefault="001E4CEE" w:rsidP="00E92057">
            <w:pPr>
              <w:jc w:val="right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045D" w14:textId="17765B09" w:rsidR="00C3723E" w:rsidRPr="001F3E7D" w:rsidRDefault="00583CC9" w:rsidP="00E92057">
            <w:pPr>
              <w:ind w:right="1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</w:t>
            </w:r>
            <w:r w:rsidR="001E4CEE">
              <w:rPr>
                <w:rFonts w:asciiTheme="minorHAnsi" w:hAnsiTheme="minorHAnsi"/>
                <w:b/>
              </w:rPr>
              <w:t xml:space="preserve">egevens van de vertegenwoordiger </w:t>
            </w:r>
            <w:r>
              <w:rPr>
                <w:rFonts w:asciiTheme="minorHAnsi" w:hAnsiTheme="minorHAnsi"/>
                <w:b/>
              </w:rPr>
              <w:t>die</w:t>
            </w:r>
            <w:r w:rsidR="001E4CEE">
              <w:rPr>
                <w:rFonts w:asciiTheme="minorHAnsi" w:hAnsiTheme="minorHAnsi"/>
                <w:b/>
              </w:rPr>
              <w:t xml:space="preserve"> tekent in naam van de gebruiker</w:t>
            </w:r>
            <w:r w:rsidR="0006784F">
              <w:rPr>
                <w:rFonts w:asciiTheme="minorHAnsi" w:hAnsiTheme="minorHAnsi"/>
                <w:b/>
              </w:rPr>
              <w:t>.</w:t>
            </w:r>
          </w:p>
        </w:tc>
      </w:tr>
      <w:tr w:rsidR="006767D3" w:rsidRPr="003D114E" w14:paraId="2761ACA4" w14:textId="77777777" w:rsidTr="00F10625">
        <w:trPr>
          <w:trHeight w:val="104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5050D" w14:textId="77777777" w:rsidR="006767D3" w:rsidRPr="004C6E93" w:rsidRDefault="006767D3" w:rsidP="006767D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F7E3E" w14:textId="725249A9" w:rsidR="006767D3" w:rsidRDefault="006767D3" w:rsidP="00F10625">
            <w:pPr>
              <w:pStyle w:val="leeg"/>
              <w:spacing w:after="100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DEAE50B" w14:textId="41CF525D" w:rsidR="006767D3" w:rsidRPr="00E92057" w:rsidRDefault="00F10625" w:rsidP="00F10625">
            <w:pPr>
              <w:pStyle w:val="leeg"/>
              <w:spacing w:after="10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7D3" w:rsidRPr="003D114E" w14:paraId="5EA747D7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CF12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B27E" w14:textId="67C308E2" w:rsidR="006767D3" w:rsidRPr="003D114E" w:rsidRDefault="006767D3" w:rsidP="006767D3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165427" w14:textId="43EA6E48" w:rsidR="006767D3" w:rsidRPr="003D114E" w:rsidRDefault="006767D3" w:rsidP="006767D3">
            <w:pPr>
              <w:ind w:right="140"/>
            </w:pPr>
            <w:r w:rsidRPr="002F46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AC">
              <w:rPr>
                <w:rFonts w:asciiTheme="minorHAnsi" w:hAnsiTheme="minorHAnsi"/>
              </w:rPr>
              <w:instrText xml:space="preserve"> FORMTEXT </w:instrText>
            </w:r>
            <w:r w:rsidRPr="002F46AC">
              <w:rPr>
                <w:rFonts w:asciiTheme="minorHAnsi" w:hAnsiTheme="minorHAnsi"/>
              </w:rPr>
            </w:r>
            <w:r w:rsidRPr="002F46AC">
              <w:rPr>
                <w:rFonts w:asciiTheme="minorHAnsi" w:hAnsiTheme="minorHAnsi"/>
              </w:rPr>
              <w:fldChar w:fldCharType="separate"/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</w:rPr>
              <w:fldChar w:fldCharType="end"/>
            </w:r>
          </w:p>
        </w:tc>
      </w:tr>
      <w:tr w:rsidR="006767D3" w:rsidRPr="003D114E" w14:paraId="485A6E4D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DD9E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E06B" w14:textId="77777777" w:rsidR="006767D3" w:rsidRPr="003D114E" w:rsidRDefault="006767D3" w:rsidP="006767D3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3B69E5" w14:textId="77777777" w:rsidR="006767D3" w:rsidRPr="003D114E" w:rsidRDefault="006767D3" w:rsidP="006767D3">
            <w:pPr>
              <w:ind w:right="14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67D3" w:rsidRPr="003D114E" w14:paraId="46630E82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6068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46DB" w14:textId="77777777" w:rsidR="006767D3" w:rsidRPr="003D114E" w:rsidRDefault="006767D3" w:rsidP="006767D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40791" w14:textId="77777777" w:rsidR="006767D3" w:rsidRPr="003D114E" w:rsidRDefault="006767D3" w:rsidP="006767D3">
            <w:pPr>
              <w:ind w:right="14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67D3" w:rsidRPr="003D114E" w14:paraId="1C0E2D53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F0E2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F62D" w14:textId="113A20ED" w:rsidR="006767D3" w:rsidRPr="003D114E" w:rsidRDefault="006767D3" w:rsidP="006767D3">
            <w:pPr>
              <w:jc w:val="right"/>
            </w:pPr>
            <w:r>
              <w:t>relatie met gebruiker</w:t>
            </w:r>
          </w:p>
        </w:tc>
        <w:tc>
          <w:tcPr>
            <w:tcW w:w="7230" w:type="dxa"/>
            <w:gridSpan w:val="7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A01A7" w14:textId="2BBFA585" w:rsidR="006767D3" w:rsidRPr="003D114E" w:rsidRDefault="006767D3" w:rsidP="006767D3">
            <w:pPr>
              <w:ind w:right="14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</w:tbl>
    <w:p w14:paraId="613059FB" w14:textId="77777777" w:rsidR="00563E2F" w:rsidRPr="00095D61" w:rsidRDefault="00563E2F" w:rsidP="001F3E7D"/>
    <w:sectPr w:rsidR="00563E2F" w:rsidRPr="00095D61" w:rsidSect="006704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B0F9" w14:textId="77777777" w:rsidR="00A530F2" w:rsidRDefault="00A530F2" w:rsidP="008E174D">
      <w:r>
        <w:separator/>
      </w:r>
    </w:p>
  </w:endnote>
  <w:endnote w:type="continuationSeparator" w:id="0">
    <w:p w14:paraId="06FB61DA" w14:textId="77777777" w:rsidR="00A530F2" w:rsidRDefault="00A530F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8CEE" w14:textId="77777777" w:rsidR="005F402F" w:rsidRDefault="005F40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7A11" w14:textId="01115AE8" w:rsidR="00583CC9" w:rsidRDefault="00583CC9" w:rsidP="00CD4FDC">
    <w:pPr>
      <w:pStyle w:val="Koptekst"/>
      <w:tabs>
        <w:tab w:val="clear" w:pos="4536"/>
        <w:tab w:val="clear" w:pos="9072"/>
        <w:tab w:val="center" w:pos="9356"/>
        <w:tab w:val="right" w:pos="10206"/>
      </w:tabs>
      <w:ind w:right="169"/>
      <w:jc w:val="right"/>
    </w:pPr>
    <w:r>
      <w:rPr>
        <w:sz w:val="18"/>
        <w:szCs w:val="18"/>
      </w:rPr>
      <w:t xml:space="preserve">afleveringsdocument mobiliteitshulpmiddel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7A12" w14:textId="77777777" w:rsidR="00583CC9" w:rsidRPr="00594054" w:rsidRDefault="00583CC9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EDE5" w14:textId="77777777" w:rsidR="00A530F2" w:rsidRDefault="00A530F2" w:rsidP="008E174D">
      <w:r>
        <w:separator/>
      </w:r>
    </w:p>
  </w:footnote>
  <w:footnote w:type="continuationSeparator" w:id="0">
    <w:p w14:paraId="35D4F7CE" w14:textId="77777777" w:rsidR="00A530F2" w:rsidRDefault="00A530F2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B44E" w14:textId="77777777" w:rsidR="005F402F" w:rsidRDefault="005F40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9A41" w14:textId="77777777" w:rsidR="005F402F" w:rsidRDefault="005F402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927" w14:textId="77777777" w:rsidR="005F402F" w:rsidRDefault="005F40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9342">
    <w:abstractNumId w:val="14"/>
  </w:num>
  <w:num w:numId="2" w16cid:durableId="1100029301">
    <w:abstractNumId w:val="8"/>
  </w:num>
  <w:num w:numId="3" w16cid:durableId="550531839">
    <w:abstractNumId w:val="1"/>
  </w:num>
  <w:num w:numId="4" w16cid:durableId="559630685">
    <w:abstractNumId w:val="6"/>
  </w:num>
  <w:num w:numId="5" w16cid:durableId="827213548">
    <w:abstractNumId w:val="4"/>
  </w:num>
  <w:num w:numId="6" w16cid:durableId="1634866944">
    <w:abstractNumId w:val="13"/>
  </w:num>
  <w:num w:numId="7" w16cid:durableId="853765785">
    <w:abstractNumId w:val="0"/>
  </w:num>
  <w:num w:numId="8" w16cid:durableId="2116631833">
    <w:abstractNumId w:val="5"/>
  </w:num>
  <w:num w:numId="9" w16cid:durableId="607351442">
    <w:abstractNumId w:val="10"/>
  </w:num>
  <w:num w:numId="10" w16cid:durableId="1306812778">
    <w:abstractNumId w:val="15"/>
  </w:num>
  <w:num w:numId="11" w16cid:durableId="1218054950">
    <w:abstractNumId w:val="10"/>
  </w:num>
  <w:num w:numId="12" w16cid:durableId="1248270540">
    <w:abstractNumId w:val="10"/>
  </w:num>
  <w:num w:numId="13" w16cid:durableId="1102845970">
    <w:abstractNumId w:val="10"/>
  </w:num>
  <w:num w:numId="14" w16cid:durableId="348721886">
    <w:abstractNumId w:val="10"/>
  </w:num>
  <w:num w:numId="15" w16cid:durableId="1370717107">
    <w:abstractNumId w:val="10"/>
  </w:num>
  <w:num w:numId="16" w16cid:durableId="1027871785">
    <w:abstractNumId w:val="10"/>
  </w:num>
  <w:num w:numId="17" w16cid:durableId="311296857">
    <w:abstractNumId w:val="10"/>
  </w:num>
  <w:num w:numId="18" w16cid:durableId="917250544">
    <w:abstractNumId w:val="12"/>
  </w:num>
  <w:num w:numId="19" w16cid:durableId="2146311272">
    <w:abstractNumId w:val="3"/>
  </w:num>
  <w:num w:numId="20" w16cid:durableId="833571420">
    <w:abstractNumId w:val="7"/>
  </w:num>
  <w:num w:numId="21" w16cid:durableId="913126528">
    <w:abstractNumId w:val="2"/>
  </w:num>
  <w:num w:numId="22" w16cid:durableId="1245530200">
    <w:abstractNumId w:val="9"/>
  </w:num>
  <w:num w:numId="23" w16cid:durableId="48427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OK4pRnOicZjXlFacF3m8+Y8crpLjhxs3vFJ4SITo5KGy8sdJ3W0WClg9oznnoSFPAWieOl4Hh7RL6Z7Qg5O8w==" w:salt="cIpZI6RONJP+iS0QzTmGr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56D"/>
    <w:rsid w:val="00000E34"/>
    <w:rsid w:val="00001981"/>
    <w:rsid w:val="000028FF"/>
    <w:rsid w:val="0000345C"/>
    <w:rsid w:val="00005222"/>
    <w:rsid w:val="00005EEF"/>
    <w:rsid w:val="00007912"/>
    <w:rsid w:val="00007A55"/>
    <w:rsid w:val="00010E53"/>
    <w:rsid w:val="00010EDF"/>
    <w:rsid w:val="000174AA"/>
    <w:rsid w:val="0001762A"/>
    <w:rsid w:val="00023083"/>
    <w:rsid w:val="00030AC4"/>
    <w:rsid w:val="00030F47"/>
    <w:rsid w:val="00035834"/>
    <w:rsid w:val="00037730"/>
    <w:rsid w:val="00037752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2D04"/>
    <w:rsid w:val="00065AAB"/>
    <w:rsid w:val="0006784F"/>
    <w:rsid w:val="000729C1"/>
    <w:rsid w:val="00073BEF"/>
    <w:rsid w:val="000753A0"/>
    <w:rsid w:val="00077C6F"/>
    <w:rsid w:val="000830B3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BB1"/>
    <w:rsid w:val="000D0FE2"/>
    <w:rsid w:val="000D12E3"/>
    <w:rsid w:val="000D2006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671B"/>
    <w:rsid w:val="000F70D9"/>
    <w:rsid w:val="000F764A"/>
    <w:rsid w:val="00100F83"/>
    <w:rsid w:val="00101A4F"/>
    <w:rsid w:val="00101B23"/>
    <w:rsid w:val="00102681"/>
    <w:rsid w:val="001040CC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AC7"/>
    <w:rsid w:val="00167ACC"/>
    <w:rsid w:val="00172572"/>
    <w:rsid w:val="00176865"/>
    <w:rsid w:val="001816D5"/>
    <w:rsid w:val="00183382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1B2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BAB"/>
    <w:rsid w:val="001E1E0B"/>
    <w:rsid w:val="001E38C0"/>
    <w:rsid w:val="001E4208"/>
    <w:rsid w:val="001E4CEE"/>
    <w:rsid w:val="001E589A"/>
    <w:rsid w:val="001F3741"/>
    <w:rsid w:val="001F3B9A"/>
    <w:rsid w:val="001F3E7D"/>
    <w:rsid w:val="001F7119"/>
    <w:rsid w:val="002051AE"/>
    <w:rsid w:val="002054CB"/>
    <w:rsid w:val="00210873"/>
    <w:rsid w:val="00212291"/>
    <w:rsid w:val="00214841"/>
    <w:rsid w:val="00215141"/>
    <w:rsid w:val="00215E86"/>
    <w:rsid w:val="00216833"/>
    <w:rsid w:val="00221A1E"/>
    <w:rsid w:val="00222276"/>
    <w:rsid w:val="002230A4"/>
    <w:rsid w:val="00225D0E"/>
    <w:rsid w:val="00226392"/>
    <w:rsid w:val="002268C9"/>
    <w:rsid w:val="00226F6F"/>
    <w:rsid w:val="00232277"/>
    <w:rsid w:val="00236DCE"/>
    <w:rsid w:val="00240902"/>
    <w:rsid w:val="00245562"/>
    <w:rsid w:val="0025128E"/>
    <w:rsid w:val="00254C6C"/>
    <w:rsid w:val="002565D7"/>
    <w:rsid w:val="00256E73"/>
    <w:rsid w:val="00261971"/>
    <w:rsid w:val="00261B49"/>
    <w:rsid w:val="002625B5"/>
    <w:rsid w:val="00263ABD"/>
    <w:rsid w:val="00266E15"/>
    <w:rsid w:val="00272A26"/>
    <w:rsid w:val="00273378"/>
    <w:rsid w:val="002825AD"/>
    <w:rsid w:val="00283D00"/>
    <w:rsid w:val="00285A8B"/>
    <w:rsid w:val="00285D45"/>
    <w:rsid w:val="00286C17"/>
    <w:rsid w:val="00287349"/>
    <w:rsid w:val="00287A6D"/>
    <w:rsid w:val="00290108"/>
    <w:rsid w:val="002901AA"/>
    <w:rsid w:val="002909AB"/>
    <w:rsid w:val="002918E7"/>
    <w:rsid w:val="00292B7F"/>
    <w:rsid w:val="00293492"/>
    <w:rsid w:val="00294D0D"/>
    <w:rsid w:val="002A2129"/>
    <w:rsid w:val="002A5884"/>
    <w:rsid w:val="002A5A44"/>
    <w:rsid w:val="002B2C8D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A5D"/>
    <w:rsid w:val="002F3344"/>
    <w:rsid w:val="002F5917"/>
    <w:rsid w:val="002F6BA1"/>
    <w:rsid w:val="002F6DBC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BAF"/>
    <w:rsid w:val="003B1F13"/>
    <w:rsid w:val="003B202C"/>
    <w:rsid w:val="003B5C2B"/>
    <w:rsid w:val="003B5E21"/>
    <w:rsid w:val="003C429C"/>
    <w:rsid w:val="003C4AF2"/>
    <w:rsid w:val="003C55AE"/>
    <w:rsid w:val="003C65FD"/>
    <w:rsid w:val="003C75CA"/>
    <w:rsid w:val="003D114E"/>
    <w:rsid w:val="003E02FB"/>
    <w:rsid w:val="003E05E3"/>
    <w:rsid w:val="003E2E36"/>
    <w:rsid w:val="003E3767"/>
    <w:rsid w:val="003E3EAF"/>
    <w:rsid w:val="003E5458"/>
    <w:rsid w:val="0040102F"/>
    <w:rsid w:val="0040190E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408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8464F"/>
    <w:rsid w:val="004857A8"/>
    <w:rsid w:val="00486FC2"/>
    <w:rsid w:val="00494C45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4E0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2B1"/>
    <w:rsid w:val="004E6AC1"/>
    <w:rsid w:val="004F0B46"/>
    <w:rsid w:val="004F5BB2"/>
    <w:rsid w:val="004F64B9"/>
    <w:rsid w:val="004F66D1"/>
    <w:rsid w:val="00501AD2"/>
    <w:rsid w:val="00504D1E"/>
    <w:rsid w:val="005059AD"/>
    <w:rsid w:val="0050625E"/>
    <w:rsid w:val="00506277"/>
    <w:rsid w:val="0051158C"/>
    <w:rsid w:val="0051224B"/>
    <w:rsid w:val="0051379D"/>
    <w:rsid w:val="00516BDC"/>
    <w:rsid w:val="005177A0"/>
    <w:rsid w:val="005247C1"/>
    <w:rsid w:val="005266C7"/>
    <w:rsid w:val="00527F3D"/>
    <w:rsid w:val="005304E0"/>
    <w:rsid w:val="00530A3F"/>
    <w:rsid w:val="00537C0D"/>
    <w:rsid w:val="00540500"/>
    <w:rsid w:val="00541098"/>
    <w:rsid w:val="005423FF"/>
    <w:rsid w:val="005426EB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E2F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CC9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95DD3"/>
    <w:rsid w:val="005A0CE3"/>
    <w:rsid w:val="005A1166"/>
    <w:rsid w:val="005A2F1A"/>
    <w:rsid w:val="005A4E43"/>
    <w:rsid w:val="005A5BCE"/>
    <w:rsid w:val="005A773D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02F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4E8"/>
    <w:rsid w:val="00650FA0"/>
    <w:rsid w:val="006516D6"/>
    <w:rsid w:val="006541DC"/>
    <w:rsid w:val="0065475D"/>
    <w:rsid w:val="0065758B"/>
    <w:rsid w:val="006606B1"/>
    <w:rsid w:val="006655AD"/>
    <w:rsid w:val="00665E66"/>
    <w:rsid w:val="00666A32"/>
    <w:rsid w:val="00670484"/>
    <w:rsid w:val="00670BFC"/>
    <w:rsid w:val="00671529"/>
    <w:rsid w:val="00671C3E"/>
    <w:rsid w:val="006758D8"/>
    <w:rsid w:val="006759AE"/>
    <w:rsid w:val="00676016"/>
    <w:rsid w:val="006767D3"/>
    <w:rsid w:val="00680C81"/>
    <w:rsid w:val="0068227D"/>
    <w:rsid w:val="00683C60"/>
    <w:rsid w:val="00687811"/>
    <w:rsid w:val="00691506"/>
    <w:rsid w:val="00691D6C"/>
    <w:rsid w:val="006926B3"/>
    <w:rsid w:val="00692CA8"/>
    <w:rsid w:val="006935AC"/>
    <w:rsid w:val="00694838"/>
    <w:rsid w:val="006963CF"/>
    <w:rsid w:val="006B0651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1341"/>
    <w:rsid w:val="007144AC"/>
    <w:rsid w:val="00715311"/>
    <w:rsid w:val="007160C9"/>
    <w:rsid w:val="007207B5"/>
    <w:rsid w:val="00722181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0FB9"/>
    <w:rsid w:val="00763AC5"/>
    <w:rsid w:val="00770A49"/>
    <w:rsid w:val="00771E52"/>
    <w:rsid w:val="00773F18"/>
    <w:rsid w:val="00780619"/>
    <w:rsid w:val="00781F63"/>
    <w:rsid w:val="0078314A"/>
    <w:rsid w:val="00784114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3EDB"/>
    <w:rsid w:val="0082494D"/>
    <w:rsid w:val="00824976"/>
    <w:rsid w:val="00825D0C"/>
    <w:rsid w:val="0082645C"/>
    <w:rsid w:val="00826920"/>
    <w:rsid w:val="00827E84"/>
    <w:rsid w:val="00833167"/>
    <w:rsid w:val="0083427C"/>
    <w:rsid w:val="008379FD"/>
    <w:rsid w:val="0084129A"/>
    <w:rsid w:val="00841C31"/>
    <w:rsid w:val="008429A4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040E"/>
    <w:rsid w:val="008619D6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708"/>
    <w:rsid w:val="008E79AF"/>
    <w:rsid w:val="008E7B73"/>
    <w:rsid w:val="008F03FA"/>
    <w:rsid w:val="008F056C"/>
    <w:rsid w:val="008F0D5D"/>
    <w:rsid w:val="008F3E98"/>
    <w:rsid w:val="0090014D"/>
    <w:rsid w:val="009007A7"/>
    <w:rsid w:val="00901191"/>
    <w:rsid w:val="009043E6"/>
    <w:rsid w:val="009077C4"/>
    <w:rsid w:val="00907C18"/>
    <w:rsid w:val="009110D4"/>
    <w:rsid w:val="0091707D"/>
    <w:rsid w:val="00922352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472"/>
    <w:rsid w:val="00971196"/>
    <w:rsid w:val="00974A63"/>
    <w:rsid w:val="009772C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7127"/>
    <w:rsid w:val="009C2D7B"/>
    <w:rsid w:val="009D1485"/>
    <w:rsid w:val="009D1C36"/>
    <w:rsid w:val="009E39A9"/>
    <w:rsid w:val="009F4EBF"/>
    <w:rsid w:val="009F7700"/>
    <w:rsid w:val="00A0358E"/>
    <w:rsid w:val="00A03D0D"/>
    <w:rsid w:val="00A13437"/>
    <w:rsid w:val="00A1478B"/>
    <w:rsid w:val="00A17D34"/>
    <w:rsid w:val="00A26359"/>
    <w:rsid w:val="00A26786"/>
    <w:rsid w:val="00A32541"/>
    <w:rsid w:val="00A33265"/>
    <w:rsid w:val="00A35214"/>
    <w:rsid w:val="00A35578"/>
    <w:rsid w:val="00A43872"/>
    <w:rsid w:val="00A44360"/>
    <w:rsid w:val="00A461FF"/>
    <w:rsid w:val="00A504D1"/>
    <w:rsid w:val="00A530F2"/>
    <w:rsid w:val="00A54894"/>
    <w:rsid w:val="00A557E3"/>
    <w:rsid w:val="00A56961"/>
    <w:rsid w:val="00A57232"/>
    <w:rsid w:val="00A57F91"/>
    <w:rsid w:val="00A60184"/>
    <w:rsid w:val="00A64787"/>
    <w:rsid w:val="00A64DCE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AA1"/>
    <w:rsid w:val="00AA6DB2"/>
    <w:rsid w:val="00AA7633"/>
    <w:rsid w:val="00AB3DF7"/>
    <w:rsid w:val="00AB431A"/>
    <w:rsid w:val="00AB49DC"/>
    <w:rsid w:val="00AB4B20"/>
    <w:rsid w:val="00AB6B5B"/>
    <w:rsid w:val="00AC08C3"/>
    <w:rsid w:val="00AC24C9"/>
    <w:rsid w:val="00AC3DD6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1677"/>
    <w:rsid w:val="00AE1704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70E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1E4B"/>
    <w:rsid w:val="00B33867"/>
    <w:rsid w:val="00B36030"/>
    <w:rsid w:val="00B37FE9"/>
    <w:rsid w:val="00B40853"/>
    <w:rsid w:val="00B43D36"/>
    <w:rsid w:val="00B443DF"/>
    <w:rsid w:val="00B4582C"/>
    <w:rsid w:val="00B47D57"/>
    <w:rsid w:val="00B526D2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11C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CFD"/>
    <w:rsid w:val="00BE2E6D"/>
    <w:rsid w:val="00BE33D9"/>
    <w:rsid w:val="00BE5FC5"/>
    <w:rsid w:val="00BF0568"/>
    <w:rsid w:val="00BF4F6F"/>
    <w:rsid w:val="00BF54A1"/>
    <w:rsid w:val="00C041EF"/>
    <w:rsid w:val="00C04FD6"/>
    <w:rsid w:val="00C069CF"/>
    <w:rsid w:val="00C06CD3"/>
    <w:rsid w:val="00C10614"/>
    <w:rsid w:val="00C1138A"/>
    <w:rsid w:val="00C11E16"/>
    <w:rsid w:val="00C13077"/>
    <w:rsid w:val="00C20D2A"/>
    <w:rsid w:val="00C231E4"/>
    <w:rsid w:val="00C33CA7"/>
    <w:rsid w:val="00C35359"/>
    <w:rsid w:val="00C3723E"/>
    <w:rsid w:val="00C37454"/>
    <w:rsid w:val="00C41CBF"/>
    <w:rsid w:val="00C42015"/>
    <w:rsid w:val="00C447B6"/>
    <w:rsid w:val="00C459A6"/>
    <w:rsid w:val="00C50261"/>
    <w:rsid w:val="00C61D70"/>
    <w:rsid w:val="00C628B4"/>
    <w:rsid w:val="00C6434C"/>
    <w:rsid w:val="00C66422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27E"/>
    <w:rsid w:val="00CC55BB"/>
    <w:rsid w:val="00CC7865"/>
    <w:rsid w:val="00CD444D"/>
    <w:rsid w:val="00CD4FDC"/>
    <w:rsid w:val="00CD6BE4"/>
    <w:rsid w:val="00CD7422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54E4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39A4"/>
    <w:rsid w:val="00D54261"/>
    <w:rsid w:val="00D54B25"/>
    <w:rsid w:val="00D556E6"/>
    <w:rsid w:val="00D5586A"/>
    <w:rsid w:val="00D612DD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81F"/>
    <w:rsid w:val="00E130F6"/>
    <w:rsid w:val="00E13F9F"/>
    <w:rsid w:val="00E14BE1"/>
    <w:rsid w:val="00E15743"/>
    <w:rsid w:val="00E218A0"/>
    <w:rsid w:val="00E21DC2"/>
    <w:rsid w:val="00E224B0"/>
    <w:rsid w:val="00E227FA"/>
    <w:rsid w:val="00E23749"/>
    <w:rsid w:val="00E26383"/>
    <w:rsid w:val="00E26E1C"/>
    <w:rsid w:val="00E27018"/>
    <w:rsid w:val="00E3389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8471B"/>
    <w:rsid w:val="00E90137"/>
    <w:rsid w:val="00E92057"/>
    <w:rsid w:val="00E9665E"/>
    <w:rsid w:val="00E9739D"/>
    <w:rsid w:val="00EA0301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EEE"/>
    <w:rsid w:val="00ED5992"/>
    <w:rsid w:val="00EE1B58"/>
    <w:rsid w:val="00EE2168"/>
    <w:rsid w:val="00EE4619"/>
    <w:rsid w:val="00EE716D"/>
    <w:rsid w:val="00EE7471"/>
    <w:rsid w:val="00EE7FA1"/>
    <w:rsid w:val="00EF1409"/>
    <w:rsid w:val="00EF2B23"/>
    <w:rsid w:val="00EF3BED"/>
    <w:rsid w:val="00EF41BA"/>
    <w:rsid w:val="00EF452F"/>
    <w:rsid w:val="00EF6CD2"/>
    <w:rsid w:val="00F03AB3"/>
    <w:rsid w:val="00F0600B"/>
    <w:rsid w:val="00F0623A"/>
    <w:rsid w:val="00F10625"/>
    <w:rsid w:val="00F10F53"/>
    <w:rsid w:val="00F115A3"/>
    <w:rsid w:val="00F13EB1"/>
    <w:rsid w:val="00F152DF"/>
    <w:rsid w:val="00F1748F"/>
    <w:rsid w:val="00F17496"/>
    <w:rsid w:val="00F17E4D"/>
    <w:rsid w:val="00F21004"/>
    <w:rsid w:val="00F241B4"/>
    <w:rsid w:val="00F26FD3"/>
    <w:rsid w:val="00F276F8"/>
    <w:rsid w:val="00F324F6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97C"/>
    <w:rsid w:val="00F63B1B"/>
    <w:rsid w:val="00F70FFA"/>
    <w:rsid w:val="00F73494"/>
    <w:rsid w:val="00F75B1A"/>
    <w:rsid w:val="00F771C3"/>
    <w:rsid w:val="00F83417"/>
    <w:rsid w:val="00F83570"/>
    <w:rsid w:val="00F835FC"/>
    <w:rsid w:val="00F839EF"/>
    <w:rsid w:val="00F854CF"/>
    <w:rsid w:val="00F854F7"/>
    <w:rsid w:val="00F85B95"/>
    <w:rsid w:val="00F93152"/>
    <w:rsid w:val="00F948A7"/>
    <w:rsid w:val="00F96608"/>
    <w:rsid w:val="00FA200F"/>
    <w:rsid w:val="00FA63A6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58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58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tter">
    <w:name w:val="Letter"/>
    <w:basedOn w:val="Standaard"/>
    <w:rsid w:val="002051AE"/>
    <w:rPr>
      <w:rFonts w:ascii="Arial" w:hAnsi="Arial" w:cs="Arial"/>
      <w:color w:val="auto"/>
      <w:sz w:val="22"/>
      <w:szCs w:val="2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95DD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5" ma:contentTypeDescription="" ma:contentTypeScope="" ma:versionID="7612288474b54209d29f72a153951820">
  <xsd:schema xmlns:xsd="http://www.w3.org/2001/XMLSchema" xmlns:xs="http://www.w3.org/2001/XMLSchema" xmlns:p="http://schemas.microsoft.com/office/2006/metadata/properties" xmlns:ns2="f84df657-13e5-4ac6-a109-a74a11d2d2fe" xmlns:ns3="9a9ec0f0-7796-43d0-ac1f-4c8c46ee0bd1" xmlns:ns4="4a77d80d-1e86-4817-98c8-6df1cd679ed9" targetNamespace="http://schemas.microsoft.com/office/2006/metadata/properties" ma:root="true" ma:fieldsID="4e0b7729f09d5c96cb7bf8d89858c75e" ns2:_="" ns3:_="" ns4:_="">
    <xsd:import namespace="f84df657-13e5-4ac6-a109-a74a11d2d2fe"/>
    <xsd:import namespace="9a9ec0f0-7796-43d0-ac1f-4c8c46ee0bd1"/>
    <xsd:import namespace="4a77d80d-1e86-4817-98c8-6df1cd679ed9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80d-1e86-4817-98c8-6df1cd679e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DCE51F-A515-47C6-919C-50BC27EE6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4a77d80d-1e86-4817-98c8-6df1cd679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2C616-9C1E-4D71-9941-BE6FFA020F4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5.xml><?xml version="1.0" encoding="utf-8"?>
<ds:datastoreItem xmlns:ds="http://schemas.openxmlformats.org/officeDocument/2006/customXml" ds:itemID="{D5731E76-7B32-4AE1-B8EC-56779DA3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Apotheek Anne Leenesonne</cp:lastModifiedBy>
  <cp:revision>2</cp:revision>
  <cp:lastPrinted>2014-09-16T06:26:00Z</cp:lastPrinted>
  <dcterms:created xsi:type="dcterms:W3CDTF">2023-01-31T14:00:00Z</dcterms:created>
  <dcterms:modified xsi:type="dcterms:W3CDTF">2023-01-31T14:00:00Z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5120">
    <vt:lpwstr>85</vt:lpwstr>
  </property>
  <property fmtid="{D5CDD505-2E9C-101B-9397-08002B2CF9AE}" pid="7" name="AuthorIds_UIVersion_6656">
    <vt:lpwstr>57</vt:lpwstr>
  </property>
  <property fmtid="{D5CDD505-2E9C-101B-9397-08002B2CF9AE}" pid="8" name="AuthorIds_UIVersion_7680">
    <vt:lpwstr>57</vt:lpwstr>
  </property>
  <property fmtid="{D5CDD505-2E9C-101B-9397-08002B2CF9AE}" pid="9" name="AuthorIds_UIVersion_8192">
    <vt:lpwstr>57</vt:lpwstr>
  </property>
  <property fmtid="{D5CDD505-2E9C-101B-9397-08002B2CF9AE}" pid="10" name="AuthorIds_UIVersion_8704">
    <vt:lpwstr>85</vt:lpwstr>
  </property>
  <property fmtid="{D5CDD505-2E9C-101B-9397-08002B2CF9AE}" pid="11" name="AuthorIds_UIVersion_9216">
    <vt:lpwstr>85</vt:lpwstr>
  </property>
  <property fmtid="{D5CDD505-2E9C-101B-9397-08002B2CF9AE}" pid="12" name="AuthorIds_UIVersion_10240">
    <vt:lpwstr>85</vt:lpwstr>
  </property>
</Properties>
</file>